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3C" w:rsidRPr="0098170A" w:rsidRDefault="00821B3C" w:rsidP="00E313D7">
      <w:pPr>
        <w:pStyle w:val="Heading1"/>
        <w:spacing w:before="0"/>
      </w:pPr>
      <w:r w:rsidRPr="0098170A">
        <w:t xml:space="preserve">                                                                                                                                      </w:t>
      </w:r>
    </w:p>
    <w:p w:rsidR="00821B3C" w:rsidRPr="0098170A" w:rsidRDefault="00821B3C" w:rsidP="00E313D7">
      <w:pPr>
        <w:pStyle w:val="Header"/>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0pt;margin-top:12.45pt;width:81.75pt;height:51.25pt;z-index:-251658240">
            <v:imagedata r:id="rId7" o:title=""/>
          </v:shape>
        </w:pict>
      </w:r>
      <w:r>
        <w:rPr>
          <w:noProof/>
        </w:rPr>
        <w:pict>
          <v:shape id="Obrázok 2" o:spid="_x0000_s1027" type="#_x0000_t75" alt="cid:image004.jpg@01C9A1AD.CB23B960" style="position:absolute;margin-left:3.95pt;margin-top:20.6pt;width:43.1pt;height:43.1pt;z-index:251657216;visibility:visible">
            <v:imagedata r:id="rId8" o:title=""/>
          </v:shape>
        </w:pict>
      </w:r>
      <w:r w:rsidRPr="0098170A">
        <w:t xml:space="preserve">                           </w:t>
      </w:r>
      <w:r w:rsidRPr="00FE5ED3">
        <w:rPr>
          <w:b/>
          <w:bCs/>
          <w:caps/>
        </w:rPr>
        <w:pict>
          <v:shape id="_x0000_i1025" type="#_x0000_t75" style="width:80.25pt;height:33.75pt">
            <v:imagedata r:id="rId9" o:title=""/>
          </v:shape>
        </w:pict>
      </w:r>
      <w:r w:rsidRPr="0098170A">
        <w:t xml:space="preserve">    </w:t>
      </w:r>
      <w:r>
        <w:fldChar w:fldCharType="begin"/>
      </w:r>
      <w:r>
        <w:instrText xml:space="preserve"> INCLUDEPICTURE "H:\\..\\My Documents\\My Documents\\Local Settings\\Local Settings\\Local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Files\\OSANDOVAL\\Desktop\\1_3lang_2 " \* MERGEFORMAT </w:instrText>
      </w:r>
      <w:r>
        <w:fldChar w:fldCharType="separate"/>
      </w:r>
      <w:r>
        <w:fldChar w:fldCharType="begin"/>
      </w:r>
      <w:r>
        <w:instrText xml:space="preserve"> INCLUDEPICTURE "H:\\..\\My Documents\\My Documents\\Local Settings\\Local Settings\\Local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Files\\OSANDOVAL\\Desktop\\1_3lang_2 " \* MERGEFORMAT </w:instrText>
      </w:r>
      <w:r>
        <w:fldChar w:fldCharType="separate"/>
      </w:r>
      <w:r>
        <w:fldChar w:fldCharType="begin"/>
      </w:r>
      <w:r>
        <w:instrText xml:space="preserve"> INCLUDEPICTURE "H:\\..\\My Documents\\My Documents\\Local Settings\\Local Settings\\Local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Files\\OSANDOVAL\\Desktop\\1_3lang_2 " \* MERGEFORMAT </w:instrText>
      </w:r>
      <w:r>
        <w:fldChar w:fldCharType="separate"/>
      </w:r>
      <w:r>
        <w:fldChar w:fldCharType="begin"/>
      </w:r>
      <w:r>
        <w:instrText xml:space="preserve"> INCLUDEPICTURE "H:\\..\\My Documents\\My Documents\\Local Settings\\Local Settings\\Local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Files\\OSANDOVAL\\Desktop\\1_3lang_2 " \* MERGEFORMAT </w:instrText>
      </w:r>
      <w:r>
        <w:fldChar w:fldCharType="separate"/>
      </w:r>
      <w:r>
        <w:fldChar w:fldCharType="begin"/>
      </w:r>
      <w:r>
        <w:instrText xml:space="preserve"> INCLUDEPICTURE "H:\\..\\My Documents\\My Documents\\Local Settings\\Local Settings\\Local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Files\\OSANDOVAL\\Desktop\\1_3lang_2 " \* MERGEFORMAT </w:instrText>
      </w:r>
      <w:r>
        <w:fldChar w:fldCharType="separate"/>
      </w:r>
      <w:r>
        <w:fldChar w:fldCharType="begin"/>
      </w:r>
      <w:r>
        <w:instrText xml:space="preserve"> INCLUDEPICTURE "H:\\..\\My Documents\\My Documents\\Local Settings\\Local Settings\\Local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Files\\OSANDOVAL\\Desktop\\1_3lang_2 " \* MERGEFORMAT </w:instrText>
      </w:r>
      <w:r>
        <w:fldChar w:fldCharType="separate"/>
      </w:r>
      <w:r>
        <w:fldChar w:fldCharType="begin"/>
      </w:r>
      <w:r>
        <w:instrText xml:space="preserve"> INCLUDEPICTURE "H:\\..\\My Documents\\My Documents\\Local Settings\\Local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 " \* MERGEFORMAT </w:instrText>
      </w:r>
      <w:r>
        <w:fldChar w:fldCharType="separate"/>
      </w:r>
      <w:r>
        <w:fldChar w:fldCharType="begin"/>
      </w:r>
      <w:r>
        <w:instrText xml:space="preserve"> INCLUDEPICTURE "H:\\..\\My Documents\\My Documents\\Local Settings\\Documents and Settings\\Nadir\\Local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 " \* MERGEFORMAT </w:instrText>
      </w:r>
      <w:r>
        <w:fldChar w:fldCharType="separate"/>
      </w:r>
      <w:r>
        <w:fldChar w:fldCharType="begin"/>
      </w:r>
      <w:r>
        <w:instrText xml:space="preserve"> INCLUDEPICTURE  "H:\\..\\My Documents\\My Documents\\Local Settings\\Documents and Settings\\Nadir\\Local Settings\\Local Settings\\Temporary Internet Files\\Local Settings\\Temporary Internet Files\\Local Settings\\Temporary Internet Files\\Local Settings\\Temporary Internet Files\\Local Settings\\Temporary Internet Files\\OLK8F\\Local Settings\\Temporary Internet Files\\OLKE2\\sliki (2)\\Local Settings\\Temporary Internet Files\\Local Settings\\Temporary Internet Files\\Local Settings\\Temporary Internet Files\\OSANDOVAL\\Desktop\\1_3lan " \* MERGEFORMATINET </w:instrText>
      </w:r>
      <w:r>
        <w:fldChar w:fldCharType="separate"/>
      </w:r>
      <w:r>
        <w:pict>
          <v:shape id="_x0000_i1026" type="#_x0000_t75" alt="" style="width:66.75pt;height:30.75pt">
            <v:imagedata r:id="rId10" r:href="rId11"/>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98170A">
        <w:t xml:space="preserve">         </w:t>
      </w:r>
      <w:r>
        <w:pict>
          <v:shape id="Picture 1" o:spid="_x0000_i1027" type="#_x0000_t75" style="width:41.25pt;height:30.75pt;visibility:visible">
            <v:imagedata r:id="rId12" o:title=""/>
            <o:lock v:ext="edit" aspectratio="f"/>
          </v:shape>
        </w:pict>
      </w:r>
      <w:r w:rsidRPr="0098170A">
        <w:t xml:space="preserve">     </w:t>
      </w:r>
      <w:r>
        <w:t xml:space="preserve">    </w:t>
      </w:r>
      <w:r w:rsidRPr="0098170A">
        <w:t xml:space="preserve">  </w:t>
      </w:r>
      <w:r w:rsidRPr="00FE5ED3">
        <w:rPr>
          <w:b/>
          <w:bCs/>
          <w:caps/>
        </w:rPr>
        <w:pict>
          <v:shape id="_x0000_i1028" type="#_x0000_t75" style="width:32.25pt;height:62.25pt">
            <v:imagedata r:id="rId13" o:title=""/>
          </v:shape>
        </w:pict>
      </w:r>
      <w:r w:rsidRPr="0098170A">
        <w:t xml:space="preserve">     </w:t>
      </w:r>
      <w:r>
        <w:pict>
          <v:shape id="_x0000_i1029" type="#_x0000_t75" style="width:54.75pt;height:18pt">
            <v:imagedata r:id="rId14" o:title=""/>
          </v:shape>
        </w:pict>
      </w:r>
      <w:r w:rsidRPr="0098170A">
        <w:t xml:space="preserve">                              </w:t>
      </w:r>
      <w:r w:rsidRPr="0098170A">
        <w:rPr>
          <w:rFonts w:ascii="Arial" w:hAnsi="Arial" w:cs="Arial"/>
        </w:rPr>
        <w:t xml:space="preserve">  </w:t>
      </w:r>
    </w:p>
    <w:p w:rsidR="00821B3C" w:rsidRPr="0098170A" w:rsidRDefault="00821B3C" w:rsidP="00E313D7">
      <w:pPr>
        <w:pStyle w:val="NoSpacing"/>
        <w:rPr>
          <w:sz w:val="14"/>
          <w:szCs w:val="14"/>
        </w:rPr>
      </w:pPr>
      <w:r w:rsidRPr="0098170A">
        <w:t xml:space="preserve">                         </w:t>
      </w:r>
      <w:r w:rsidRPr="0098170A">
        <w:rPr>
          <w:b/>
          <w:sz w:val="14"/>
          <w:szCs w:val="14"/>
        </w:rPr>
        <w:t xml:space="preserve">                                                                                                          Roma Democratic                                                               </w:t>
      </w:r>
      <w:r>
        <w:rPr>
          <w:b/>
          <w:sz w:val="14"/>
          <w:szCs w:val="14"/>
        </w:rPr>
        <w:t xml:space="preserve">                 Government of </w:t>
      </w:r>
      <w:r w:rsidRPr="0098170A">
        <w:rPr>
          <w:b/>
          <w:sz w:val="14"/>
          <w:szCs w:val="14"/>
        </w:rPr>
        <w:t xml:space="preserve">the </w:t>
      </w:r>
      <w:smartTag w:uri="urn:schemas-microsoft-com:office:smarttags" w:element="PlaceType">
        <w:smartTag w:uri="urn:schemas-microsoft-com:office:smarttags" w:element="place">
          <w:smartTag w:uri="urn:schemas-microsoft-com:office:smarttags" w:element="PlaceType">
            <w:r w:rsidRPr="0098170A">
              <w:rPr>
                <w:b/>
                <w:sz w:val="14"/>
                <w:szCs w:val="14"/>
              </w:rPr>
              <w:t>Republic</w:t>
            </w:r>
          </w:smartTag>
          <w:r w:rsidRPr="0098170A">
            <w:rPr>
              <w:b/>
              <w:sz w:val="14"/>
              <w:szCs w:val="14"/>
            </w:rPr>
            <w:t xml:space="preserve"> of </w:t>
          </w:r>
          <w:smartTag w:uri="urn:schemas-microsoft-com:office:smarttags" w:element="PlaceName">
            <w:r w:rsidRPr="0098170A">
              <w:rPr>
                <w:b/>
                <w:sz w:val="14"/>
                <w:szCs w:val="14"/>
              </w:rPr>
              <w:t>Macedonia</w:t>
            </w:r>
          </w:smartTag>
        </w:smartTag>
      </w:smartTag>
    </w:p>
    <w:p w:rsidR="00821B3C" w:rsidRPr="0098170A" w:rsidRDefault="00821B3C" w:rsidP="00E313D7">
      <w:pPr>
        <w:pStyle w:val="NoSpacing"/>
        <w:rPr>
          <w:sz w:val="16"/>
          <w:szCs w:val="16"/>
        </w:rPr>
      </w:pPr>
      <w:r w:rsidRPr="0098170A">
        <w:rPr>
          <w:sz w:val="14"/>
          <w:szCs w:val="14"/>
        </w:rPr>
        <w:t xml:space="preserve">                           </w:t>
      </w:r>
      <w:r w:rsidRPr="0098170A">
        <w:rPr>
          <w:sz w:val="16"/>
          <w:szCs w:val="16"/>
        </w:rPr>
        <w:t xml:space="preserve">                                   </w:t>
      </w:r>
      <w:r w:rsidRPr="0098170A">
        <w:rPr>
          <w:b/>
          <w:sz w:val="14"/>
          <w:szCs w:val="14"/>
        </w:rPr>
        <w:t xml:space="preserve">                                                             Development Association SONCE</w:t>
      </w:r>
      <w:r w:rsidRPr="0098170A">
        <w:rPr>
          <w:sz w:val="16"/>
          <w:szCs w:val="16"/>
        </w:rPr>
        <w:t xml:space="preserve">                                                                                                         </w:t>
      </w:r>
    </w:p>
    <w:p w:rsidR="00821B3C" w:rsidRPr="0098170A" w:rsidRDefault="00821B3C" w:rsidP="00E313D7">
      <w:pPr>
        <w:pStyle w:val="NoSpacing"/>
        <w:rPr>
          <w:b/>
          <w:sz w:val="14"/>
          <w:szCs w:val="14"/>
        </w:rPr>
      </w:pPr>
      <w:r w:rsidRPr="0098170A">
        <w:t xml:space="preserve">                                                                                                              </w:t>
      </w:r>
      <w:r w:rsidRPr="0098170A">
        <w:rPr>
          <w:b/>
          <w:sz w:val="14"/>
          <w:szCs w:val="14"/>
        </w:rPr>
        <w:t xml:space="preserve">                                                                                                     </w:t>
      </w:r>
    </w:p>
    <w:p w:rsidR="00821B3C" w:rsidRPr="0098170A" w:rsidRDefault="00821B3C" w:rsidP="00E313D7">
      <w:pPr>
        <w:pStyle w:val="Heading1"/>
        <w:spacing w:before="0"/>
        <w:jc w:val="center"/>
        <w:rPr>
          <w:sz w:val="20"/>
          <w:szCs w:val="20"/>
        </w:rPr>
      </w:pPr>
      <w:r w:rsidRPr="0098170A">
        <w:rPr>
          <w:sz w:val="20"/>
          <w:szCs w:val="20"/>
        </w:rPr>
        <w:t>decade of roma inclusion 2005 – 2015</w:t>
      </w:r>
    </w:p>
    <w:p w:rsidR="00821B3C" w:rsidRPr="0098170A" w:rsidRDefault="00821B3C" w:rsidP="00E313D7">
      <w:pPr>
        <w:pStyle w:val="Heading1"/>
        <w:spacing w:before="0"/>
        <w:jc w:val="center"/>
        <w:rPr>
          <w:sz w:val="20"/>
          <w:szCs w:val="20"/>
        </w:rPr>
      </w:pPr>
      <w:r w:rsidRPr="0098170A">
        <w:rPr>
          <w:sz w:val="20"/>
          <w:szCs w:val="20"/>
        </w:rPr>
        <w:t xml:space="preserve">presidency of the </w:t>
      </w:r>
      <w:smartTag w:uri="urn:schemas-microsoft-com:office:smarttags" w:element="PlaceType">
        <w:smartTag w:uri="urn:schemas-microsoft-com:office:smarttags" w:element="place">
          <w:smartTag w:uri="urn:schemas-microsoft-com:office:smarttags" w:element="PlaceType">
            <w:r w:rsidRPr="0098170A">
              <w:rPr>
                <w:sz w:val="20"/>
                <w:szCs w:val="20"/>
              </w:rPr>
              <w:t>REPUBLIC</w:t>
            </w:r>
          </w:smartTag>
          <w:r w:rsidRPr="0098170A">
            <w:rPr>
              <w:sz w:val="20"/>
              <w:szCs w:val="20"/>
            </w:rPr>
            <w:t xml:space="preserve"> OF </w:t>
          </w:r>
          <w:smartTag w:uri="urn:schemas-microsoft-com:office:smarttags" w:element="PlaceName">
            <w:r w:rsidRPr="0098170A">
              <w:rPr>
                <w:sz w:val="20"/>
                <w:szCs w:val="20"/>
              </w:rPr>
              <w:t>MACEDONIA</w:t>
            </w:r>
          </w:smartTag>
        </w:smartTag>
      </w:smartTag>
    </w:p>
    <w:p w:rsidR="00821B3C" w:rsidRPr="0098170A" w:rsidRDefault="00821B3C" w:rsidP="00E313D7">
      <w:pPr>
        <w:pStyle w:val="Heading1"/>
        <w:spacing w:before="0"/>
        <w:jc w:val="center"/>
        <w:rPr>
          <w:sz w:val="16"/>
          <w:szCs w:val="16"/>
        </w:rPr>
      </w:pPr>
    </w:p>
    <w:p w:rsidR="00821B3C" w:rsidRPr="0098170A" w:rsidRDefault="00821B3C" w:rsidP="00E313D7">
      <w:pPr>
        <w:pStyle w:val="Heading1"/>
        <w:spacing w:before="0"/>
        <w:jc w:val="center"/>
        <w:rPr>
          <w:sz w:val="16"/>
          <w:szCs w:val="16"/>
        </w:rPr>
      </w:pPr>
      <w:r w:rsidRPr="0098170A">
        <w:rPr>
          <w:sz w:val="16"/>
          <w:szCs w:val="16"/>
        </w:rPr>
        <w:t>International Conference for employment</w:t>
      </w:r>
    </w:p>
    <w:p w:rsidR="00821B3C" w:rsidRPr="0098170A" w:rsidRDefault="00821B3C" w:rsidP="008C2720">
      <w:pPr>
        <w:pStyle w:val="Heading1"/>
        <w:spacing w:before="0"/>
        <w:jc w:val="center"/>
        <w:rPr>
          <w:color w:val="F2F2F2"/>
          <w:sz w:val="24"/>
          <w:szCs w:val="24"/>
        </w:rPr>
      </w:pPr>
      <w:r w:rsidRPr="0098170A">
        <w:rPr>
          <w:color w:val="F2F2F2"/>
          <w:sz w:val="24"/>
          <w:szCs w:val="24"/>
        </w:rPr>
        <w:t>dECENT wORK FOR rOMA</w:t>
      </w:r>
    </w:p>
    <w:p w:rsidR="00821B3C" w:rsidRPr="0098170A" w:rsidRDefault="00821B3C" w:rsidP="00E313D7">
      <w:pPr>
        <w:pStyle w:val="Heading1"/>
        <w:spacing w:before="0"/>
        <w:jc w:val="center"/>
        <w:rPr>
          <w:sz w:val="20"/>
          <w:szCs w:val="20"/>
        </w:rPr>
      </w:pPr>
    </w:p>
    <w:p w:rsidR="00821B3C" w:rsidRPr="00817810" w:rsidRDefault="00821B3C" w:rsidP="00817810">
      <w:pPr>
        <w:pStyle w:val="Heading1"/>
        <w:spacing w:before="0"/>
        <w:jc w:val="center"/>
        <w:rPr>
          <w:sz w:val="16"/>
          <w:szCs w:val="16"/>
        </w:rPr>
      </w:pPr>
      <w:r w:rsidRPr="0098170A">
        <w:t xml:space="preserve">01-02 december, Hotel Holiday Inn, </w:t>
      </w:r>
      <w:smartTag w:uri="urn:schemas-microsoft-com:office:smarttags" w:element="City">
        <w:r w:rsidRPr="0098170A">
          <w:t>SKOPJE</w:t>
        </w:r>
      </w:smartTag>
      <w:r w:rsidRPr="0098170A">
        <w:t xml:space="preserve">, </w:t>
      </w:r>
      <w:smartTag w:uri="urn:schemas-microsoft-com:office:smarttags" w:element="PlaceType">
        <w:smartTag w:uri="urn:schemas-microsoft-com:office:smarttags" w:element="place">
          <w:smartTag w:uri="urn:schemas-microsoft-com:office:smarttags" w:element="PlaceType">
            <w:r w:rsidRPr="0098170A">
              <w:t>Republic</w:t>
            </w:r>
          </w:smartTag>
          <w:r w:rsidRPr="0098170A">
            <w:t xml:space="preserve"> of </w:t>
          </w:r>
          <w:smartTag w:uri="urn:schemas-microsoft-com:office:smarttags" w:element="PlaceName">
            <w:r w:rsidRPr="0098170A">
              <w:t>Macedonia</w:t>
            </w:r>
          </w:smartTag>
        </w:smartTag>
      </w:smartTag>
    </w:p>
    <w:p w:rsidR="00821B3C" w:rsidRDefault="00821B3C" w:rsidP="00E313D7">
      <w:pPr>
        <w:spacing w:before="0" w:after="0" w:line="240" w:lineRule="auto"/>
        <w:rPr>
          <w:rFonts w:ascii="Times New Roman" w:hAnsi="Times New Roman"/>
          <w:sz w:val="22"/>
          <w:szCs w:val="22"/>
        </w:rPr>
      </w:pPr>
    </w:p>
    <w:p w:rsidR="00821B3C" w:rsidRPr="00481BC0" w:rsidRDefault="00821B3C" w:rsidP="00481BC0">
      <w:pPr>
        <w:shd w:val="clear" w:color="auto" w:fill="99CCFF"/>
        <w:spacing w:before="0" w:after="0" w:line="240" w:lineRule="auto"/>
        <w:rPr>
          <w:rFonts w:ascii="Times New Roman" w:hAnsi="Times New Roman"/>
          <w:b/>
          <w:sz w:val="22"/>
          <w:szCs w:val="22"/>
        </w:rPr>
      </w:pPr>
      <w:r>
        <w:rPr>
          <w:rFonts w:ascii="Times New Roman" w:hAnsi="Times New Roman"/>
          <w:b/>
          <w:sz w:val="22"/>
          <w:szCs w:val="22"/>
        </w:rPr>
        <w:t xml:space="preserve">                            </w:t>
      </w:r>
      <w:r w:rsidRPr="00481BC0">
        <w:rPr>
          <w:rFonts w:ascii="Times New Roman" w:hAnsi="Times New Roman"/>
          <w:b/>
          <w:sz w:val="22"/>
          <w:szCs w:val="22"/>
        </w:rPr>
        <w:t xml:space="preserve">THURSDAY 01 DECEMBER 2011 </w:t>
      </w:r>
    </w:p>
    <w:p w:rsidR="00821B3C" w:rsidRDefault="00821B3C" w:rsidP="00E313D7">
      <w:pPr>
        <w:pStyle w:val="Quote"/>
        <w:spacing w:before="0" w:after="0" w:line="240" w:lineRule="auto"/>
        <w:rPr>
          <w:rStyle w:val="Strong"/>
          <w:rFonts w:ascii="Times New Roman" w:hAnsi="Times New Roman"/>
          <w:b w:val="0"/>
          <w:bCs/>
          <w:i w:val="0"/>
          <w:sz w:val="22"/>
          <w:szCs w:val="22"/>
        </w:rPr>
      </w:pPr>
    </w:p>
    <w:p w:rsidR="00821B3C" w:rsidRPr="00BA01FD" w:rsidRDefault="00821B3C" w:rsidP="008C2720">
      <w:pPr>
        <w:pStyle w:val="Heading2"/>
        <w:spacing w:before="0" w:line="240" w:lineRule="auto"/>
        <w:jc w:val="both"/>
        <w:rPr>
          <w:rFonts w:ascii="Times New Roman" w:hAnsi="Times New Roman"/>
          <w:b/>
          <w:bCs/>
        </w:rPr>
      </w:pPr>
      <w:r>
        <w:rPr>
          <w:rStyle w:val="Strong"/>
          <w:rFonts w:ascii="Times New Roman" w:hAnsi="Times New Roman"/>
          <w:bCs/>
          <w:color w:val="365F91"/>
        </w:rPr>
        <w:t>09:00 - 09</w:t>
      </w:r>
      <w:r w:rsidRPr="00ED7A69">
        <w:rPr>
          <w:rStyle w:val="Strong"/>
          <w:rFonts w:ascii="Times New Roman" w:hAnsi="Times New Roman"/>
          <w:bCs/>
          <w:color w:val="365F91"/>
        </w:rPr>
        <w:t>:30</w:t>
      </w:r>
      <w:r>
        <w:rPr>
          <w:rStyle w:val="Strong"/>
          <w:rFonts w:ascii="Times New Roman" w:hAnsi="Times New Roman"/>
          <w:bCs/>
        </w:rPr>
        <w:t xml:space="preserve">  REGISTRATION </w:t>
      </w:r>
    </w:p>
    <w:p w:rsidR="00821B3C" w:rsidRDefault="00821B3C" w:rsidP="008C2720">
      <w:pPr>
        <w:spacing w:before="0" w:after="0" w:line="240" w:lineRule="auto"/>
        <w:jc w:val="both"/>
        <w:rPr>
          <w:rFonts w:ascii="Times New Roman" w:hAnsi="Times New Roman"/>
          <w:i/>
          <w:sz w:val="22"/>
          <w:szCs w:val="22"/>
        </w:rPr>
      </w:pPr>
    </w:p>
    <w:p w:rsidR="00821B3C" w:rsidRDefault="00821B3C" w:rsidP="008C2720">
      <w:pPr>
        <w:spacing w:before="0" w:after="0" w:line="240" w:lineRule="auto"/>
        <w:jc w:val="both"/>
        <w:rPr>
          <w:rFonts w:ascii="Times New Roman" w:hAnsi="Times New Roman"/>
          <w:sz w:val="22"/>
          <w:szCs w:val="22"/>
        </w:rPr>
      </w:pPr>
      <w:r w:rsidRPr="002A3116">
        <w:rPr>
          <w:rFonts w:ascii="Times New Roman" w:hAnsi="Times New Roman"/>
          <w:b/>
          <w:sz w:val="22"/>
          <w:szCs w:val="22"/>
        </w:rPr>
        <w:t>Chair:</w:t>
      </w:r>
      <w:r>
        <w:rPr>
          <w:rFonts w:ascii="Times New Roman" w:hAnsi="Times New Roman"/>
          <w:i/>
          <w:sz w:val="22"/>
          <w:szCs w:val="22"/>
        </w:rPr>
        <w:t xml:space="preserve"> </w:t>
      </w:r>
      <w:smartTag w:uri="urn:schemas-microsoft-com:office:smarttags" w:element="PersonName">
        <w:r w:rsidRPr="00A125BD">
          <w:rPr>
            <w:rFonts w:ascii="Times New Roman" w:hAnsi="Times New Roman"/>
            <w:b/>
            <w:sz w:val="22"/>
            <w:szCs w:val="22"/>
          </w:rPr>
          <w:t>Mabera Kamberi</w:t>
        </w:r>
      </w:smartTag>
      <w:r w:rsidRPr="00A125BD">
        <w:rPr>
          <w:rFonts w:ascii="Times New Roman" w:hAnsi="Times New Roman"/>
          <w:sz w:val="22"/>
          <w:szCs w:val="22"/>
        </w:rPr>
        <w:t xml:space="preserve">, Head of Department for Coordination and Technical Assistance to the </w:t>
      </w:r>
    </w:p>
    <w:p w:rsidR="00821B3C" w:rsidRPr="00A125BD" w:rsidRDefault="00821B3C" w:rsidP="008C2720">
      <w:pPr>
        <w:spacing w:before="0" w:after="0" w:line="240" w:lineRule="auto"/>
        <w:jc w:val="both"/>
        <w:rPr>
          <w:rFonts w:ascii="Times New Roman" w:hAnsi="Times New Roman"/>
          <w:sz w:val="22"/>
          <w:szCs w:val="22"/>
        </w:rPr>
      </w:pPr>
      <w:r w:rsidRPr="00A125BD">
        <w:rPr>
          <w:rFonts w:ascii="Times New Roman" w:hAnsi="Times New Roman"/>
          <w:sz w:val="22"/>
          <w:szCs w:val="22"/>
        </w:rPr>
        <w:t xml:space="preserve">Minister of  Labor and Social </w:t>
      </w:r>
      <w:smartTag w:uri="urn:schemas-microsoft-com:office:smarttags" w:element="place">
        <w:smartTag w:uri="urn:schemas-microsoft-com:office:smarttags" w:element="City">
          <w:r w:rsidRPr="00A125BD">
            <w:rPr>
              <w:rFonts w:ascii="Times New Roman" w:hAnsi="Times New Roman"/>
              <w:sz w:val="22"/>
              <w:szCs w:val="22"/>
            </w:rPr>
            <w:t>Policy</w:t>
          </w:r>
        </w:smartTag>
        <w:r w:rsidRPr="00A125BD">
          <w:rPr>
            <w:rFonts w:ascii="Times New Roman" w:hAnsi="Times New Roman"/>
            <w:sz w:val="22"/>
            <w:szCs w:val="22"/>
          </w:rPr>
          <w:t xml:space="preserve">, </w:t>
        </w:r>
        <w:smartTag w:uri="urn:schemas-microsoft-com:office:smarttags" w:element="country-region">
          <w:r w:rsidRPr="00A125BD">
            <w:rPr>
              <w:rFonts w:ascii="Times New Roman" w:hAnsi="Times New Roman"/>
              <w:sz w:val="22"/>
              <w:szCs w:val="22"/>
            </w:rPr>
            <w:t>Macedonia</w:t>
          </w:r>
        </w:smartTag>
      </w:smartTag>
    </w:p>
    <w:p w:rsidR="00821B3C" w:rsidRDefault="00821B3C" w:rsidP="008C2720">
      <w:pPr>
        <w:spacing w:before="0" w:after="0" w:line="240" w:lineRule="auto"/>
        <w:jc w:val="both"/>
        <w:rPr>
          <w:rFonts w:ascii="Times New Roman" w:hAnsi="Times New Roman"/>
          <w:i/>
          <w:sz w:val="22"/>
          <w:szCs w:val="22"/>
        </w:rPr>
      </w:pPr>
    </w:p>
    <w:p w:rsidR="00821B3C" w:rsidRPr="00ED7A69" w:rsidRDefault="00821B3C" w:rsidP="008C2720">
      <w:pPr>
        <w:spacing w:before="0" w:after="0" w:line="240" w:lineRule="auto"/>
        <w:jc w:val="both"/>
        <w:rPr>
          <w:rFonts w:ascii="Times New Roman" w:hAnsi="Times New Roman"/>
          <w:b/>
          <w:color w:val="365F91"/>
          <w:sz w:val="22"/>
          <w:szCs w:val="22"/>
        </w:rPr>
      </w:pPr>
      <w:r>
        <w:rPr>
          <w:rFonts w:ascii="Times New Roman" w:hAnsi="Times New Roman"/>
          <w:b/>
          <w:color w:val="365F91"/>
          <w:sz w:val="22"/>
          <w:szCs w:val="22"/>
        </w:rPr>
        <w:t>0</w:t>
      </w:r>
      <w:r w:rsidRPr="00ED7A69">
        <w:rPr>
          <w:rFonts w:ascii="Times New Roman" w:hAnsi="Times New Roman"/>
          <w:b/>
          <w:color w:val="365F91"/>
          <w:sz w:val="22"/>
          <w:szCs w:val="22"/>
        </w:rPr>
        <w:t>9:</w:t>
      </w:r>
      <w:r>
        <w:rPr>
          <w:rFonts w:ascii="Times New Roman" w:hAnsi="Times New Roman"/>
          <w:b/>
          <w:color w:val="365F91"/>
          <w:sz w:val="22"/>
          <w:szCs w:val="22"/>
        </w:rPr>
        <w:t>30 - 10</w:t>
      </w:r>
      <w:r w:rsidRPr="00ED7A69">
        <w:rPr>
          <w:rFonts w:ascii="Times New Roman" w:hAnsi="Times New Roman"/>
          <w:b/>
          <w:color w:val="365F91"/>
          <w:sz w:val="22"/>
          <w:szCs w:val="22"/>
        </w:rPr>
        <w:t>:10</w:t>
      </w:r>
      <w:r>
        <w:rPr>
          <w:rFonts w:ascii="Times New Roman" w:hAnsi="Times New Roman"/>
          <w:b/>
          <w:color w:val="365F91"/>
          <w:sz w:val="22"/>
          <w:szCs w:val="22"/>
        </w:rPr>
        <w:t xml:space="preserve">      </w:t>
      </w:r>
      <w:r w:rsidRPr="00312FCE">
        <w:rPr>
          <w:rFonts w:ascii="Times New Roman" w:hAnsi="Times New Roman"/>
          <w:b/>
          <w:sz w:val="22"/>
          <w:szCs w:val="22"/>
        </w:rPr>
        <w:t>Opening of the pleneary session</w:t>
      </w:r>
      <w:r>
        <w:rPr>
          <w:rFonts w:ascii="Times New Roman" w:hAnsi="Times New Roman"/>
          <w:b/>
          <w:i/>
          <w:sz w:val="22"/>
          <w:szCs w:val="22"/>
        </w:rPr>
        <w:t xml:space="preserve"> </w:t>
      </w:r>
    </w:p>
    <w:p w:rsidR="00821B3C" w:rsidRDefault="00821B3C" w:rsidP="008C2720">
      <w:pPr>
        <w:spacing w:before="0" w:after="0" w:line="240" w:lineRule="auto"/>
        <w:jc w:val="both"/>
        <w:rPr>
          <w:rFonts w:ascii="Times New Roman" w:hAnsi="Times New Roman"/>
          <w:b/>
          <w:sz w:val="22"/>
          <w:szCs w:val="22"/>
        </w:rPr>
      </w:pPr>
    </w:p>
    <w:p w:rsidR="00821B3C" w:rsidRDefault="00821B3C" w:rsidP="008C2720">
      <w:pPr>
        <w:spacing w:before="0" w:after="0" w:line="240" w:lineRule="auto"/>
        <w:jc w:val="both"/>
        <w:rPr>
          <w:rFonts w:ascii="Times New Roman" w:hAnsi="Times New Roman"/>
          <w:sz w:val="22"/>
          <w:szCs w:val="22"/>
        </w:rPr>
      </w:pPr>
      <w:smartTag w:uri="urn:schemas-microsoft-com:office:smarttags" w:element="PersonName">
        <w:r w:rsidRPr="00A125BD">
          <w:rPr>
            <w:rFonts w:ascii="Times New Roman" w:hAnsi="Times New Roman"/>
            <w:b/>
            <w:sz w:val="22"/>
            <w:szCs w:val="22"/>
          </w:rPr>
          <w:t>Spiro Ristovski</w:t>
        </w:r>
      </w:smartTag>
      <w:r w:rsidRPr="00A125BD">
        <w:rPr>
          <w:rFonts w:ascii="Times New Roman" w:hAnsi="Times New Roman"/>
          <w:b/>
          <w:sz w:val="22"/>
          <w:szCs w:val="22"/>
        </w:rPr>
        <w:t xml:space="preserve">, </w:t>
      </w:r>
      <w:r w:rsidRPr="00A125BD">
        <w:rPr>
          <w:rFonts w:ascii="Times New Roman" w:hAnsi="Times New Roman"/>
          <w:sz w:val="22"/>
          <w:szCs w:val="22"/>
        </w:rPr>
        <w:t xml:space="preserve">Minister of Labor and Social Policy, </w:t>
      </w:r>
      <w:smartTag w:uri="urn:schemas-microsoft-com:office:smarttags" w:element="place">
        <w:smartTag w:uri="urn:schemas-microsoft-com:office:smarttags" w:element="PlaceType">
          <w:r w:rsidRPr="00A125BD">
            <w:rPr>
              <w:rFonts w:ascii="Times New Roman" w:hAnsi="Times New Roman"/>
              <w:sz w:val="22"/>
              <w:szCs w:val="22"/>
            </w:rPr>
            <w:t>Republic</w:t>
          </w:r>
        </w:smartTag>
        <w:r w:rsidRPr="00A125BD">
          <w:rPr>
            <w:rFonts w:ascii="Times New Roman" w:hAnsi="Times New Roman"/>
            <w:sz w:val="22"/>
            <w:szCs w:val="22"/>
          </w:rPr>
          <w:t xml:space="preserve"> of </w:t>
        </w:r>
        <w:smartTag w:uri="urn:schemas-microsoft-com:office:smarttags" w:element="PlaceName">
          <w:r w:rsidRPr="00A125BD">
            <w:rPr>
              <w:rFonts w:ascii="Times New Roman" w:hAnsi="Times New Roman"/>
              <w:sz w:val="22"/>
              <w:szCs w:val="22"/>
            </w:rPr>
            <w:t>Macedonia</w:t>
          </w:r>
        </w:smartTag>
      </w:smartTag>
    </w:p>
    <w:p w:rsidR="00821B3C" w:rsidRDefault="00821B3C" w:rsidP="008C2720">
      <w:pPr>
        <w:spacing w:before="0" w:after="0" w:line="240" w:lineRule="auto"/>
        <w:jc w:val="both"/>
        <w:rPr>
          <w:rFonts w:ascii="Times New Roman" w:hAnsi="Times New Roman"/>
          <w:sz w:val="22"/>
          <w:szCs w:val="22"/>
        </w:rPr>
      </w:pPr>
      <w:r w:rsidRPr="00A125BD">
        <w:rPr>
          <w:rFonts w:ascii="Times New Roman" w:hAnsi="Times New Roman"/>
          <w:b/>
          <w:sz w:val="22"/>
          <w:szCs w:val="22"/>
        </w:rPr>
        <w:t xml:space="preserve">Nezdet Mustafa, </w:t>
      </w:r>
      <w:r w:rsidRPr="00A125BD">
        <w:rPr>
          <w:rFonts w:ascii="Times New Roman" w:hAnsi="Times New Roman"/>
          <w:sz w:val="22"/>
          <w:szCs w:val="22"/>
        </w:rPr>
        <w:t xml:space="preserve">Minister without Portfolio, Decade National Coordinator of the </w:t>
      </w:r>
      <w:smartTag w:uri="urn:schemas-microsoft-com:office:smarttags" w:element="place">
        <w:smartTag w:uri="urn:schemas-microsoft-com:office:smarttags" w:element="PlaceType">
          <w:r w:rsidRPr="00A125BD">
            <w:rPr>
              <w:rFonts w:ascii="Times New Roman" w:hAnsi="Times New Roman"/>
              <w:sz w:val="22"/>
              <w:szCs w:val="22"/>
            </w:rPr>
            <w:t>Republic</w:t>
          </w:r>
        </w:smartTag>
        <w:r w:rsidRPr="00A125BD">
          <w:rPr>
            <w:rFonts w:ascii="Times New Roman" w:hAnsi="Times New Roman"/>
            <w:sz w:val="22"/>
            <w:szCs w:val="22"/>
          </w:rPr>
          <w:t xml:space="preserve"> of </w:t>
        </w:r>
        <w:smartTag w:uri="urn:schemas-microsoft-com:office:smarttags" w:element="PlaceName">
          <w:r w:rsidRPr="00A125BD">
            <w:rPr>
              <w:rFonts w:ascii="Times New Roman" w:hAnsi="Times New Roman"/>
              <w:sz w:val="22"/>
              <w:szCs w:val="22"/>
            </w:rPr>
            <w:t>Macedonia</w:t>
          </w:r>
        </w:smartTag>
      </w:smartTag>
    </w:p>
    <w:p w:rsidR="00821B3C" w:rsidRDefault="00821B3C" w:rsidP="008C2720">
      <w:pPr>
        <w:spacing w:before="0" w:after="0" w:line="240" w:lineRule="auto"/>
        <w:jc w:val="both"/>
        <w:rPr>
          <w:rFonts w:ascii="Times New Roman" w:hAnsi="Times New Roman"/>
          <w:color w:val="000000"/>
          <w:sz w:val="22"/>
          <w:szCs w:val="22"/>
        </w:rPr>
      </w:pPr>
      <w:r w:rsidRPr="00A125BD">
        <w:rPr>
          <w:rFonts w:ascii="Times New Roman" w:hAnsi="Times New Roman"/>
          <w:b/>
          <w:color w:val="000000"/>
          <w:sz w:val="22"/>
          <w:szCs w:val="22"/>
        </w:rPr>
        <w:t>Robert Liddell ,</w:t>
      </w:r>
      <w:r w:rsidRPr="00A125BD">
        <w:rPr>
          <w:rFonts w:ascii="Times New Roman" w:hAnsi="Times New Roman"/>
          <w:color w:val="000000"/>
          <w:sz w:val="22"/>
          <w:szCs w:val="22"/>
        </w:rPr>
        <w:t>Charge d’Affaires a.i.Delegation of the European Union</w:t>
      </w:r>
    </w:p>
    <w:p w:rsidR="00821B3C" w:rsidRDefault="00821B3C" w:rsidP="008C2720">
      <w:pPr>
        <w:spacing w:before="0" w:after="0" w:line="240" w:lineRule="auto"/>
        <w:jc w:val="both"/>
        <w:rPr>
          <w:rFonts w:ascii="Times New Roman" w:hAnsi="Times New Roman"/>
          <w:sz w:val="22"/>
          <w:szCs w:val="22"/>
        </w:rPr>
      </w:pPr>
      <w:r w:rsidRPr="00A125BD">
        <w:rPr>
          <w:rFonts w:ascii="Times New Roman" w:hAnsi="Times New Roman"/>
          <w:b/>
          <w:sz w:val="22"/>
          <w:szCs w:val="22"/>
        </w:rPr>
        <w:t>Ralf Breth,</w:t>
      </w:r>
      <w:r w:rsidRPr="00A125BD">
        <w:rPr>
          <w:rFonts w:ascii="Times New Roman" w:hAnsi="Times New Roman"/>
          <w:sz w:val="22"/>
          <w:szCs w:val="22"/>
        </w:rPr>
        <w:t xml:space="preserve"> </w:t>
      </w:r>
      <w:r w:rsidRPr="00A125BD">
        <w:rPr>
          <w:rFonts w:ascii="Times New Roman" w:hAnsi="Times New Roman"/>
          <w:b/>
          <w:sz w:val="22"/>
          <w:szCs w:val="22"/>
        </w:rPr>
        <w:t xml:space="preserve">Ambassador / </w:t>
      </w:r>
      <w:r w:rsidRPr="00A125BD">
        <w:rPr>
          <w:rFonts w:ascii="Times New Roman" w:hAnsi="Times New Roman"/>
          <w:sz w:val="22"/>
          <w:szCs w:val="22"/>
        </w:rPr>
        <w:t xml:space="preserve">Head of the OSCE </w:t>
      </w:r>
      <w:smartTag w:uri="urn:schemas-microsoft-com:office:smarttags" w:element="City">
        <w:r w:rsidRPr="00A125BD">
          <w:rPr>
            <w:rFonts w:ascii="Times New Roman" w:hAnsi="Times New Roman"/>
            <w:sz w:val="22"/>
            <w:szCs w:val="22"/>
          </w:rPr>
          <w:t>Mission</w:t>
        </w:r>
      </w:smartTag>
      <w:r w:rsidRPr="00A125BD">
        <w:rPr>
          <w:rFonts w:ascii="Times New Roman" w:hAnsi="Times New Roman"/>
          <w:sz w:val="22"/>
          <w:szCs w:val="22"/>
        </w:rPr>
        <w:t xml:space="preserve"> to </w:t>
      </w:r>
      <w:smartTag w:uri="urn:schemas-microsoft-com:office:smarttags" w:element="place">
        <w:smartTag w:uri="urn:schemas-microsoft-com:office:smarttags" w:element="City">
          <w:r w:rsidRPr="00A125BD">
            <w:rPr>
              <w:rFonts w:ascii="Times New Roman" w:hAnsi="Times New Roman"/>
              <w:sz w:val="22"/>
              <w:szCs w:val="22"/>
            </w:rPr>
            <w:t>Skopje</w:t>
          </w:r>
        </w:smartTag>
      </w:smartTag>
      <w:r w:rsidRPr="00A125BD">
        <w:rPr>
          <w:rFonts w:ascii="Times New Roman" w:hAnsi="Times New Roman"/>
          <w:b/>
          <w:sz w:val="22"/>
          <w:szCs w:val="22"/>
        </w:rPr>
        <w:t xml:space="preserve"> </w:t>
      </w:r>
    </w:p>
    <w:p w:rsidR="00821B3C" w:rsidRDefault="00821B3C" w:rsidP="008C2720">
      <w:pPr>
        <w:spacing w:before="0" w:after="0" w:line="240" w:lineRule="auto"/>
        <w:jc w:val="both"/>
        <w:rPr>
          <w:rFonts w:ascii="Times New Roman" w:hAnsi="Times New Roman"/>
          <w:sz w:val="22"/>
          <w:szCs w:val="22"/>
        </w:rPr>
      </w:pPr>
      <w:r w:rsidRPr="00A125BD">
        <w:rPr>
          <w:rFonts w:ascii="Times New Roman" w:hAnsi="Times New Roman"/>
          <w:b/>
          <w:sz w:val="22"/>
          <w:szCs w:val="22"/>
        </w:rPr>
        <w:t xml:space="preserve">Deirdre Boyd, </w:t>
      </w:r>
      <w:r w:rsidRPr="00A125BD">
        <w:rPr>
          <w:rFonts w:ascii="Times New Roman" w:hAnsi="Times New Roman"/>
          <w:sz w:val="22"/>
          <w:szCs w:val="22"/>
        </w:rPr>
        <w:t xml:space="preserve">UN Resident Coordinator / UNDP Resident Representative </w:t>
      </w:r>
    </w:p>
    <w:p w:rsidR="00821B3C" w:rsidRPr="00AC251E" w:rsidRDefault="00821B3C" w:rsidP="008C2720">
      <w:pPr>
        <w:spacing w:before="0" w:after="0" w:line="240" w:lineRule="auto"/>
        <w:jc w:val="both"/>
        <w:rPr>
          <w:rFonts w:ascii="Times New Roman" w:hAnsi="Times New Roman"/>
          <w:sz w:val="22"/>
          <w:szCs w:val="22"/>
        </w:rPr>
      </w:pPr>
      <w:r w:rsidRPr="00A125BD">
        <w:rPr>
          <w:rFonts w:ascii="Times New Roman" w:hAnsi="Times New Roman"/>
          <w:b/>
          <w:sz w:val="22"/>
          <w:szCs w:val="22"/>
        </w:rPr>
        <w:t xml:space="preserve">Suzana Zakovska IOM, </w:t>
      </w:r>
      <w:r w:rsidRPr="00A125BD">
        <w:rPr>
          <w:rFonts w:ascii="Times New Roman" w:hAnsi="Times New Roman"/>
          <w:sz w:val="22"/>
          <w:szCs w:val="22"/>
        </w:rPr>
        <w:t>Head of office</w:t>
      </w:r>
      <w:r w:rsidRPr="00A125BD">
        <w:rPr>
          <w:rFonts w:ascii="Times New Roman" w:hAnsi="Times New Roman"/>
          <w:b/>
          <w:sz w:val="22"/>
          <w:szCs w:val="22"/>
        </w:rPr>
        <w:t xml:space="preserve"> </w:t>
      </w:r>
    </w:p>
    <w:p w:rsidR="00821B3C" w:rsidRDefault="00821B3C" w:rsidP="008C2720">
      <w:pPr>
        <w:spacing w:before="0" w:after="0" w:line="240" w:lineRule="auto"/>
        <w:jc w:val="both"/>
        <w:rPr>
          <w:rFonts w:ascii="Times New Roman" w:hAnsi="Times New Roman"/>
          <w:b/>
          <w:sz w:val="22"/>
          <w:szCs w:val="22"/>
        </w:rPr>
      </w:pPr>
    </w:p>
    <w:p w:rsidR="00821B3C" w:rsidRDefault="00821B3C" w:rsidP="008C2720">
      <w:pPr>
        <w:spacing w:before="0" w:after="0" w:line="240" w:lineRule="auto"/>
        <w:jc w:val="both"/>
        <w:rPr>
          <w:rFonts w:ascii="Times New Roman" w:hAnsi="Times New Roman"/>
          <w:b/>
          <w:sz w:val="22"/>
          <w:szCs w:val="22"/>
        </w:rPr>
      </w:pPr>
      <w:r>
        <w:rPr>
          <w:rFonts w:ascii="Times New Roman" w:hAnsi="Times New Roman"/>
          <w:b/>
          <w:sz w:val="22"/>
          <w:szCs w:val="22"/>
        </w:rPr>
        <w:t>Press conference</w:t>
      </w:r>
    </w:p>
    <w:p w:rsidR="00821B3C" w:rsidRPr="00233E7D" w:rsidRDefault="00821B3C" w:rsidP="00233E7D">
      <w:pPr>
        <w:spacing w:before="0" w:after="0" w:line="240" w:lineRule="auto"/>
        <w:rPr>
          <w:rFonts w:ascii="Times New Roman" w:hAnsi="Times New Roman"/>
          <w:b/>
          <w:sz w:val="22"/>
          <w:szCs w:val="22"/>
        </w:rPr>
      </w:pPr>
    </w:p>
    <w:p w:rsidR="00821B3C" w:rsidRPr="00312FCE" w:rsidRDefault="00821B3C" w:rsidP="008C2720">
      <w:pPr>
        <w:spacing w:before="0" w:after="0" w:line="240" w:lineRule="auto"/>
        <w:rPr>
          <w:rFonts w:ascii="Times New Roman" w:hAnsi="Times New Roman"/>
          <w:b/>
          <w:color w:val="365F91"/>
          <w:sz w:val="22"/>
          <w:szCs w:val="22"/>
        </w:rPr>
      </w:pPr>
      <w:r>
        <w:rPr>
          <w:rFonts w:ascii="Times New Roman" w:hAnsi="Times New Roman"/>
          <w:b/>
          <w:color w:val="365F91"/>
          <w:sz w:val="22"/>
          <w:szCs w:val="22"/>
        </w:rPr>
        <w:t>10:15 -</w:t>
      </w:r>
      <w:r w:rsidRPr="00ED7A69">
        <w:rPr>
          <w:rFonts w:ascii="Times New Roman" w:hAnsi="Times New Roman"/>
          <w:b/>
          <w:color w:val="365F91"/>
          <w:sz w:val="22"/>
          <w:szCs w:val="22"/>
        </w:rPr>
        <w:t xml:space="preserve"> 11:00</w:t>
      </w:r>
      <w:r>
        <w:rPr>
          <w:rFonts w:ascii="Times New Roman" w:hAnsi="Times New Roman"/>
          <w:b/>
          <w:color w:val="365F91"/>
          <w:sz w:val="22"/>
          <w:szCs w:val="22"/>
        </w:rPr>
        <w:t xml:space="preserve">      </w:t>
      </w:r>
      <w:r w:rsidRPr="00312FCE">
        <w:rPr>
          <w:rFonts w:ascii="Times New Roman" w:hAnsi="Times New Roman"/>
          <w:b/>
          <w:color w:val="365F91"/>
          <w:sz w:val="22"/>
          <w:szCs w:val="22"/>
        </w:rPr>
        <w:t xml:space="preserve">EU FUNDS : A CHANGE FOR AN AMBITIOUS INCLUSIVE EMPLOYMENT POLICY FOR </w:t>
      </w:r>
    </w:p>
    <w:p w:rsidR="00821B3C" w:rsidRPr="00312FCE" w:rsidRDefault="00821B3C" w:rsidP="008C2720">
      <w:pPr>
        <w:spacing w:before="0" w:after="0" w:line="240" w:lineRule="auto"/>
        <w:rPr>
          <w:rFonts w:ascii="Times New Roman" w:hAnsi="Times New Roman"/>
          <w:b/>
          <w:color w:val="365F91"/>
          <w:sz w:val="22"/>
          <w:szCs w:val="22"/>
        </w:rPr>
      </w:pPr>
      <w:r w:rsidRPr="00312FCE">
        <w:rPr>
          <w:rFonts w:ascii="Times New Roman" w:hAnsi="Times New Roman"/>
          <w:b/>
          <w:color w:val="365F91"/>
          <w:sz w:val="22"/>
          <w:szCs w:val="22"/>
        </w:rPr>
        <w:t xml:space="preserve">                           </w:t>
      </w:r>
      <w:r>
        <w:rPr>
          <w:rFonts w:ascii="Times New Roman" w:hAnsi="Times New Roman"/>
          <w:b/>
          <w:color w:val="365F91"/>
          <w:sz w:val="22"/>
          <w:szCs w:val="22"/>
        </w:rPr>
        <w:t xml:space="preserve">  </w:t>
      </w:r>
      <w:r w:rsidRPr="00312FCE">
        <w:rPr>
          <w:rFonts w:ascii="Times New Roman" w:hAnsi="Times New Roman"/>
          <w:b/>
          <w:color w:val="365F91"/>
          <w:sz w:val="22"/>
          <w:szCs w:val="22"/>
        </w:rPr>
        <w:t>ROMA</w:t>
      </w:r>
    </w:p>
    <w:p w:rsidR="00821B3C" w:rsidRDefault="00821B3C" w:rsidP="008C2720">
      <w:pPr>
        <w:spacing w:before="0" w:after="0" w:line="240" w:lineRule="auto"/>
        <w:rPr>
          <w:rFonts w:ascii="Times New Roman" w:hAnsi="Times New Roman"/>
          <w:b/>
          <w:color w:val="365F91"/>
          <w:sz w:val="22"/>
          <w:szCs w:val="22"/>
        </w:rPr>
      </w:pPr>
      <w:r>
        <w:rPr>
          <w:rFonts w:ascii="Times New Roman" w:hAnsi="Times New Roman"/>
          <w:b/>
          <w:color w:val="365F91"/>
          <w:sz w:val="22"/>
          <w:szCs w:val="22"/>
        </w:rPr>
        <w:t xml:space="preserve">                          ………………………………………………………………………………………………………</w:t>
      </w:r>
    </w:p>
    <w:p w:rsidR="00821B3C" w:rsidRDefault="00821B3C" w:rsidP="008C2720">
      <w:pPr>
        <w:spacing w:before="0" w:after="0" w:line="240" w:lineRule="auto"/>
        <w:rPr>
          <w:rFonts w:ascii="Times New Roman" w:hAnsi="Times New Roman"/>
          <w:b/>
          <w:color w:val="365F91"/>
          <w:sz w:val="22"/>
          <w:szCs w:val="22"/>
        </w:rPr>
      </w:pPr>
    </w:p>
    <w:p w:rsidR="00821B3C" w:rsidRDefault="00821B3C" w:rsidP="008C2720">
      <w:pPr>
        <w:spacing w:before="0" w:after="0" w:line="240" w:lineRule="auto"/>
        <w:rPr>
          <w:rFonts w:ascii="Times New Roman" w:hAnsi="Times New Roman"/>
          <w:b/>
          <w:color w:val="365F91"/>
          <w:sz w:val="22"/>
          <w:szCs w:val="22"/>
        </w:rPr>
      </w:pPr>
      <w:r w:rsidRPr="00817810">
        <w:rPr>
          <w:rFonts w:ascii="Times New Roman" w:hAnsi="Times New Roman"/>
          <w:b/>
          <w:sz w:val="22"/>
          <w:szCs w:val="22"/>
        </w:rPr>
        <w:t xml:space="preserve">Objective: </w:t>
      </w:r>
      <w:r w:rsidRPr="00A125BD">
        <w:rPr>
          <w:rFonts w:ascii="Times New Roman" w:hAnsi="Times New Roman"/>
          <w:sz w:val="22"/>
          <w:szCs w:val="22"/>
        </w:rPr>
        <w:t xml:space="preserve">This session will explore how the EU funds may be mobilized to support inclusive </w:t>
      </w:r>
    </w:p>
    <w:p w:rsidR="00821B3C" w:rsidRPr="00AC251E" w:rsidRDefault="00821B3C" w:rsidP="008C2720">
      <w:pPr>
        <w:spacing w:before="0" w:after="0" w:line="240" w:lineRule="auto"/>
        <w:rPr>
          <w:rFonts w:ascii="Times New Roman" w:hAnsi="Times New Roman"/>
          <w:b/>
          <w:color w:val="365F91"/>
          <w:sz w:val="22"/>
          <w:szCs w:val="22"/>
        </w:rPr>
      </w:pPr>
      <w:r w:rsidRPr="00A125BD">
        <w:rPr>
          <w:rFonts w:ascii="Times New Roman" w:hAnsi="Times New Roman"/>
          <w:sz w:val="22"/>
          <w:szCs w:val="22"/>
        </w:rPr>
        <w:t xml:space="preserve">employment policy for Roma. </w:t>
      </w:r>
    </w:p>
    <w:p w:rsidR="00821B3C" w:rsidRDefault="00821B3C" w:rsidP="008C2720">
      <w:pPr>
        <w:spacing w:before="0" w:after="0" w:line="240" w:lineRule="auto"/>
        <w:rPr>
          <w:rFonts w:ascii="Times New Roman" w:hAnsi="Times New Roman"/>
          <w:sz w:val="22"/>
          <w:szCs w:val="22"/>
        </w:rPr>
      </w:pPr>
    </w:p>
    <w:p w:rsidR="00821B3C" w:rsidRDefault="00821B3C" w:rsidP="008C2720">
      <w:pPr>
        <w:spacing w:before="0" w:after="0" w:line="240" w:lineRule="auto"/>
        <w:rPr>
          <w:rFonts w:ascii="Times New Roman" w:hAnsi="Times New Roman"/>
          <w:color w:val="000000"/>
          <w:sz w:val="22"/>
          <w:szCs w:val="22"/>
        </w:rPr>
      </w:pPr>
      <w:r w:rsidRPr="00A125BD">
        <w:rPr>
          <w:rFonts w:ascii="Times New Roman" w:hAnsi="Times New Roman"/>
          <w:b/>
          <w:sz w:val="22"/>
          <w:szCs w:val="22"/>
        </w:rPr>
        <w:t>Chair:</w:t>
      </w:r>
      <w:r w:rsidRPr="00A125BD">
        <w:rPr>
          <w:rFonts w:ascii="Times New Roman" w:hAnsi="Times New Roman"/>
          <w:sz w:val="22"/>
          <w:szCs w:val="22"/>
        </w:rPr>
        <w:t xml:space="preserve"> </w:t>
      </w:r>
      <w:r w:rsidRPr="00A125BD">
        <w:rPr>
          <w:rFonts w:ascii="Times New Roman" w:hAnsi="Times New Roman"/>
          <w:b/>
          <w:sz w:val="22"/>
          <w:szCs w:val="22"/>
        </w:rPr>
        <w:t>Nafi Saracini</w:t>
      </w:r>
      <w:r w:rsidRPr="00A125BD">
        <w:rPr>
          <w:rFonts w:ascii="Times New Roman" w:hAnsi="Times New Roman"/>
          <w:sz w:val="22"/>
          <w:szCs w:val="22"/>
        </w:rPr>
        <w:t xml:space="preserve">, </w:t>
      </w:r>
      <w:r w:rsidRPr="00A125BD">
        <w:rPr>
          <w:rFonts w:ascii="Times New Roman" w:hAnsi="Times New Roman"/>
          <w:color w:val="000000"/>
          <w:sz w:val="22"/>
          <w:szCs w:val="22"/>
        </w:rPr>
        <w:t>Delegation of the European Union</w:t>
      </w:r>
    </w:p>
    <w:p w:rsidR="00821B3C" w:rsidRDefault="00821B3C" w:rsidP="008C2720">
      <w:pPr>
        <w:spacing w:before="0" w:after="0" w:line="240" w:lineRule="auto"/>
        <w:rPr>
          <w:rFonts w:ascii="Times New Roman" w:hAnsi="Times New Roman"/>
          <w:color w:val="000000"/>
          <w:sz w:val="22"/>
          <w:szCs w:val="22"/>
        </w:rPr>
      </w:pPr>
    </w:p>
    <w:p w:rsidR="00821B3C" w:rsidRPr="00317965" w:rsidRDefault="00821B3C" w:rsidP="008C2720">
      <w:pPr>
        <w:spacing w:before="0" w:after="0" w:line="240" w:lineRule="auto"/>
        <w:rPr>
          <w:rFonts w:ascii="Times New Roman" w:hAnsi="Times New Roman"/>
          <w:b/>
          <w:sz w:val="22"/>
          <w:szCs w:val="22"/>
          <w:lang w:val="en-GB"/>
        </w:rPr>
      </w:pPr>
      <w:r w:rsidRPr="00317965">
        <w:rPr>
          <w:rFonts w:ascii="Times New Roman" w:hAnsi="Times New Roman"/>
          <w:b/>
          <w:sz w:val="22"/>
          <w:szCs w:val="22"/>
          <w:lang w:val="en-GB"/>
        </w:rPr>
        <w:t>Speakers:</w:t>
      </w:r>
      <w:r w:rsidRPr="00317965">
        <w:rPr>
          <w:rFonts w:ascii="Times New Roman" w:hAnsi="Times New Roman"/>
          <w:b/>
          <w:color w:val="000000"/>
          <w:sz w:val="22"/>
          <w:szCs w:val="22"/>
          <w:lang w:val="en-GB"/>
        </w:rPr>
        <w:t xml:space="preserve"> Armel de Kerros,</w:t>
      </w:r>
      <w:r w:rsidRPr="00317965">
        <w:rPr>
          <w:rFonts w:ascii="Times New Roman" w:hAnsi="Times New Roman"/>
          <w:color w:val="000000"/>
          <w:sz w:val="22"/>
          <w:szCs w:val="22"/>
          <w:lang w:val="en-GB"/>
        </w:rPr>
        <w:t xml:space="preserve"> </w:t>
      </w:r>
      <w:r w:rsidRPr="00317965">
        <w:rPr>
          <w:rFonts w:ascii="Arial" w:hAnsi="Arial" w:cs="Arial"/>
          <w:color w:val="000000"/>
          <w:lang w:val="en-GB"/>
        </w:rPr>
        <w:t>DG EMPLOYMENT</w:t>
      </w:r>
    </w:p>
    <w:p w:rsidR="00821B3C" w:rsidRDefault="00821B3C" w:rsidP="008C2720">
      <w:pPr>
        <w:spacing w:before="0" w:after="0" w:line="240" w:lineRule="auto"/>
        <w:rPr>
          <w:rFonts w:ascii="Times New Roman" w:hAnsi="Times New Roman"/>
          <w:color w:val="000000"/>
          <w:sz w:val="22"/>
          <w:szCs w:val="22"/>
        </w:rPr>
      </w:pPr>
      <w:r w:rsidRPr="00A125BD">
        <w:rPr>
          <w:rFonts w:ascii="Times New Roman" w:hAnsi="Times New Roman"/>
          <w:b/>
          <w:sz w:val="22"/>
          <w:szCs w:val="22"/>
        </w:rPr>
        <w:t xml:space="preserve">Fabien Schaeffer, </w:t>
      </w:r>
      <w:r w:rsidRPr="00A125BD">
        <w:rPr>
          <w:rFonts w:ascii="Times New Roman" w:hAnsi="Times New Roman"/>
          <w:color w:val="000000"/>
          <w:sz w:val="22"/>
          <w:szCs w:val="22"/>
        </w:rPr>
        <w:t>Delegation of the European Union</w:t>
      </w:r>
    </w:p>
    <w:p w:rsidR="00821B3C" w:rsidRDefault="00821B3C" w:rsidP="008C2720">
      <w:pPr>
        <w:spacing w:before="0" w:after="0" w:line="240" w:lineRule="auto"/>
        <w:rPr>
          <w:rFonts w:ascii="Times New Roman" w:hAnsi="Times New Roman"/>
          <w:color w:val="000000"/>
          <w:sz w:val="22"/>
          <w:szCs w:val="22"/>
          <w:lang w:val="mk-MK"/>
        </w:rPr>
      </w:pPr>
      <w:r w:rsidRPr="00A125BD">
        <w:rPr>
          <w:rFonts w:ascii="Times New Roman" w:hAnsi="Times New Roman"/>
          <w:b/>
          <w:sz w:val="22"/>
          <w:szCs w:val="22"/>
        </w:rPr>
        <w:t xml:space="preserve">Elvis Ali, </w:t>
      </w:r>
      <w:r w:rsidRPr="00A125BD">
        <w:rPr>
          <w:rFonts w:ascii="Times New Roman" w:hAnsi="Times New Roman"/>
          <w:color w:val="000000"/>
          <w:sz w:val="22"/>
          <w:szCs w:val="22"/>
        </w:rPr>
        <w:t>Delegation of the European Union</w:t>
      </w:r>
    </w:p>
    <w:p w:rsidR="00821B3C" w:rsidRDefault="00821B3C" w:rsidP="008C2720">
      <w:pPr>
        <w:spacing w:before="0" w:after="0" w:line="240" w:lineRule="auto"/>
        <w:rPr>
          <w:rFonts w:ascii="Times New Roman" w:hAnsi="Times New Roman"/>
          <w:color w:val="000000"/>
          <w:sz w:val="22"/>
          <w:szCs w:val="22"/>
          <w:lang w:val="mk-MK"/>
        </w:rPr>
      </w:pPr>
    </w:p>
    <w:p w:rsidR="00821B3C" w:rsidRPr="00310B99" w:rsidRDefault="00821B3C" w:rsidP="008C2720">
      <w:pPr>
        <w:spacing w:before="0" w:after="0" w:line="240" w:lineRule="auto"/>
        <w:rPr>
          <w:rFonts w:ascii="Times New Roman" w:hAnsi="Times New Roman"/>
          <w:color w:val="000000"/>
          <w:sz w:val="22"/>
          <w:szCs w:val="22"/>
        </w:rPr>
      </w:pPr>
      <w:r w:rsidRPr="00310B99">
        <w:rPr>
          <w:rFonts w:ascii="Times New Roman" w:hAnsi="Times New Roman"/>
          <w:color w:val="000000"/>
          <w:sz w:val="22"/>
          <w:szCs w:val="22"/>
        </w:rPr>
        <w:t>Open floor</w:t>
      </w:r>
    </w:p>
    <w:p w:rsidR="00821B3C" w:rsidRPr="008F76D2" w:rsidRDefault="00821B3C" w:rsidP="008F76D2">
      <w:pPr>
        <w:spacing w:before="0" w:after="0" w:line="240" w:lineRule="auto"/>
        <w:jc w:val="both"/>
        <w:rPr>
          <w:rFonts w:ascii="Times New Roman" w:hAnsi="Times New Roman"/>
          <w:b/>
          <w:i/>
          <w:sz w:val="22"/>
          <w:szCs w:val="22"/>
        </w:rPr>
      </w:pPr>
    </w:p>
    <w:p w:rsidR="00821B3C" w:rsidRDefault="00821B3C" w:rsidP="008C2720">
      <w:pPr>
        <w:pStyle w:val="Heading2"/>
        <w:spacing w:before="0" w:line="240" w:lineRule="auto"/>
        <w:jc w:val="both"/>
        <w:rPr>
          <w:rFonts w:ascii="Times New Roman" w:hAnsi="Times New Roman"/>
          <w:b/>
        </w:rPr>
      </w:pPr>
      <w:r w:rsidRPr="00817810">
        <w:rPr>
          <w:rFonts w:ascii="Times New Roman" w:hAnsi="Times New Roman"/>
          <w:b/>
          <w:color w:val="365F91"/>
        </w:rPr>
        <w:t>11:00</w:t>
      </w:r>
      <w:r>
        <w:rPr>
          <w:rFonts w:ascii="Times New Roman" w:hAnsi="Times New Roman"/>
          <w:b/>
          <w:color w:val="365F91"/>
        </w:rPr>
        <w:t xml:space="preserve"> -</w:t>
      </w:r>
      <w:r w:rsidRPr="00817810">
        <w:rPr>
          <w:rFonts w:ascii="Times New Roman" w:hAnsi="Times New Roman"/>
          <w:b/>
          <w:color w:val="365F91"/>
        </w:rPr>
        <w:t>11:15</w:t>
      </w:r>
      <w:r w:rsidRPr="0098170A">
        <w:rPr>
          <w:rFonts w:ascii="Times New Roman" w:hAnsi="Times New Roman"/>
          <w:b/>
        </w:rPr>
        <w:t xml:space="preserve"> </w:t>
      </w:r>
      <w:r>
        <w:rPr>
          <w:rFonts w:ascii="Times New Roman" w:hAnsi="Times New Roman"/>
          <w:b/>
        </w:rPr>
        <w:t xml:space="preserve">  </w:t>
      </w:r>
      <w:r w:rsidRPr="00310B99">
        <w:rPr>
          <w:rFonts w:ascii="Times New Roman" w:hAnsi="Times New Roman"/>
          <w:b/>
          <w:sz w:val="16"/>
          <w:szCs w:val="16"/>
        </w:rPr>
        <w:t>Cofee break</w:t>
      </w:r>
      <w:r>
        <w:rPr>
          <w:rFonts w:ascii="Times New Roman" w:hAnsi="Times New Roman"/>
          <w:b/>
        </w:rPr>
        <w:t xml:space="preserve"> </w:t>
      </w:r>
    </w:p>
    <w:p w:rsidR="00821B3C" w:rsidRDefault="00821B3C" w:rsidP="00230836"/>
    <w:p w:rsidR="00821B3C" w:rsidRPr="00230836" w:rsidRDefault="00821B3C" w:rsidP="00230836"/>
    <w:p w:rsidR="00821B3C" w:rsidRDefault="00821B3C" w:rsidP="00312FCE">
      <w:pPr>
        <w:spacing w:before="0" w:after="0" w:line="240" w:lineRule="auto"/>
        <w:rPr>
          <w:rFonts w:ascii="Times New Roman" w:hAnsi="Times New Roman"/>
          <w:b/>
          <w:color w:val="365F91"/>
          <w:sz w:val="22"/>
          <w:szCs w:val="22"/>
        </w:rPr>
      </w:pPr>
    </w:p>
    <w:p w:rsidR="00821B3C" w:rsidRPr="00312FCE" w:rsidRDefault="00821B3C" w:rsidP="00312FCE">
      <w:pPr>
        <w:spacing w:before="0" w:after="0" w:line="240" w:lineRule="auto"/>
        <w:rPr>
          <w:rFonts w:ascii="Times New Roman" w:hAnsi="Times New Roman"/>
          <w:b/>
          <w:color w:val="365F91"/>
          <w:sz w:val="22"/>
          <w:szCs w:val="22"/>
        </w:rPr>
      </w:pPr>
      <w:r>
        <w:rPr>
          <w:rFonts w:ascii="Times New Roman" w:hAnsi="Times New Roman"/>
          <w:b/>
          <w:color w:val="365F91"/>
          <w:sz w:val="22"/>
          <w:szCs w:val="22"/>
        </w:rPr>
        <w:t>11:15 -</w:t>
      </w:r>
      <w:r w:rsidRPr="00ED7A69">
        <w:rPr>
          <w:rFonts w:ascii="Times New Roman" w:hAnsi="Times New Roman"/>
          <w:b/>
          <w:color w:val="365F91"/>
          <w:sz w:val="22"/>
          <w:szCs w:val="22"/>
        </w:rPr>
        <w:t xml:space="preserve"> </w:t>
      </w:r>
      <w:r>
        <w:rPr>
          <w:rFonts w:ascii="Times New Roman" w:hAnsi="Times New Roman"/>
          <w:b/>
          <w:color w:val="365F91"/>
          <w:sz w:val="22"/>
          <w:szCs w:val="22"/>
        </w:rPr>
        <w:t>12:4</w:t>
      </w:r>
      <w:r w:rsidRPr="00ED7A69">
        <w:rPr>
          <w:rFonts w:ascii="Times New Roman" w:hAnsi="Times New Roman"/>
          <w:b/>
          <w:color w:val="365F91"/>
          <w:sz w:val="22"/>
          <w:szCs w:val="22"/>
        </w:rPr>
        <w:t>0</w:t>
      </w:r>
      <w:r>
        <w:rPr>
          <w:rFonts w:ascii="Times New Roman" w:hAnsi="Times New Roman"/>
          <w:b/>
          <w:color w:val="365F91"/>
          <w:sz w:val="22"/>
          <w:szCs w:val="22"/>
        </w:rPr>
        <w:t xml:space="preserve">     APPROACHES TO LABOR MARKET INCLUSION </w:t>
      </w:r>
    </w:p>
    <w:p w:rsidR="00821B3C" w:rsidRDefault="00821B3C" w:rsidP="00312FCE">
      <w:pPr>
        <w:spacing w:before="0" w:after="0" w:line="240" w:lineRule="auto"/>
        <w:rPr>
          <w:rFonts w:ascii="Times New Roman" w:hAnsi="Times New Roman"/>
          <w:b/>
          <w:color w:val="365F91"/>
          <w:sz w:val="22"/>
          <w:szCs w:val="22"/>
        </w:rPr>
      </w:pPr>
      <w:r>
        <w:rPr>
          <w:rFonts w:ascii="Times New Roman" w:hAnsi="Times New Roman"/>
          <w:b/>
          <w:color w:val="365F91"/>
          <w:sz w:val="22"/>
          <w:szCs w:val="22"/>
        </w:rPr>
        <w:t xml:space="preserve">                          ……………………………………………………………………………………………………………...</w:t>
      </w:r>
    </w:p>
    <w:p w:rsidR="00821B3C" w:rsidRDefault="00821B3C" w:rsidP="008C2720">
      <w:pPr>
        <w:spacing w:before="0" w:after="0" w:line="240" w:lineRule="auto"/>
        <w:jc w:val="both"/>
        <w:rPr>
          <w:rFonts w:ascii="Times New Roman" w:hAnsi="Times New Roman"/>
          <w:sz w:val="22"/>
          <w:szCs w:val="22"/>
        </w:rPr>
      </w:pPr>
      <w:r>
        <w:rPr>
          <w:rFonts w:ascii="Times New Roman" w:hAnsi="Times New Roman"/>
          <w:sz w:val="22"/>
          <w:szCs w:val="22"/>
        </w:rPr>
        <w:t xml:space="preserve">                         </w:t>
      </w:r>
    </w:p>
    <w:p w:rsidR="00821B3C" w:rsidRDefault="00821B3C" w:rsidP="008C2720">
      <w:pPr>
        <w:spacing w:before="0" w:after="0" w:line="240" w:lineRule="auto"/>
        <w:jc w:val="both"/>
        <w:rPr>
          <w:rFonts w:ascii="Times New Roman" w:hAnsi="Times New Roman"/>
          <w:sz w:val="22"/>
          <w:szCs w:val="22"/>
        </w:rPr>
      </w:pPr>
      <w:r w:rsidRPr="00817810">
        <w:rPr>
          <w:rFonts w:ascii="Times New Roman" w:hAnsi="Times New Roman"/>
          <w:b/>
          <w:sz w:val="22"/>
          <w:szCs w:val="22"/>
        </w:rPr>
        <w:t>Objective:</w:t>
      </w:r>
      <w:r>
        <w:rPr>
          <w:rFonts w:ascii="Times New Roman" w:hAnsi="Times New Roman"/>
          <w:sz w:val="22"/>
          <w:szCs w:val="22"/>
        </w:rPr>
        <w:t xml:space="preserve"> </w:t>
      </w:r>
      <w:r w:rsidRPr="00A125BD">
        <w:rPr>
          <w:rFonts w:ascii="Times New Roman" w:hAnsi="Times New Roman"/>
          <w:sz w:val="22"/>
          <w:szCs w:val="22"/>
        </w:rPr>
        <w:t xml:space="preserve">Experience in employing Roma; </w:t>
      </w:r>
      <w:r w:rsidRPr="00A125BD">
        <w:rPr>
          <w:rFonts w:ascii="Times New Roman" w:hAnsi="Times New Roman"/>
          <w:bCs/>
          <w:sz w:val="22"/>
          <w:szCs w:val="22"/>
        </w:rPr>
        <w:t xml:space="preserve">educational requirements and the opportunities for </w:t>
      </w:r>
    </w:p>
    <w:p w:rsidR="00821B3C" w:rsidRDefault="00821B3C" w:rsidP="008C2720">
      <w:pPr>
        <w:spacing w:before="0" w:after="0" w:line="240" w:lineRule="auto"/>
        <w:jc w:val="both"/>
        <w:rPr>
          <w:rStyle w:val="Strong"/>
          <w:rFonts w:ascii="Times New Roman" w:hAnsi="Times New Roman"/>
          <w:b w:val="0"/>
          <w:sz w:val="22"/>
          <w:szCs w:val="22"/>
        </w:rPr>
      </w:pPr>
      <w:r w:rsidRPr="00A125BD">
        <w:rPr>
          <w:rFonts w:ascii="Times New Roman" w:hAnsi="Times New Roman"/>
          <w:bCs/>
          <w:sz w:val="22"/>
          <w:szCs w:val="22"/>
        </w:rPr>
        <w:t xml:space="preserve">personal career development; </w:t>
      </w:r>
      <w:r w:rsidRPr="00A125BD">
        <w:rPr>
          <w:rStyle w:val="Strong"/>
          <w:rFonts w:ascii="Times New Roman" w:hAnsi="Times New Roman"/>
          <w:b w:val="0"/>
          <w:bCs/>
          <w:sz w:val="22"/>
          <w:szCs w:val="22"/>
        </w:rPr>
        <w:t xml:space="preserve">mechanisms for overcoming the problem of Roma integration in the  </w:t>
      </w:r>
    </w:p>
    <w:p w:rsidR="00821B3C" w:rsidRDefault="00821B3C" w:rsidP="00AC251E">
      <w:pPr>
        <w:spacing w:before="0" w:after="0" w:line="240" w:lineRule="auto"/>
        <w:jc w:val="both"/>
        <w:rPr>
          <w:rFonts w:ascii="Times New Roman" w:hAnsi="Times New Roman"/>
          <w:sz w:val="22"/>
          <w:szCs w:val="22"/>
        </w:rPr>
      </w:pPr>
      <w:r w:rsidRPr="00A125BD">
        <w:rPr>
          <w:rStyle w:val="Strong"/>
          <w:rFonts w:ascii="Times New Roman" w:hAnsi="Times New Roman"/>
          <w:b w:val="0"/>
          <w:bCs/>
          <w:sz w:val="22"/>
          <w:szCs w:val="22"/>
        </w:rPr>
        <w:t xml:space="preserve">labor market </w:t>
      </w:r>
      <w:r w:rsidRPr="00A125BD">
        <w:rPr>
          <w:rFonts w:ascii="Times New Roman" w:hAnsi="Times New Roman"/>
          <w:sz w:val="22"/>
          <w:szCs w:val="22"/>
        </w:rPr>
        <w:t>individual approach/case management.</w:t>
      </w:r>
    </w:p>
    <w:p w:rsidR="00821B3C" w:rsidRDefault="00821B3C" w:rsidP="00AC251E">
      <w:pPr>
        <w:spacing w:before="0" w:after="0" w:line="240" w:lineRule="auto"/>
        <w:jc w:val="both"/>
        <w:rPr>
          <w:rFonts w:ascii="Times New Roman" w:hAnsi="Times New Roman"/>
          <w:sz w:val="22"/>
          <w:szCs w:val="22"/>
        </w:rPr>
      </w:pPr>
    </w:p>
    <w:p w:rsidR="00821B3C" w:rsidRDefault="00821B3C" w:rsidP="00AC251E">
      <w:pPr>
        <w:spacing w:before="0" w:after="0" w:line="240" w:lineRule="auto"/>
        <w:jc w:val="both"/>
        <w:rPr>
          <w:rFonts w:ascii="Times New Roman" w:hAnsi="Times New Roman"/>
          <w:sz w:val="22"/>
          <w:szCs w:val="22"/>
        </w:rPr>
      </w:pPr>
      <w:r w:rsidRPr="00A125BD">
        <w:rPr>
          <w:rFonts w:ascii="Times New Roman" w:hAnsi="Times New Roman"/>
          <w:b/>
          <w:sz w:val="22"/>
          <w:szCs w:val="22"/>
        </w:rPr>
        <w:t>Chair: Emil Krstanovski,</w:t>
      </w:r>
      <w:r w:rsidRPr="00A125BD">
        <w:rPr>
          <w:rFonts w:ascii="Times New Roman" w:hAnsi="Times New Roman"/>
          <w:sz w:val="22"/>
          <w:szCs w:val="22"/>
        </w:rPr>
        <w:t xml:space="preserve"> </w:t>
      </w:r>
      <w:r w:rsidRPr="00A125BD">
        <w:rPr>
          <w:rFonts w:ascii="Times New Roman" w:hAnsi="Times New Roman"/>
          <w:color w:val="000000"/>
          <w:sz w:val="22"/>
          <w:szCs w:val="22"/>
        </w:rPr>
        <w:t>ILO National Coordinator</w:t>
      </w:r>
    </w:p>
    <w:p w:rsidR="00821B3C" w:rsidRDefault="00821B3C" w:rsidP="00AC251E">
      <w:pPr>
        <w:spacing w:before="0" w:after="0" w:line="240" w:lineRule="auto"/>
        <w:jc w:val="both"/>
        <w:rPr>
          <w:rFonts w:ascii="Times New Roman" w:hAnsi="Times New Roman"/>
          <w:sz w:val="22"/>
          <w:szCs w:val="22"/>
        </w:rPr>
      </w:pPr>
      <w:r w:rsidRPr="008C2720">
        <w:rPr>
          <w:rFonts w:ascii="Times New Roman" w:hAnsi="Times New Roman"/>
          <w:b/>
          <w:sz w:val="22"/>
          <w:szCs w:val="22"/>
        </w:rPr>
        <w:t>Speakers:Javier Sáez</w:t>
      </w:r>
      <w:r w:rsidRPr="008C2720">
        <w:rPr>
          <w:rFonts w:ascii="Times New Roman" w:hAnsi="Times New Roman"/>
          <w:sz w:val="22"/>
          <w:szCs w:val="22"/>
        </w:rPr>
        <w:t> </w:t>
      </w:r>
      <w:r>
        <w:rPr>
          <w:rFonts w:ascii="Times New Roman" w:hAnsi="Times New Roman"/>
          <w:sz w:val="22"/>
          <w:szCs w:val="22"/>
        </w:rPr>
        <w:t>,</w:t>
      </w:r>
      <w:r w:rsidRPr="008C2720">
        <w:rPr>
          <w:rFonts w:ascii="Times New Roman" w:hAnsi="Times New Roman"/>
          <w:sz w:val="22"/>
          <w:szCs w:val="22"/>
        </w:rPr>
        <w:t xml:space="preserve"> Representative of the Secretary General </w:t>
      </w:r>
      <w:r>
        <w:rPr>
          <w:rFonts w:ascii="Times New Roman" w:hAnsi="Times New Roman"/>
          <w:sz w:val="22"/>
          <w:szCs w:val="22"/>
        </w:rPr>
        <w:t xml:space="preserve">for Roma,CoE                             </w:t>
      </w:r>
    </w:p>
    <w:p w:rsidR="00821B3C" w:rsidRDefault="00821B3C" w:rsidP="00AC251E">
      <w:pPr>
        <w:spacing w:before="0" w:after="0" w:line="240" w:lineRule="auto"/>
        <w:jc w:val="both"/>
        <w:rPr>
          <w:rFonts w:ascii="Times New Roman" w:hAnsi="Times New Roman"/>
          <w:sz w:val="22"/>
          <w:szCs w:val="22"/>
        </w:rPr>
      </w:pPr>
    </w:p>
    <w:p w:rsidR="00821B3C" w:rsidRDefault="00821B3C" w:rsidP="00AC251E">
      <w:pPr>
        <w:spacing w:before="0" w:after="0" w:line="240" w:lineRule="auto"/>
        <w:jc w:val="both"/>
        <w:rPr>
          <w:rFonts w:ascii="Times New Roman" w:hAnsi="Times New Roman"/>
          <w:sz w:val="22"/>
          <w:szCs w:val="22"/>
        </w:rPr>
      </w:pPr>
      <w:r w:rsidRPr="00A125BD">
        <w:rPr>
          <w:rFonts w:ascii="Times New Roman" w:hAnsi="Times New Roman"/>
          <w:b/>
          <w:sz w:val="22"/>
          <w:szCs w:val="22"/>
        </w:rPr>
        <w:t xml:space="preserve">Davut  Oksuz, </w:t>
      </w:r>
      <w:r w:rsidRPr="00A125BD">
        <w:rPr>
          <w:rFonts w:ascii="Times New Roman" w:hAnsi="Times New Roman"/>
          <w:sz w:val="22"/>
          <w:szCs w:val="22"/>
        </w:rPr>
        <w:t>Employment expert, Turkish Employment Agency</w:t>
      </w:r>
      <w:r w:rsidRPr="00A125BD">
        <w:rPr>
          <w:rFonts w:ascii="Times New Roman" w:hAnsi="Times New Roman"/>
          <w:b/>
          <w:sz w:val="22"/>
          <w:szCs w:val="22"/>
        </w:rPr>
        <w:t xml:space="preserve"> </w:t>
      </w:r>
    </w:p>
    <w:p w:rsidR="00821B3C" w:rsidRDefault="00821B3C" w:rsidP="00AC251E">
      <w:pPr>
        <w:spacing w:before="0" w:after="0" w:line="240" w:lineRule="auto"/>
        <w:jc w:val="both"/>
        <w:rPr>
          <w:rFonts w:ascii="Times New Roman" w:hAnsi="Times New Roman"/>
          <w:sz w:val="22"/>
          <w:szCs w:val="22"/>
        </w:rPr>
      </w:pPr>
    </w:p>
    <w:p w:rsidR="00821B3C" w:rsidRDefault="00821B3C" w:rsidP="00AC251E">
      <w:pPr>
        <w:spacing w:before="0" w:after="0" w:line="240" w:lineRule="auto"/>
        <w:jc w:val="both"/>
        <w:rPr>
          <w:rFonts w:ascii="Times New Roman" w:hAnsi="Times New Roman"/>
          <w:sz w:val="22"/>
          <w:szCs w:val="22"/>
        </w:rPr>
      </w:pPr>
      <w:r w:rsidRPr="00A125BD">
        <w:rPr>
          <w:rFonts w:ascii="Times New Roman" w:hAnsi="Times New Roman"/>
          <w:b/>
          <w:sz w:val="22"/>
          <w:szCs w:val="22"/>
        </w:rPr>
        <w:t>Jens Christian Sibbersen</w:t>
      </w:r>
      <w:r w:rsidRPr="00A125BD">
        <w:rPr>
          <w:rFonts w:ascii="Times New Roman" w:hAnsi="Times New Roman"/>
          <w:sz w:val="22"/>
          <w:szCs w:val="22"/>
        </w:rPr>
        <w:t xml:space="preserve">, </w:t>
      </w:r>
      <w:r w:rsidRPr="00A125BD">
        <w:rPr>
          <w:rFonts w:ascii="Times New Roman" w:hAnsi="Times New Roman"/>
          <w:spacing w:val="-2"/>
          <w:sz w:val="22"/>
          <w:szCs w:val="22"/>
          <w:lang w:val="da-DK"/>
        </w:rPr>
        <w:t>Head of Department</w:t>
      </w:r>
      <w:r w:rsidRPr="00A125BD">
        <w:rPr>
          <w:rFonts w:ascii="Times New Roman" w:hAnsi="Times New Roman"/>
          <w:b/>
          <w:sz w:val="22"/>
          <w:szCs w:val="22"/>
          <w:lang w:val="da-DK"/>
        </w:rPr>
        <w:t xml:space="preserve"> , </w:t>
      </w:r>
      <w:r w:rsidRPr="00A125BD">
        <w:rPr>
          <w:rFonts w:ascii="Times New Roman" w:hAnsi="Times New Roman"/>
          <w:sz w:val="22"/>
          <w:szCs w:val="22"/>
          <w:lang w:val="da-DK"/>
        </w:rPr>
        <w:t>Jobcenter Copenhagen</w:t>
      </w:r>
    </w:p>
    <w:p w:rsidR="00821B3C" w:rsidRDefault="00821B3C" w:rsidP="00AC251E">
      <w:pPr>
        <w:spacing w:before="0" w:after="0" w:line="240" w:lineRule="auto"/>
        <w:jc w:val="both"/>
        <w:rPr>
          <w:rFonts w:ascii="Times New Roman" w:hAnsi="Times New Roman"/>
          <w:sz w:val="22"/>
          <w:szCs w:val="22"/>
        </w:rPr>
      </w:pPr>
    </w:p>
    <w:p w:rsidR="00821B3C" w:rsidRDefault="00821B3C" w:rsidP="00AC251E">
      <w:pPr>
        <w:spacing w:before="0" w:after="0" w:line="240" w:lineRule="auto"/>
        <w:jc w:val="both"/>
        <w:rPr>
          <w:rFonts w:ascii="Times New Roman" w:hAnsi="Times New Roman"/>
          <w:color w:val="000000"/>
          <w:sz w:val="22"/>
          <w:szCs w:val="22"/>
          <w:lang w:val="mk-MK"/>
        </w:rPr>
      </w:pPr>
      <w:r w:rsidRPr="00A125BD">
        <w:rPr>
          <w:rFonts w:ascii="Times New Roman" w:hAnsi="Times New Roman"/>
          <w:b/>
          <w:sz w:val="22"/>
          <w:szCs w:val="22"/>
        </w:rPr>
        <w:t>Sinem Capar Dirioz</w:t>
      </w:r>
      <w:r w:rsidRPr="00A125BD">
        <w:rPr>
          <w:color w:val="000000"/>
          <w:sz w:val="26"/>
          <w:szCs w:val="26"/>
        </w:rPr>
        <w:t xml:space="preserve"> </w:t>
      </w:r>
      <w:r w:rsidRPr="00A125BD">
        <w:rPr>
          <w:rFonts w:ascii="Times New Roman" w:hAnsi="Times New Roman"/>
          <w:color w:val="000000"/>
          <w:sz w:val="22"/>
          <w:szCs w:val="22"/>
        </w:rPr>
        <w:t xml:space="preserve">Planning Expert, Ministry of Development, </w:t>
      </w:r>
      <w:smartTag w:uri="urn:schemas-microsoft-com:office:smarttags" w:element="place">
        <w:smartTag w:uri="urn:schemas-microsoft-com:office:smarttags" w:element="country-region">
          <w:r w:rsidRPr="00A125BD">
            <w:rPr>
              <w:rFonts w:ascii="Times New Roman" w:hAnsi="Times New Roman"/>
              <w:color w:val="000000"/>
              <w:sz w:val="22"/>
              <w:szCs w:val="22"/>
            </w:rPr>
            <w:t>Turkey</w:t>
          </w:r>
        </w:smartTag>
      </w:smartTag>
    </w:p>
    <w:p w:rsidR="00821B3C" w:rsidRDefault="00821B3C" w:rsidP="00AC251E">
      <w:pPr>
        <w:spacing w:before="0" w:after="0" w:line="240" w:lineRule="auto"/>
        <w:jc w:val="both"/>
        <w:rPr>
          <w:rFonts w:ascii="Times New Roman" w:hAnsi="Times New Roman"/>
          <w:color w:val="000000"/>
          <w:sz w:val="22"/>
          <w:szCs w:val="22"/>
          <w:lang w:val="mk-MK"/>
        </w:rPr>
      </w:pPr>
    </w:p>
    <w:p w:rsidR="00821B3C" w:rsidRDefault="00821B3C" w:rsidP="00233E7D">
      <w:pPr>
        <w:spacing w:before="0" w:after="0" w:line="240" w:lineRule="auto"/>
        <w:jc w:val="both"/>
        <w:rPr>
          <w:rFonts w:ascii="Times New Roman" w:hAnsi="Times New Roman"/>
          <w:b/>
          <w:sz w:val="22"/>
          <w:szCs w:val="22"/>
        </w:rPr>
      </w:pPr>
      <w:r>
        <w:rPr>
          <w:rFonts w:ascii="Times New Roman" w:hAnsi="Times New Roman"/>
          <w:b/>
          <w:sz w:val="22"/>
          <w:szCs w:val="22"/>
        </w:rPr>
        <w:t xml:space="preserve">                           </w:t>
      </w:r>
    </w:p>
    <w:p w:rsidR="00821B3C" w:rsidRPr="00310B99" w:rsidRDefault="00821B3C" w:rsidP="008C2720">
      <w:pPr>
        <w:spacing w:before="0" w:after="0" w:line="240" w:lineRule="auto"/>
        <w:jc w:val="both"/>
        <w:rPr>
          <w:rFonts w:ascii="Times New Roman" w:hAnsi="Times New Roman"/>
          <w:color w:val="000000"/>
          <w:sz w:val="22"/>
          <w:szCs w:val="22"/>
        </w:rPr>
      </w:pPr>
      <w:r w:rsidRPr="00310B99">
        <w:rPr>
          <w:rFonts w:ascii="Times New Roman" w:hAnsi="Times New Roman"/>
          <w:color w:val="000000"/>
          <w:sz w:val="22"/>
          <w:szCs w:val="22"/>
        </w:rPr>
        <w:t>Open floor</w:t>
      </w:r>
    </w:p>
    <w:p w:rsidR="00821B3C" w:rsidRDefault="00821B3C" w:rsidP="008C2720">
      <w:pPr>
        <w:spacing w:before="0" w:after="0" w:line="240" w:lineRule="auto"/>
        <w:jc w:val="both"/>
        <w:rPr>
          <w:rFonts w:ascii="Times New Roman" w:hAnsi="Times New Roman"/>
          <w:bCs/>
          <w:sz w:val="22"/>
          <w:szCs w:val="22"/>
        </w:rPr>
      </w:pPr>
    </w:p>
    <w:p w:rsidR="00821B3C" w:rsidRDefault="00821B3C" w:rsidP="00E630F5">
      <w:pPr>
        <w:spacing w:before="0" w:after="0" w:line="240" w:lineRule="auto"/>
        <w:rPr>
          <w:rFonts w:ascii="Times New Roman" w:hAnsi="Times New Roman"/>
          <w:b/>
          <w:color w:val="365F91"/>
          <w:sz w:val="22"/>
          <w:szCs w:val="22"/>
        </w:rPr>
      </w:pPr>
      <w:r>
        <w:rPr>
          <w:rFonts w:ascii="Times New Roman" w:hAnsi="Times New Roman"/>
          <w:b/>
          <w:color w:val="365F91"/>
          <w:sz w:val="22"/>
          <w:szCs w:val="22"/>
        </w:rPr>
        <w:t>12:40 -</w:t>
      </w:r>
      <w:r w:rsidRPr="00ED7A69">
        <w:rPr>
          <w:rFonts w:ascii="Times New Roman" w:hAnsi="Times New Roman"/>
          <w:b/>
          <w:color w:val="365F91"/>
          <w:sz w:val="22"/>
          <w:szCs w:val="22"/>
        </w:rPr>
        <w:t xml:space="preserve"> </w:t>
      </w:r>
      <w:r>
        <w:rPr>
          <w:rFonts w:ascii="Times New Roman" w:hAnsi="Times New Roman"/>
          <w:b/>
          <w:color w:val="365F91"/>
          <w:sz w:val="22"/>
          <w:szCs w:val="22"/>
        </w:rPr>
        <w:t>14:0</w:t>
      </w:r>
      <w:r w:rsidRPr="00ED7A69">
        <w:rPr>
          <w:rFonts w:ascii="Times New Roman" w:hAnsi="Times New Roman"/>
          <w:b/>
          <w:color w:val="365F91"/>
          <w:sz w:val="22"/>
          <w:szCs w:val="22"/>
        </w:rPr>
        <w:t>0</w:t>
      </w:r>
      <w:r>
        <w:rPr>
          <w:rFonts w:ascii="Times New Roman" w:hAnsi="Times New Roman"/>
          <w:b/>
          <w:color w:val="365F91"/>
          <w:sz w:val="22"/>
          <w:szCs w:val="22"/>
        </w:rPr>
        <w:t xml:space="preserve">     ROMA EMPLOYMENT – SITUATION AND CHALLENGES                         </w:t>
      </w:r>
    </w:p>
    <w:p w:rsidR="00821B3C" w:rsidRDefault="00821B3C" w:rsidP="00E630F5">
      <w:pPr>
        <w:spacing w:before="0" w:after="0" w:line="240" w:lineRule="auto"/>
        <w:rPr>
          <w:rFonts w:ascii="Times New Roman" w:hAnsi="Times New Roman"/>
          <w:b/>
          <w:color w:val="365F91"/>
          <w:sz w:val="22"/>
          <w:szCs w:val="22"/>
        </w:rPr>
      </w:pPr>
      <w:r>
        <w:rPr>
          <w:rFonts w:ascii="Times New Roman" w:hAnsi="Times New Roman"/>
          <w:b/>
          <w:color w:val="365F91"/>
          <w:sz w:val="22"/>
          <w:szCs w:val="22"/>
        </w:rPr>
        <w:t xml:space="preserve">                          ……………………………………………………………………………………………………………...</w:t>
      </w:r>
    </w:p>
    <w:p w:rsidR="00821B3C" w:rsidRDefault="00821B3C" w:rsidP="00F3005C">
      <w:pPr>
        <w:spacing w:before="0" w:after="0" w:line="240" w:lineRule="auto"/>
        <w:jc w:val="both"/>
        <w:rPr>
          <w:rFonts w:ascii="Times New Roman" w:hAnsi="Times New Roman"/>
          <w:sz w:val="22"/>
          <w:szCs w:val="22"/>
        </w:rPr>
      </w:pPr>
    </w:p>
    <w:p w:rsidR="00821B3C" w:rsidRDefault="00821B3C" w:rsidP="00F3005C">
      <w:pPr>
        <w:spacing w:before="0" w:after="0" w:line="240" w:lineRule="auto"/>
        <w:jc w:val="both"/>
        <w:rPr>
          <w:rFonts w:ascii="Times New Roman" w:hAnsi="Times New Roman"/>
          <w:sz w:val="22"/>
          <w:szCs w:val="22"/>
        </w:rPr>
      </w:pPr>
      <w:r w:rsidRPr="00D04274">
        <w:rPr>
          <w:rFonts w:ascii="Times New Roman" w:hAnsi="Times New Roman"/>
          <w:b/>
          <w:sz w:val="22"/>
          <w:szCs w:val="22"/>
        </w:rPr>
        <w:t>Objective:</w:t>
      </w:r>
      <w:r>
        <w:rPr>
          <w:rFonts w:ascii="Times New Roman" w:hAnsi="Times New Roman"/>
          <w:sz w:val="22"/>
          <w:szCs w:val="22"/>
        </w:rPr>
        <w:t xml:space="preserve"> </w:t>
      </w:r>
      <w:r w:rsidRPr="00A125BD">
        <w:rPr>
          <w:rFonts w:ascii="Times New Roman" w:hAnsi="Times New Roman"/>
          <w:sz w:val="22"/>
          <w:szCs w:val="22"/>
        </w:rPr>
        <w:t>To spark a broad dialogue on how the state, the private sector and the civil society can</w:t>
      </w:r>
    </w:p>
    <w:p w:rsidR="00821B3C" w:rsidRDefault="00821B3C" w:rsidP="00F3005C">
      <w:pPr>
        <w:spacing w:before="0" w:after="0" w:line="240" w:lineRule="auto"/>
        <w:jc w:val="both"/>
        <w:rPr>
          <w:rFonts w:ascii="Times New Roman" w:hAnsi="Times New Roman"/>
          <w:sz w:val="22"/>
          <w:szCs w:val="22"/>
        </w:rPr>
      </w:pPr>
      <w:r w:rsidRPr="00A125BD">
        <w:rPr>
          <w:rFonts w:ascii="Times New Roman" w:hAnsi="Times New Roman"/>
          <w:sz w:val="22"/>
          <w:szCs w:val="22"/>
        </w:rPr>
        <w:t>jointly address the barriers and promote positive action for Roma employment</w:t>
      </w:r>
      <w:r w:rsidRPr="00A125BD">
        <w:rPr>
          <w:rFonts w:ascii="Times New Roman" w:eastAsia="MyriadPro-Regular" w:hAnsi="Times New Roman"/>
          <w:sz w:val="22"/>
          <w:szCs w:val="22"/>
          <w:lang w:eastAsia="mk-MK"/>
        </w:rPr>
        <w:t>; present examples and</w:t>
      </w:r>
    </w:p>
    <w:p w:rsidR="00821B3C" w:rsidRPr="00A05723" w:rsidRDefault="00821B3C" w:rsidP="00F3005C">
      <w:pPr>
        <w:spacing w:before="0" w:after="0" w:line="240" w:lineRule="auto"/>
        <w:jc w:val="both"/>
        <w:rPr>
          <w:rFonts w:ascii="Times New Roman" w:hAnsi="Times New Roman"/>
          <w:sz w:val="22"/>
          <w:szCs w:val="22"/>
        </w:rPr>
      </w:pPr>
      <w:r w:rsidRPr="00A125BD">
        <w:rPr>
          <w:rFonts w:ascii="Times New Roman" w:eastAsia="MyriadPro-Regular" w:hAnsi="Times New Roman"/>
          <w:sz w:val="22"/>
          <w:szCs w:val="22"/>
          <w:lang w:eastAsia="mk-MK"/>
        </w:rPr>
        <w:t>suggest practical measures for ensuring decent work and reduce the vulnerability of Roma</w:t>
      </w:r>
      <w:r>
        <w:rPr>
          <w:rFonts w:ascii="Times New Roman" w:eastAsia="MyriadPro-Regular" w:hAnsi="Times New Roman"/>
          <w:sz w:val="22"/>
          <w:szCs w:val="22"/>
          <w:lang w:eastAsia="mk-MK"/>
        </w:rPr>
        <w:t xml:space="preserve"> </w:t>
      </w:r>
      <w:r w:rsidRPr="00A125BD">
        <w:rPr>
          <w:rFonts w:ascii="Times New Roman" w:eastAsia="MyriadPro-Regular" w:hAnsi="Times New Roman"/>
          <w:sz w:val="22"/>
          <w:szCs w:val="22"/>
          <w:lang w:eastAsia="mk-MK"/>
        </w:rPr>
        <w:t>employment.</w:t>
      </w:r>
    </w:p>
    <w:p w:rsidR="00821B3C" w:rsidRPr="00A125BD" w:rsidRDefault="00821B3C" w:rsidP="00F3005C">
      <w:pPr>
        <w:spacing w:before="0" w:after="0" w:line="240" w:lineRule="auto"/>
        <w:jc w:val="both"/>
        <w:rPr>
          <w:rFonts w:ascii="Times New Roman" w:hAnsi="Times New Roman"/>
          <w:bCs/>
          <w:sz w:val="22"/>
          <w:szCs w:val="22"/>
        </w:rPr>
      </w:pPr>
    </w:p>
    <w:p w:rsidR="00821B3C" w:rsidRPr="00A125BD" w:rsidRDefault="00821B3C" w:rsidP="00F3005C">
      <w:pPr>
        <w:spacing w:before="0" w:after="0" w:line="240" w:lineRule="auto"/>
        <w:jc w:val="both"/>
        <w:rPr>
          <w:rFonts w:ascii="Times New Roman" w:hAnsi="Times New Roman"/>
          <w:bCs/>
          <w:sz w:val="22"/>
          <w:szCs w:val="22"/>
        </w:rPr>
      </w:pPr>
      <w:r w:rsidRPr="002A3116">
        <w:rPr>
          <w:rFonts w:ascii="Times New Roman" w:hAnsi="Times New Roman"/>
          <w:b/>
          <w:sz w:val="22"/>
          <w:szCs w:val="22"/>
        </w:rPr>
        <w:t>Chair:</w:t>
      </w:r>
      <w:r w:rsidRPr="00D04274">
        <w:rPr>
          <w:rFonts w:ascii="Times New Roman" w:hAnsi="Times New Roman"/>
          <w:sz w:val="22"/>
          <w:szCs w:val="22"/>
        </w:rPr>
        <w:t xml:space="preserve"> </w:t>
      </w:r>
      <w:r w:rsidRPr="00A125BD">
        <w:rPr>
          <w:rFonts w:ascii="Times New Roman" w:hAnsi="Times New Roman"/>
          <w:sz w:val="22"/>
          <w:szCs w:val="22"/>
        </w:rPr>
        <w:t>Vesna Dzuteska Bisheva, UNDP Assistant Resident Representative/Programme</w:t>
      </w:r>
    </w:p>
    <w:p w:rsidR="00821B3C" w:rsidRDefault="00821B3C" w:rsidP="00F3005C">
      <w:pPr>
        <w:autoSpaceDE w:val="0"/>
        <w:autoSpaceDN w:val="0"/>
        <w:adjustRightInd w:val="0"/>
        <w:spacing w:before="0" w:after="0" w:line="240" w:lineRule="auto"/>
        <w:jc w:val="both"/>
        <w:rPr>
          <w:rFonts w:ascii="Times New Roman" w:hAnsi="Times New Roman"/>
          <w:i/>
          <w:sz w:val="22"/>
          <w:szCs w:val="22"/>
          <w:u w:val="single"/>
        </w:rPr>
      </w:pPr>
    </w:p>
    <w:p w:rsidR="00821B3C" w:rsidRPr="00A125BD" w:rsidRDefault="00821B3C" w:rsidP="00F3005C">
      <w:pPr>
        <w:autoSpaceDE w:val="0"/>
        <w:autoSpaceDN w:val="0"/>
        <w:adjustRightInd w:val="0"/>
        <w:spacing w:before="0" w:after="0" w:line="240" w:lineRule="auto"/>
        <w:jc w:val="both"/>
        <w:rPr>
          <w:rFonts w:ascii="Times New Roman" w:hAnsi="Times New Roman"/>
          <w:sz w:val="22"/>
          <w:szCs w:val="22"/>
        </w:rPr>
      </w:pPr>
      <w:r w:rsidRPr="00A125BD">
        <w:rPr>
          <w:rFonts w:ascii="Times New Roman" w:hAnsi="Times New Roman"/>
          <w:b/>
          <w:sz w:val="22"/>
          <w:szCs w:val="22"/>
          <w:lang w:val="en-GB"/>
        </w:rPr>
        <w:t xml:space="preserve">Speakers: </w:t>
      </w:r>
      <w:r w:rsidRPr="00A125BD">
        <w:rPr>
          <w:rFonts w:ascii="Times New Roman" w:hAnsi="Times New Roman"/>
          <w:b/>
          <w:sz w:val="22"/>
          <w:szCs w:val="22"/>
        </w:rPr>
        <w:t>Andrey Ivanov</w:t>
      </w:r>
      <w:r w:rsidRPr="00A125BD">
        <w:rPr>
          <w:rFonts w:ascii="Times New Roman" w:hAnsi="Times New Roman"/>
          <w:sz w:val="22"/>
          <w:szCs w:val="22"/>
        </w:rPr>
        <w:t xml:space="preserve">, UNDP expert, Regional Centre, Europe and the CIS, Bratislava, Slovakia Education and Employment Opportunities for the Roma – Regional research </w:t>
      </w:r>
    </w:p>
    <w:p w:rsidR="00821B3C" w:rsidRPr="00A125BD" w:rsidRDefault="00821B3C" w:rsidP="00F3005C">
      <w:pPr>
        <w:autoSpaceDE w:val="0"/>
        <w:autoSpaceDN w:val="0"/>
        <w:adjustRightInd w:val="0"/>
        <w:spacing w:before="0" w:after="0" w:line="240" w:lineRule="auto"/>
        <w:jc w:val="both"/>
        <w:rPr>
          <w:rFonts w:ascii="Times New Roman" w:hAnsi="Times New Roman"/>
          <w:sz w:val="22"/>
          <w:szCs w:val="22"/>
        </w:rPr>
      </w:pPr>
    </w:p>
    <w:p w:rsidR="00821B3C" w:rsidRPr="00A125BD" w:rsidRDefault="00821B3C" w:rsidP="00A05723">
      <w:pPr>
        <w:spacing w:before="0" w:after="0" w:line="240" w:lineRule="auto"/>
        <w:jc w:val="both"/>
        <w:rPr>
          <w:rFonts w:ascii="Arial" w:hAnsi="Arial" w:cs="Tahoma"/>
          <w:color w:val="000000"/>
        </w:rPr>
      </w:pPr>
      <w:r w:rsidRPr="00A125BD">
        <w:rPr>
          <w:rStyle w:val="txt"/>
          <w:rFonts w:ascii="Times New Roman" w:hAnsi="Times New Roman"/>
          <w:b/>
          <w:iCs/>
          <w:sz w:val="22"/>
          <w:szCs w:val="22"/>
        </w:rPr>
        <w:t>Cristina Mihes</w:t>
      </w:r>
      <w:r w:rsidRPr="00A125BD">
        <w:rPr>
          <w:rStyle w:val="txt"/>
          <w:rFonts w:ascii="Times New Roman" w:hAnsi="Times New Roman"/>
          <w:iCs/>
          <w:sz w:val="22"/>
          <w:szCs w:val="22"/>
        </w:rPr>
        <w:t>, Expert</w:t>
      </w:r>
      <w:r w:rsidRPr="00A125BD">
        <w:rPr>
          <w:rFonts w:ascii="Times New Roman" w:hAnsi="Times New Roman"/>
          <w:sz w:val="18"/>
          <w:szCs w:val="18"/>
        </w:rPr>
        <w:t xml:space="preserve"> of ILO</w:t>
      </w:r>
      <w:r w:rsidRPr="00A125BD">
        <w:rPr>
          <w:rStyle w:val="txt"/>
          <w:rFonts w:ascii="Times New Roman" w:hAnsi="Times New Roman"/>
          <w:iCs/>
          <w:sz w:val="22"/>
          <w:szCs w:val="22"/>
        </w:rPr>
        <w:t xml:space="preserve">, </w:t>
      </w:r>
      <w:r w:rsidRPr="00A125BD">
        <w:rPr>
          <w:rFonts w:ascii="Times New Roman" w:hAnsi="Times New Roman"/>
          <w:color w:val="000000"/>
          <w:sz w:val="22"/>
          <w:szCs w:val="22"/>
        </w:rPr>
        <w:t xml:space="preserve">Approach to Roma inclusion form a normative and employment perspective </w:t>
      </w:r>
    </w:p>
    <w:p w:rsidR="00821B3C" w:rsidRDefault="00821B3C" w:rsidP="00A05723">
      <w:pPr>
        <w:spacing w:before="0" w:after="0" w:line="240" w:lineRule="auto"/>
        <w:jc w:val="both"/>
        <w:rPr>
          <w:rFonts w:ascii="Times New Roman" w:hAnsi="Times New Roman"/>
          <w:sz w:val="22"/>
          <w:szCs w:val="22"/>
        </w:rPr>
      </w:pPr>
      <w:r w:rsidRPr="0098170A">
        <w:rPr>
          <w:rFonts w:ascii="Times New Roman" w:hAnsi="Times New Roman"/>
          <w:sz w:val="22"/>
          <w:szCs w:val="22"/>
        </w:rPr>
        <w:t xml:space="preserve">                           </w:t>
      </w:r>
    </w:p>
    <w:p w:rsidR="00821B3C" w:rsidRPr="00A125BD" w:rsidRDefault="00821B3C" w:rsidP="00A05723">
      <w:pPr>
        <w:spacing w:before="0" w:after="0" w:line="240" w:lineRule="auto"/>
        <w:jc w:val="both"/>
        <w:rPr>
          <w:rFonts w:ascii="Times New Roman" w:hAnsi="Times New Roman"/>
          <w:sz w:val="22"/>
          <w:szCs w:val="22"/>
        </w:rPr>
      </w:pPr>
      <w:r w:rsidRPr="00A125BD">
        <w:rPr>
          <w:rFonts w:ascii="Times New Roman" w:hAnsi="Times New Roman"/>
          <w:b/>
          <w:sz w:val="22"/>
          <w:szCs w:val="22"/>
        </w:rPr>
        <w:t>Prof. Shane Niall O’Higgins,</w:t>
      </w:r>
      <w:r w:rsidRPr="00A125BD">
        <w:rPr>
          <w:rFonts w:ascii="Times New Roman" w:hAnsi="Times New Roman"/>
          <w:sz w:val="22"/>
          <w:szCs w:val="22"/>
        </w:rPr>
        <w:t xml:space="preserve"> Associate Professor, Salerno University and UNP and  </w:t>
      </w:r>
    </w:p>
    <w:p w:rsidR="00821B3C" w:rsidRDefault="00821B3C" w:rsidP="00F3005C">
      <w:pPr>
        <w:autoSpaceDE w:val="0"/>
        <w:autoSpaceDN w:val="0"/>
        <w:adjustRightInd w:val="0"/>
        <w:spacing w:before="0" w:after="0" w:line="240" w:lineRule="auto"/>
        <w:jc w:val="both"/>
        <w:rPr>
          <w:rFonts w:ascii="Times New Roman" w:hAnsi="Times New Roman"/>
          <w:sz w:val="22"/>
          <w:szCs w:val="22"/>
          <w:lang w:val="mk-MK"/>
        </w:rPr>
      </w:pPr>
      <w:r w:rsidRPr="00A125BD">
        <w:rPr>
          <w:rFonts w:ascii="Times New Roman" w:hAnsi="Times New Roman"/>
          <w:sz w:val="22"/>
          <w:szCs w:val="22"/>
        </w:rPr>
        <w:t xml:space="preserve">ILO expert on Roma and labor market issues, Roma and Employment in Macedonia (UNDP/ILO research)     </w:t>
      </w:r>
    </w:p>
    <w:p w:rsidR="00821B3C" w:rsidRPr="00233E7D" w:rsidRDefault="00821B3C" w:rsidP="00233E7D">
      <w:pPr>
        <w:autoSpaceDE w:val="0"/>
        <w:autoSpaceDN w:val="0"/>
        <w:adjustRightInd w:val="0"/>
        <w:spacing w:before="0" w:after="0" w:line="240" w:lineRule="auto"/>
        <w:rPr>
          <w:rFonts w:ascii="Times New Roman" w:hAnsi="Times New Roman"/>
          <w:sz w:val="22"/>
          <w:szCs w:val="22"/>
        </w:rPr>
      </w:pPr>
    </w:p>
    <w:p w:rsidR="00821B3C" w:rsidRPr="00BA01FD" w:rsidRDefault="00821B3C" w:rsidP="00D04274">
      <w:pPr>
        <w:pStyle w:val="Heading2"/>
        <w:spacing w:before="0" w:line="240" w:lineRule="auto"/>
        <w:rPr>
          <w:rFonts w:ascii="Times New Roman" w:hAnsi="Times New Roman"/>
          <w:b/>
          <w:bCs/>
        </w:rPr>
      </w:pPr>
      <w:r>
        <w:rPr>
          <w:rFonts w:ascii="Times New Roman" w:hAnsi="Times New Roman"/>
          <w:b/>
          <w:color w:val="365F91"/>
        </w:rPr>
        <w:t>14</w:t>
      </w:r>
      <w:r w:rsidRPr="00817810">
        <w:rPr>
          <w:rFonts w:ascii="Times New Roman" w:hAnsi="Times New Roman"/>
          <w:b/>
          <w:color w:val="365F91"/>
        </w:rPr>
        <w:t>:00</w:t>
      </w:r>
      <w:r>
        <w:rPr>
          <w:rFonts w:ascii="Times New Roman" w:hAnsi="Times New Roman"/>
          <w:b/>
          <w:color w:val="365F91"/>
        </w:rPr>
        <w:t xml:space="preserve"> - 15</w:t>
      </w:r>
      <w:r w:rsidRPr="00817810">
        <w:rPr>
          <w:rFonts w:ascii="Times New Roman" w:hAnsi="Times New Roman"/>
          <w:b/>
          <w:color w:val="365F91"/>
        </w:rPr>
        <w:t>:</w:t>
      </w:r>
      <w:r>
        <w:rPr>
          <w:rFonts w:ascii="Times New Roman" w:hAnsi="Times New Roman"/>
          <w:b/>
          <w:color w:val="365F91"/>
        </w:rPr>
        <w:t>30</w:t>
      </w:r>
      <w:r w:rsidRPr="0098170A">
        <w:rPr>
          <w:rFonts w:ascii="Times New Roman" w:hAnsi="Times New Roman"/>
          <w:b/>
        </w:rPr>
        <w:t xml:space="preserve"> </w:t>
      </w:r>
      <w:r>
        <w:rPr>
          <w:rFonts w:ascii="Times New Roman" w:hAnsi="Times New Roman"/>
          <w:b/>
        </w:rPr>
        <w:t xml:space="preserve">  </w:t>
      </w:r>
      <w:r>
        <w:rPr>
          <w:rFonts w:ascii="Times New Roman" w:hAnsi="Times New Roman"/>
          <w:b/>
          <w:sz w:val="16"/>
          <w:szCs w:val="16"/>
        </w:rPr>
        <w:t>lunch</w:t>
      </w:r>
      <w:r>
        <w:rPr>
          <w:rFonts w:ascii="Times New Roman" w:hAnsi="Times New Roman"/>
          <w:b/>
        </w:rPr>
        <w:t xml:space="preserve"> </w:t>
      </w:r>
    </w:p>
    <w:p w:rsidR="00821B3C" w:rsidRDefault="00821B3C" w:rsidP="00D04274">
      <w:pPr>
        <w:spacing w:before="0" w:after="0" w:line="240" w:lineRule="auto"/>
        <w:rPr>
          <w:rFonts w:ascii="Times New Roman" w:hAnsi="Times New Roman"/>
          <w:b/>
          <w:color w:val="365F91"/>
          <w:sz w:val="22"/>
          <w:szCs w:val="22"/>
        </w:rPr>
      </w:pPr>
    </w:p>
    <w:p w:rsidR="00821B3C" w:rsidRDefault="00821B3C" w:rsidP="00D04274">
      <w:pPr>
        <w:spacing w:before="0" w:after="0" w:line="240" w:lineRule="auto"/>
        <w:rPr>
          <w:rFonts w:ascii="Times New Roman" w:hAnsi="Times New Roman"/>
          <w:b/>
          <w:color w:val="365F91"/>
          <w:sz w:val="22"/>
          <w:szCs w:val="22"/>
        </w:rPr>
      </w:pPr>
      <w:r>
        <w:rPr>
          <w:rFonts w:ascii="Times New Roman" w:hAnsi="Times New Roman"/>
          <w:b/>
          <w:color w:val="365F91"/>
          <w:sz w:val="22"/>
          <w:szCs w:val="22"/>
        </w:rPr>
        <w:t>15:30 -</w:t>
      </w:r>
      <w:r w:rsidRPr="00ED7A69">
        <w:rPr>
          <w:rFonts w:ascii="Times New Roman" w:hAnsi="Times New Roman"/>
          <w:b/>
          <w:color w:val="365F91"/>
          <w:sz w:val="22"/>
          <w:szCs w:val="22"/>
        </w:rPr>
        <w:t xml:space="preserve"> </w:t>
      </w:r>
      <w:r>
        <w:rPr>
          <w:rFonts w:ascii="Times New Roman" w:hAnsi="Times New Roman"/>
          <w:b/>
          <w:color w:val="365F91"/>
          <w:sz w:val="22"/>
          <w:szCs w:val="22"/>
        </w:rPr>
        <w:t>16:2</w:t>
      </w:r>
      <w:r w:rsidRPr="00ED7A69">
        <w:rPr>
          <w:rFonts w:ascii="Times New Roman" w:hAnsi="Times New Roman"/>
          <w:b/>
          <w:color w:val="365F91"/>
          <w:sz w:val="22"/>
          <w:szCs w:val="22"/>
        </w:rPr>
        <w:t>0</w:t>
      </w:r>
      <w:r>
        <w:rPr>
          <w:rFonts w:ascii="Times New Roman" w:hAnsi="Times New Roman"/>
          <w:b/>
          <w:color w:val="365F91"/>
          <w:sz w:val="22"/>
          <w:szCs w:val="22"/>
        </w:rPr>
        <w:t xml:space="preserve">     ROLES OF THE TRADE UNIONS AND EMPLOYERS ORGANIZATION IN ADRESSING  </w:t>
      </w:r>
    </w:p>
    <w:p w:rsidR="00821B3C" w:rsidRDefault="00821B3C" w:rsidP="00D04274">
      <w:pPr>
        <w:spacing w:before="0" w:after="0" w:line="240" w:lineRule="auto"/>
        <w:rPr>
          <w:rFonts w:ascii="Times New Roman" w:hAnsi="Times New Roman"/>
          <w:b/>
          <w:color w:val="365F91"/>
          <w:sz w:val="22"/>
          <w:szCs w:val="22"/>
        </w:rPr>
      </w:pPr>
      <w:r>
        <w:rPr>
          <w:rFonts w:ascii="Times New Roman" w:hAnsi="Times New Roman"/>
          <w:b/>
          <w:color w:val="365F91"/>
          <w:sz w:val="22"/>
          <w:szCs w:val="22"/>
        </w:rPr>
        <w:t xml:space="preserve">                            THE EMPLOYMENT SITUATION OF ROMA                        </w:t>
      </w:r>
    </w:p>
    <w:p w:rsidR="00821B3C" w:rsidRDefault="00821B3C" w:rsidP="00A05723">
      <w:pPr>
        <w:spacing w:before="0" w:after="0" w:line="240" w:lineRule="auto"/>
        <w:rPr>
          <w:rFonts w:ascii="Times New Roman" w:hAnsi="Times New Roman"/>
          <w:b/>
          <w:color w:val="365F91"/>
          <w:sz w:val="22"/>
          <w:szCs w:val="22"/>
        </w:rPr>
      </w:pPr>
      <w:r>
        <w:rPr>
          <w:rFonts w:ascii="Times New Roman" w:hAnsi="Times New Roman"/>
          <w:b/>
          <w:color w:val="365F91"/>
          <w:sz w:val="22"/>
          <w:szCs w:val="22"/>
        </w:rPr>
        <w:t xml:space="preserve">                          ……………………………………………………………………………………………………………...</w:t>
      </w:r>
    </w:p>
    <w:p w:rsidR="00821B3C" w:rsidRDefault="00821B3C" w:rsidP="00A05723">
      <w:pPr>
        <w:spacing w:before="0" w:after="0" w:line="240" w:lineRule="auto"/>
        <w:rPr>
          <w:rFonts w:ascii="Times New Roman" w:hAnsi="Times New Roman"/>
          <w:b/>
          <w:color w:val="365F91"/>
          <w:sz w:val="22"/>
          <w:szCs w:val="22"/>
        </w:rPr>
      </w:pPr>
    </w:p>
    <w:p w:rsidR="00821B3C" w:rsidRDefault="00821B3C" w:rsidP="00A05723">
      <w:pPr>
        <w:spacing w:before="0" w:after="0" w:line="240" w:lineRule="auto"/>
        <w:rPr>
          <w:rFonts w:ascii="Times New Roman" w:hAnsi="Times New Roman"/>
          <w:b/>
          <w:color w:val="365F91"/>
          <w:sz w:val="22"/>
          <w:szCs w:val="22"/>
        </w:rPr>
      </w:pPr>
      <w:r w:rsidRPr="00D04274">
        <w:rPr>
          <w:rFonts w:ascii="Times New Roman" w:hAnsi="Times New Roman"/>
          <w:b/>
          <w:sz w:val="22"/>
          <w:szCs w:val="22"/>
        </w:rPr>
        <w:t>Objective:</w:t>
      </w:r>
      <w:r w:rsidRPr="00747A7B">
        <w:rPr>
          <w:rFonts w:ascii="Times New Roman" w:hAnsi="Times New Roman"/>
          <w:i/>
          <w:sz w:val="22"/>
          <w:szCs w:val="22"/>
        </w:rPr>
        <w:t xml:space="preserve"> </w:t>
      </w:r>
      <w:r w:rsidRPr="00A125BD">
        <w:rPr>
          <w:rFonts w:ascii="Times New Roman" w:hAnsi="Times New Roman"/>
          <w:sz w:val="22"/>
          <w:szCs w:val="22"/>
        </w:rPr>
        <w:t xml:space="preserve">To spark a broad dialogue on how the state, trade unions and employers organization can          </w:t>
      </w:r>
    </w:p>
    <w:p w:rsidR="00821B3C" w:rsidRPr="00A05723" w:rsidRDefault="00821B3C" w:rsidP="00A05723">
      <w:pPr>
        <w:spacing w:before="0" w:after="0" w:line="240" w:lineRule="auto"/>
        <w:rPr>
          <w:rFonts w:ascii="Times New Roman" w:hAnsi="Times New Roman"/>
          <w:b/>
          <w:color w:val="365F91"/>
          <w:sz w:val="22"/>
          <w:szCs w:val="22"/>
        </w:rPr>
      </w:pPr>
      <w:r w:rsidRPr="00A125BD">
        <w:rPr>
          <w:rFonts w:ascii="Times New Roman" w:hAnsi="Times New Roman"/>
          <w:sz w:val="22"/>
          <w:szCs w:val="22"/>
        </w:rPr>
        <w:t xml:space="preserve"> jointly address positive action for Roma employment</w:t>
      </w:r>
    </w:p>
    <w:p w:rsidR="00821B3C" w:rsidRDefault="00821B3C" w:rsidP="00A05723">
      <w:pPr>
        <w:spacing w:before="0" w:after="0" w:line="240" w:lineRule="auto"/>
        <w:jc w:val="both"/>
        <w:rPr>
          <w:rFonts w:ascii="Times New Roman" w:hAnsi="Times New Roman"/>
          <w:sz w:val="22"/>
          <w:szCs w:val="22"/>
        </w:rPr>
      </w:pPr>
    </w:p>
    <w:p w:rsidR="00821B3C" w:rsidRPr="00F3005C" w:rsidRDefault="00821B3C" w:rsidP="00A05723">
      <w:pPr>
        <w:spacing w:before="0" w:after="0" w:line="240" w:lineRule="auto"/>
        <w:jc w:val="both"/>
        <w:rPr>
          <w:rFonts w:ascii="Times New Roman" w:hAnsi="Times New Roman"/>
          <w:sz w:val="22"/>
          <w:szCs w:val="22"/>
        </w:rPr>
      </w:pPr>
      <w:r w:rsidRPr="002A3116">
        <w:rPr>
          <w:rFonts w:ascii="Times New Roman" w:hAnsi="Times New Roman"/>
          <w:b/>
          <w:sz w:val="22"/>
          <w:szCs w:val="22"/>
        </w:rPr>
        <w:t>Chair:</w:t>
      </w:r>
      <w:r w:rsidRPr="00F3005C">
        <w:rPr>
          <w:rFonts w:ascii="Times New Roman" w:hAnsi="Times New Roman"/>
          <w:b/>
          <w:sz w:val="22"/>
          <w:szCs w:val="22"/>
        </w:rPr>
        <w:t>Mirjana Aleksevska,</w:t>
      </w:r>
      <w:r w:rsidRPr="00F3005C">
        <w:rPr>
          <w:rFonts w:ascii="Times New Roman" w:hAnsi="Times New Roman"/>
          <w:sz w:val="22"/>
          <w:szCs w:val="22"/>
        </w:rPr>
        <w:t xml:space="preserve"> Ministry of labor and social policy</w:t>
      </w:r>
    </w:p>
    <w:p w:rsidR="00821B3C" w:rsidRDefault="00821B3C" w:rsidP="00A05723">
      <w:pPr>
        <w:jc w:val="both"/>
        <w:rPr>
          <w:rFonts w:ascii="Times New Roman" w:hAnsi="Times New Roman"/>
          <w:bCs/>
          <w:sz w:val="22"/>
          <w:szCs w:val="22"/>
        </w:rPr>
      </w:pPr>
      <w:r w:rsidRPr="00A125BD">
        <w:rPr>
          <w:rFonts w:ascii="Times New Roman" w:hAnsi="Times New Roman"/>
          <w:b/>
          <w:sz w:val="22"/>
          <w:szCs w:val="22"/>
          <w:lang w:val="en-GB"/>
        </w:rPr>
        <w:t>Speakers:</w:t>
      </w:r>
      <w:r w:rsidRPr="00A125BD">
        <w:rPr>
          <w:rFonts w:ascii="Times New Roman" w:hAnsi="Times New Roman"/>
          <w:b/>
          <w:bCs/>
          <w:sz w:val="22"/>
          <w:szCs w:val="22"/>
        </w:rPr>
        <w:t xml:space="preserve"> Zhivko Mitrevski</w:t>
      </w:r>
      <w:r>
        <w:rPr>
          <w:rFonts w:ascii="Times New Roman" w:hAnsi="Times New Roman"/>
          <w:b/>
          <w:bCs/>
          <w:sz w:val="22"/>
          <w:szCs w:val="22"/>
        </w:rPr>
        <w:t xml:space="preserve">, </w:t>
      </w:r>
      <w:r w:rsidRPr="00A125BD">
        <w:rPr>
          <w:rFonts w:ascii="Times New Roman" w:hAnsi="Times New Roman"/>
          <w:bCs/>
          <w:sz w:val="22"/>
          <w:szCs w:val="22"/>
        </w:rPr>
        <w:t>President of the Federation of Trade Unions in Maced</w:t>
      </w:r>
      <w:r>
        <w:rPr>
          <w:rFonts w:ascii="Times New Roman" w:hAnsi="Times New Roman"/>
          <w:bCs/>
          <w:sz w:val="22"/>
          <w:szCs w:val="22"/>
        </w:rPr>
        <w:t>onia</w:t>
      </w:r>
    </w:p>
    <w:p w:rsidR="00821B3C" w:rsidRDefault="00821B3C" w:rsidP="00A05723">
      <w:pPr>
        <w:jc w:val="both"/>
        <w:rPr>
          <w:rFonts w:ascii="Times New Roman" w:hAnsi="Times New Roman"/>
          <w:b/>
          <w:sz w:val="22"/>
          <w:szCs w:val="22"/>
        </w:rPr>
      </w:pPr>
      <w:r w:rsidRPr="00A125BD">
        <w:rPr>
          <w:rFonts w:ascii="Times New Roman" w:hAnsi="Times New Roman"/>
          <w:b/>
          <w:bCs/>
          <w:sz w:val="22"/>
          <w:szCs w:val="22"/>
        </w:rPr>
        <w:t>Mile Boshkov</w:t>
      </w:r>
      <w:r>
        <w:rPr>
          <w:rFonts w:ascii="Times New Roman" w:hAnsi="Times New Roman"/>
          <w:bCs/>
          <w:sz w:val="22"/>
          <w:szCs w:val="22"/>
        </w:rPr>
        <w:t xml:space="preserve">, </w:t>
      </w:r>
      <w:r w:rsidRPr="00A125BD">
        <w:rPr>
          <w:rFonts w:ascii="Times New Roman" w:hAnsi="Times New Roman"/>
          <w:bCs/>
          <w:sz w:val="22"/>
          <w:szCs w:val="22"/>
        </w:rPr>
        <w:t>President of the Business Confederation of Macedonia</w:t>
      </w:r>
    </w:p>
    <w:p w:rsidR="00821B3C" w:rsidRPr="00A05723" w:rsidRDefault="00821B3C" w:rsidP="00A05723">
      <w:pPr>
        <w:jc w:val="both"/>
        <w:rPr>
          <w:rStyle w:val="hps"/>
          <w:rFonts w:ascii="Times New Roman" w:hAnsi="Times New Roman"/>
          <w:b/>
          <w:sz w:val="22"/>
          <w:szCs w:val="22"/>
        </w:rPr>
      </w:pPr>
      <w:r>
        <w:rPr>
          <w:rFonts w:ascii="Times New Roman" w:hAnsi="Times New Roman"/>
          <w:b/>
          <w:bCs/>
          <w:sz w:val="22"/>
          <w:szCs w:val="22"/>
        </w:rPr>
        <w:t>Rade Nenadic,</w:t>
      </w:r>
      <w:r w:rsidRPr="00F3005C">
        <w:rPr>
          <w:rFonts w:ascii="Times New Roman" w:hAnsi="Times New Roman"/>
          <w:sz w:val="22"/>
          <w:szCs w:val="22"/>
        </w:rPr>
        <w:t xml:space="preserve"> </w:t>
      </w:r>
      <w:r w:rsidRPr="00A125BD">
        <w:rPr>
          <w:rFonts w:ascii="Times New Roman" w:hAnsi="Times New Roman"/>
          <w:sz w:val="22"/>
          <w:szCs w:val="22"/>
        </w:rPr>
        <w:t>Employers Organizations</w:t>
      </w:r>
    </w:p>
    <w:p w:rsidR="00821B3C" w:rsidRDefault="00821B3C" w:rsidP="00F3005C">
      <w:pPr>
        <w:jc w:val="both"/>
        <w:rPr>
          <w:rFonts w:ascii="Times New Roman" w:hAnsi="Times New Roman"/>
          <w:color w:val="000000"/>
          <w:sz w:val="22"/>
          <w:szCs w:val="22"/>
        </w:rPr>
      </w:pPr>
      <w:r w:rsidRPr="00310B99">
        <w:rPr>
          <w:rFonts w:ascii="Times New Roman" w:hAnsi="Times New Roman"/>
          <w:color w:val="000000"/>
          <w:sz w:val="22"/>
          <w:szCs w:val="22"/>
        </w:rPr>
        <w:t>Open floor</w:t>
      </w:r>
    </w:p>
    <w:p w:rsidR="00821B3C" w:rsidRDefault="00821B3C" w:rsidP="00D04274">
      <w:pPr>
        <w:rPr>
          <w:rFonts w:ascii="Times New Roman" w:hAnsi="Times New Roman"/>
          <w:color w:val="000000"/>
          <w:sz w:val="22"/>
          <w:szCs w:val="22"/>
        </w:rPr>
      </w:pPr>
    </w:p>
    <w:p w:rsidR="00821B3C" w:rsidRPr="00BA01FD" w:rsidRDefault="00821B3C" w:rsidP="00747A7B">
      <w:pPr>
        <w:pStyle w:val="Heading2"/>
        <w:spacing w:before="0" w:line="240" w:lineRule="auto"/>
        <w:rPr>
          <w:rFonts w:ascii="Times New Roman" w:hAnsi="Times New Roman"/>
          <w:b/>
          <w:bCs/>
        </w:rPr>
      </w:pPr>
      <w:r>
        <w:rPr>
          <w:rFonts w:ascii="Times New Roman" w:hAnsi="Times New Roman"/>
          <w:b/>
          <w:color w:val="365F91"/>
        </w:rPr>
        <w:t>16:2</w:t>
      </w:r>
      <w:r w:rsidRPr="00817810">
        <w:rPr>
          <w:rFonts w:ascii="Times New Roman" w:hAnsi="Times New Roman"/>
          <w:b/>
          <w:color w:val="365F91"/>
        </w:rPr>
        <w:t>0</w:t>
      </w:r>
      <w:r>
        <w:rPr>
          <w:rFonts w:ascii="Times New Roman" w:hAnsi="Times New Roman"/>
          <w:b/>
          <w:color w:val="365F91"/>
        </w:rPr>
        <w:t xml:space="preserve"> - 16:40</w:t>
      </w:r>
      <w:r w:rsidRPr="0098170A">
        <w:rPr>
          <w:rFonts w:ascii="Times New Roman" w:hAnsi="Times New Roman"/>
          <w:b/>
        </w:rPr>
        <w:t xml:space="preserve"> </w:t>
      </w:r>
      <w:r>
        <w:rPr>
          <w:rFonts w:ascii="Times New Roman" w:hAnsi="Times New Roman"/>
          <w:b/>
        </w:rPr>
        <w:t xml:space="preserve">  </w:t>
      </w:r>
      <w:r w:rsidRPr="00310B99">
        <w:rPr>
          <w:rFonts w:ascii="Times New Roman" w:hAnsi="Times New Roman"/>
          <w:b/>
          <w:sz w:val="16"/>
          <w:szCs w:val="16"/>
        </w:rPr>
        <w:t>Cofee break</w:t>
      </w:r>
      <w:r>
        <w:rPr>
          <w:rFonts w:ascii="Times New Roman" w:hAnsi="Times New Roman"/>
          <w:b/>
        </w:rPr>
        <w:t xml:space="preserve"> </w:t>
      </w:r>
    </w:p>
    <w:p w:rsidR="00821B3C" w:rsidRPr="00390357" w:rsidRDefault="00821B3C" w:rsidP="00390357">
      <w:pPr>
        <w:spacing w:before="0" w:after="0" w:line="240" w:lineRule="auto"/>
        <w:rPr>
          <w:rFonts w:ascii="Times New Roman" w:hAnsi="Times New Roman"/>
          <w:bCs/>
          <w:sz w:val="22"/>
          <w:szCs w:val="22"/>
        </w:rPr>
      </w:pPr>
      <w:r w:rsidRPr="0090242C">
        <w:rPr>
          <w:rFonts w:ascii="Times New Roman" w:hAnsi="Times New Roman"/>
          <w:bCs/>
          <w:sz w:val="22"/>
          <w:szCs w:val="22"/>
        </w:rPr>
        <w:t xml:space="preserve">                         </w:t>
      </w:r>
      <w:r w:rsidRPr="0098170A">
        <w:rPr>
          <w:rFonts w:ascii="Times New Roman" w:hAnsi="Times New Roman"/>
          <w:bCs/>
          <w:sz w:val="22"/>
          <w:szCs w:val="22"/>
        </w:rPr>
        <w:t xml:space="preserve">                        </w:t>
      </w:r>
    </w:p>
    <w:p w:rsidR="00821B3C" w:rsidRDefault="00821B3C" w:rsidP="00390357">
      <w:pPr>
        <w:spacing w:before="0" w:after="0" w:line="240" w:lineRule="auto"/>
        <w:rPr>
          <w:rFonts w:ascii="Times New Roman" w:hAnsi="Times New Roman"/>
          <w:b/>
          <w:color w:val="365F91"/>
          <w:sz w:val="22"/>
          <w:szCs w:val="22"/>
        </w:rPr>
      </w:pPr>
    </w:p>
    <w:p w:rsidR="00821B3C" w:rsidRDefault="00821B3C" w:rsidP="00390357">
      <w:pPr>
        <w:spacing w:before="0" w:after="0" w:line="240" w:lineRule="auto"/>
        <w:rPr>
          <w:rFonts w:ascii="Times New Roman" w:hAnsi="Times New Roman"/>
          <w:b/>
          <w:color w:val="365F91"/>
          <w:sz w:val="22"/>
          <w:szCs w:val="22"/>
        </w:rPr>
      </w:pPr>
      <w:r>
        <w:rPr>
          <w:rFonts w:ascii="Times New Roman" w:hAnsi="Times New Roman"/>
          <w:b/>
          <w:color w:val="365F91"/>
          <w:sz w:val="22"/>
          <w:szCs w:val="22"/>
        </w:rPr>
        <w:t>16:40 -</w:t>
      </w:r>
      <w:r w:rsidRPr="00ED7A69">
        <w:rPr>
          <w:rFonts w:ascii="Times New Roman" w:hAnsi="Times New Roman"/>
          <w:b/>
          <w:color w:val="365F91"/>
          <w:sz w:val="22"/>
          <w:szCs w:val="22"/>
        </w:rPr>
        <w:t xml:space="preserve"> </w:t>
      </w:r>
      <w:r>
        <w:rPr>
          <w:rFonts w:ascii="Times New Roman" w:hAnsi="Times New Roman"/>
          <w:b/>
          <w:color w:val="365F91"/>
          <w:sz w:val="22"/>
          <w:szCs w:val="22"/>
        </w:rPr>
        <w:t>17:2</w:t>
      </w:r>
      <w:r w:rsidRPr="00ED7A69">
        <w:rPr>
          <w:rFonts w:ascii="Times New Roman" w:hAnsi="Times New Roman"/>
          <w:b/>
          <w:color w:val="365F91"/>
          <w:sz w:val="22"/>
          <w:szCs w:val="22"/>
        </w:rPr>
        <w:t>0</w:t>
      </w:r>
      <w:r>
        <w:rPr>
          <w:rFonts w:ascii="Times New Roman" w:hAnsi="Times New Roman"/>
          <w:b/>
          <w:color w:val="365F91"/>
          <w:sz w:val="22"/>
          <w:szCs w:val="22"/>
        </w:rPr>
        <w:t xml:space="preserve">     ROMA EMPLOYMENT IN PUBLIC INSTITUTION </w:t>
      </w:r>
    </w:p>
    <w:p w:rsidR="00821B3C" w:rsidRDefault="00821B3C" w:rsidP="00390357">
      <w:pPr>
        <w:spacing w:before="0" w:after="0" w:line="240" w:lineRule="auto"/>
        <w:rPr>
          <w:rFonts w:ascii="Times New Roman" w:hAnsi="Times New Roman"/>
          <w:b/>
          <w:color w:val="365F91"/>
          <w:sz w:val="22"/>
          <w:szCs w:val="22"/>
        </w:rPr>
      </w:pPr>
      <w:r>
        <w:rPr>
          <w:rFonts w:ascii="Times New Roman" w:hAnsi="Times New Roman"/>
          <w:b/>
          <w:color w:val="365F91"/>
          <w:sz w:val="22"/>
          <w:szCs w:val="22"/>
        </w:rPr>
        <w:t xml:space="preserve">                          ……………………………………………………………………………………………………………...</w:t>
      </w:r>
    </w:p>
    <w:p w:rsidR="00821B3C" w:rsidRDefault="00821B3C" w:rsidP="00A05723">
      <w:pPr>
        <w:spacing w:before="0" w:after="0" w:line="240" w:lineRule="auto"/>
        <w:rPr>
          <w:rFonts w:ascii="Times New Roman" w:hAnsi="Times New Roman"/>
          <w:b/>
          <w:sz w:val="22"/>
          <w:szCs w:val="22"/>
        </w:rPr>
      </w:pPr>
      <w:r>
        <w:rPr>
          <w:rFonts w:ascii="Times New Roman" w:hAnsi="Times New Roman"/>
          <w:b/>
          <w:sz w:val="22"/>
          <w:szCs w:val="22"/>
        </w:rPr>
        <w:t xml:space="preserve">                         </w:t>
      </w:r>
    </w:p>
    <w:p w:rsidR="00821B3C" w:rsidRDefault="00821B3C" w:rsidP="00A05723">
      <w:pPr>
        <w:spacing w:before="0" w:after="0" w:line="240" w:lineRule="auto"/>
        <w:rPr>
          <w:rFonts w:ascii="Times New Roman" w:hAnsi="Times New Roman"/>
          <w:b/>
          <w:sz w:val="22"/>
          <w:szCs w:val="22"/>
        </w:rPr>
      </w:pPr>
      <w:r w:rsidRPr="00692DB0">
        <w:rPr>
          <w:rFonts w:ascii="Times New Roman" w:hAnsi="Times New Roman"/>
          <w:b/>
          <w:sz w:val="22"/>
          <w:szCs w:val="22"/>
        </w:rPr>
        <w:t>Objective:</w:t>
      </w:r>
      <w:r w:rsidRPr="00692DB0">
        <w:rPr>
          <w:rFonts w:ascii="Times New Roman" w:hAnsi="Times New Roman"/>
          <w:sz w:val="22"/>
          <w:szCs w:val="22"/>
        </w:rPr>
        <w:t xml:space="preserve"> Institutional integration of Roma and the implications of this development on enhanced          </w:t>
      </w:r>
    </w:p>
    <w:p w:rsidR="00821B3C" w:rsidRDefault="00821B3C" w:rsidP="00221F40">
      <w:pPr>
        <w:spacing w:before="0" w:after="0" w:line="240" w:lineRule="auto"/>
        <w:rPr>
          <w:rFonts w:ascii="Times New Roman" w:hAnsi="Times New Roman"/>
          <w:b/>
          <w:sz w:val="22"/>
          <w:szCs w:val="22"/>
        </w:rPr>
      </w:pPr>
      <w:r w:rsidRPr="00692DB0">
        <w:rPr>
          <w:rFonts w:ascii="Times New Roman" w:hAnsi="Times New Roman"/>
          <w:sz w:val="22"/>
          <w:szCs w:val="22"/>
        </w:rPr>
        <w:t xml:space="preserve">participation of Roma in public and political life. In this context, the session will provide the OSCE </w:t>
      </w:r>
    </w:p>
    <w:p w:rsidR="00821B3C" w:rsidRDefault="00821B3C" w:rsidP="00221F40">
      <w:pPr>
        <w:spacing w:before="0" w:after="0" w:line="240" w:lineRule="auto"/>
        <w:rPr>
          <w:rFonts w:ascii="Times New Roman" w:hAnsi="Times New Roman"/>
          <w:b/>
          <w:sz w:val="22"/>
          <w:szCs w:val="22"/>
        </w:rPr>
      </w:pPr>
      <w:r w:rsidRPr="00692DB0">
        <w:rPr>
          <w:rFonts w:ascii="Times New Roman" w:hAnsi="Times New Roman"/>
          <w:sz w:val="22"/>
          <w:szCs w:val="22"/>
        </w:rPr>
        <w:t xml:space="preserve">dimension in terms of Roma representation in public institutions as well as best practices and               </w:t>
      </w:r>
    </w:p>
    <w:p w:rsidR="00821B3C" w:rsidRPr="00233E7D" w:rsidRDefault="00821B3C" w:rsidP="00233E7D">
      <w:pPr>
        <w:spacing w:before="0" w:after="0" w:line="240" w:lineRule="auto"/>
        <w:rPr>
          <w:rFonts w:ascii="Times New Roman" w:hAnsi="Times New Roman"/>
          <w:b/>
          <w:sz w:val="22"/>
          <w:szCs w:val="22"/>
        </w:rPr>
      </w:pPr>
      <w:r w:rsidRPr="00692DB0">
        <w:rPr>
          <w:rFonts w:ascii="Times New Roman" w:hAnsi="Times New Roman"/>
          <w:sz w:val="22"/>
          <w:szCs w:val="22"/>
        </w:rPr>
        <w:t xml:space="preserve">challenges of the Ohrid Framework Agreement on equitable representation of Roma. </w:t>
      </w:r>
    </w:p>
    <w:p w:rsidR="00821B3C" w:rsidRDefault="00821B3C" w:rsidP="00221F40">
      <w:pPr>
        <w:tabs>
          <w:tab w:val="left" w:pos="7965"/>
        </w:tabs>
        <w:jc w:val="both"/>
        <w:rPr>
          <w:rFonts w:ascii="Times New Roman" w:hAnsi="Times New Roman"/>
          <w:i/>
          <w:sz w:val="22"/>
          <w:szCs w:val="22"/>
        </w:rPr>
      </w:pPr>
      <w:r w:rsidRPr="00692DB0">
        <w:rPr>
          <w:rFonts w:ascii="Times New Roman" w:hAnsi="Times New Roman"/>
          <w:b/>
          <w:sz w:val="22"/>
          <w:szCs w:val="22"/>
        </w:rPr>
        <w:t>Chair:</w:t>
      </w:r>
      <w:r w:rsidRPr="00692DB0">
        <w:rPr>
          <w:rFonts w:ascii="Times New Roman" w:hAnsi="Times New Roman"/>
          <w:i/>
          <w:sz w:val="22"/>
          <w:szCs w:val="22"/>
        </w:rPr>
        <w:t xml:space="preserve"> </w:t>
      </w:r>
      <w:r w:rsidRPr="00692DB0">
        <w:rPr>
          <w:rFonts w:ascii="Times New Roman" w:hAnsi="Times New Roman"/>
          <w:b/>
          <w:sz w:val="22"/>
          <w:szCs w:val="22"/>
        </w:rPr>
        <w:t>Ibrahim Ibrahimi</w:t>
      </w:r>
      <w:r w:rsidRPr="00692DB0">
        <w:rPr>
          <w:rFonts w:ascii="Times New Roman" w:hAnsi="Times New Roman"/>
          <w:sz w:val="22"/>
          <w:szCs w:val="22"/>
        </w:rPr>
        <w:t>, Deputy Minister, Ministry of Labor and Social Policy</w:t>
      </w:r>
      <w:r w:rsidRPr="00692DB0">
        <w:rPr>
          <w:rFonts w:ascii="Times New Roman" w:hAnsi="Times New Roman"/>
          <w:sz w:val="22"/>
          <w:szCs w:val="22"/>
        </w:rPr>
        <w:tab/>
      </w:r>
    </w:p>
    <w:p w:rsidR="00821B3C" w:rsidRPr="00221F40" w:rsidRDefault="00821B3C" w:rsidP="00221F40">
      <w:pPr>
        <w:tabs>
          <w:tab w:val="left" w:pos="7965"/>
        </w:tabs>
        <w:jc w:val="both"/>
        <w:rPr>
          <w:rFonts w:ascii="Times New Roman" w:hAnsi="Times New Roman"/>
          <w:i/>
          <w:sz w:val="22"/>
          <w:szCs w:val="22"/>
        </w:rPr>
      </w:pPr>
      <w:r w:rsidRPr="00692DB0">
        <w:rPr>
          <w:rFonts w:ascii="Times New Roman" w:hAnsi="Times New Roman"/>
          <w:b/>
          <w:sz w:val="22"/>
          <w:szCs w:val="22"/>
          <w:lang w:val="en-GB"/>
        </w:rPr>
        <w:t>Speakers:</w:t>
      </w:r>
      <w:r w:rsidRPr="00692DB0">
        <w:rPr>
          <w:rFonts w:ascii="Times New Roman" w:hAnsi="Times New Roman"/>
          <w:b/>
          <w:bCs/>
          <w:sz w:val="22"/>
          <w:szCs w:val="22"/>
        </w:rPr>
        <w:t xml:space="preserve"> </w:t>
      </w:r>
      <w:r w:rsidRPr="00692DB0">
        <w:rPr>
          <w:rFonts w:ascii="Times New Roman" w:hAnsi="Times New Roman"/>
          <w:b/>
          <w:sz w:val="22"/>
          <w:szCs w:val="22"/>
          <w:lang w:val="en-GB"/>
        </w:rPr>
        <w:t>Arie van Der Pas</w:t>
      </w:r>
      <w:r w:rsidRPr="00692DB0">
        <w:rPr>
          <w:rFonts w:ascii="Times New Roman" w:hAnsi="Times New Roman"/>
          <w:b/>
          <w:sz w:val="22"/>
          <w:szCs w:val="22"/>
        </w:rPr>
        <w:t xml:space="preserve">, </w:t>
      </w:r>
      <w:r w:rsidRPr="00692DB0">
        <w:rPr>
          <w:rStyle w:val="apple-style-span"/>
          <w:rFonts w:ascii="Times New Roman" w:hAnsi="Times New Roman"/>
          <w:color w:val="000000"/>
          <w:sz w:val="22"/>
          <w:szCs w:val="22"/>
        </w:rPr>
        <w:t>Co-ordinator Inter-ethnic Relations,</w:t>
      </w:r>
      <w:r w:rsidRPr="00692DB0">
        <w:rPr>
          <w:rFonts w:ascii="Times New Roman" w:hAnsi="Times New Roman"/>
          <w:sz w:val="22"/>
          <w:szCs w:val="22"/>
        </w:rPr>
        <w:t xml:space="preserve"> </w:t>
      </w:r>
      <w:r w:rsidRPr="00692DB0">
        <w:rPr>
          <w:rFonts w:ascii="Times New Roman" w:hAnsi="Times New Roman"/>
          <w:b/>
          <w:sz w:val="22"/>
          <w:szCs w:val="22"/>
        </w:rPr>
        <w:t>OSCE</w:t>
      </w:r>
      <w:r w:rsidRPr="00692DB0">
        <w:rPr>
          <w:rFonts w:ascii="Times New Roman" w:hAnsi="Times New Roman"/>
          <w:sz w:val="22"/>
          <w:szCs w:val="22"/>
        </w:rPr>
        <w:t xml:space="preserve"> Representation of Roma in public employment – regional context</w:t>
      </w:r>
      <w:r w:rsidRPr="00692DB0">
        <w:rPr>
          <w:rFonts w:ascii="Times New Roman" w:hAnsi="Times New Roman"/>
          <w:b/>
          <w:sz w:val="22"/>
          <w:szCs w:val="22"/>
        </w:rPr>
        <w:t xml:space="preserve"> </w:t>
      </w:r>
    </w:p>
    <w:p w:rsidR="00821B3C" w:rsidRDefault="00821B3C" w:rsidP="00F3005C">
      <w:pPr>
        <w:spacing w:before="0" w:after="0"/>
        <w:jc w:val="both"/>
        <w:rPr>
          <w:rFonts w:ascii="Times New Roman" w:hAnsi="Times New Roman"/>
          <w:sz w:val="22"/>
          <w:szCs w:val="22"/>
        </w:rPr>
      </w:pPr>
      <w:r w:rsidRPr="00692DB0">
        <w:rPr>
          <w:rFonts w:ascii="Times New Roman" w:hAnsi="Times New Roman"/>
          <w:b/>
          <w:sz w:val="22"/>
          <w:szCs w:val="22"/>
        </w:rPr>
        <w:t xml:space="preserve">Atula Kasumi, </w:t>
      </w:r>
      <w:r w:rsidRPr="00692DB0">
        <w:rPr>
          <w:rFonts w:ascii="Times New Roman" w:hAnsi="Times New Roman"/>
          <w:sz w:val="22"/>
          <w:szCs w:val="22"/>
        </w:rPr>
        <w:t>state adviser, SIOFA</w:t>
      </w:r>
      <w:r w:rsidRPr="00692DB0">
        <w:rPr>
          <w:rFonts w:ascii="Times New Roman" w:hAnsi="Times New Roman"/>
          <w:b/>
          <w:sz w:val="22"/>
          <w:szCs w:val="22"/>
        </w:rPr>
        <w:t xml:space="preserve"> , </w:t>
      </w:r>
      <w:r w:rsidRPr="00692DB0">
        <w:rPr>
          <w:rFonts w:ascii="Times New Roman" w:hAnsi="Times New Roman"/>
          <w:sz w:val="22"/>
          <w:szCs w:val="22"/>
        </w:rPr>
        <w:t xml:space="preserve">Current situation on equitable representation of Roma in   </w:t>
      </w:r>
    </w:p>
    <w:p w:rsidR="00821B3C" w:rsidRDefault="00821B3C" w:rsidP="00221F40">
      <w:pPr>
        <w:spacing w:before="0" w:after="0"/>
        <w:jc w:val="both"/>
        <w:rPr>
          <w:rFonts w:ascii="Times New Roman" w:hAnsi="Times New Roman"/>
          <w:sz w:val="22"/>
          <w:szCs w:val="22"/>
        </w:rPr>
      </w:pPr>
      <w:r w:rsidRPr="00692DB0">
        <w:rPr>
          <w:rFonts w:ascii="Times New Roman" w:hAnsi="Times New Roman"/>
          <w:sz w:val="22"/>
          <w:szCs w:val="22"/>
        </w:rPr>
        <w:t xml:space="preserve">Macedonia Challenges and national lessons learned </w:t>
      </w:r>
    </w:p>
    <w:p w:rsidR="00821B3C" w:rsidRDefault="00821B3C" w:rsidP="00221F40">
      <w:pPr>
        <w:spacing w:before="0" w:after="0"/>
        <w:jc w:val="both"/>
        <w:rPr>
          <w:rFonts w:ascii="Times New Roman" w:hAnsi="Times New Roman"/>
          <w:sz w:val="22"/>
          <w:szCs w:val="22"/>
          <w:lang w:val="mk-MK"/>
        </w:rPr>
      </w:pPr>
    </w:p>
    <w:p w:rsidR="00821B3C" w:rsidRPr="00BA01FD" w:rsidRDefault="00821B3C" w:rsidP="00390357">
      <w:pPr>
        <w:pStyle w:val="Heading2"/>
        <w:spacing w:before="0" w:line="240" w:lineRule="auto"/>
        <w:rPr>
          <w:rFonts w:ascii="Times New Roman" w:hAnsi="Times New Roman"/>
          <w:b/>
          <w:bCs/>
        </w:rPr>
      </w:pPr>
      <w:r>
        <w:rPr>
          <w:rFonts w:ascii="Times New Roman" w:hAnsi="Times New Roman"/>
          <w:b/>
          <w:color w:val="365F91"/>
        </w:rPr>
        <w:t>19:3</w:t>
      </w:r>
      <w:r w:rsidRPr="00817810">
        <w:rPr>
          <w:rFonts w:ascii="Times New Roman" w:hAnsi="Times New Roman"/>
          <w:b/>
          <w:color w:val="365F91"/>
        </w:rPr>
        <w:t>0</w:t>
      </w:r>
      <w:r>
        <w:rPr>
          <w:rFonts w:ascii="Times New Roman" w:hAnsi="Times New Roman"/>
          <w:b/>
          <w:color w:val="365F91"/>
        </w:rPr>
        <w:t xml:space="preserve">            </w:t>
      </w:r>
      <w:r>
        <w:rPr>
          <w:rFonts w:ascii="Times New Roman" w:hAnsi="Times New Roman"/>
          <w:b/>
          <w:sz w:val="16"/>
          <w:szCs w:val="16"/>
        </w:rPr>
        <w:t xml:space="preserve">dinner </w:t>
      </w:r>
    </w:p>
    <w:p w:rsidR="00821B3C" w:rsidRPr="0098170A" w:rsidRDefault="00821B3C" w:rsidP="00E313D7">
      <w:pPr>
        <w:autoSpaceDE w:val="0"/>
        <w:autoSpaceDN w:val="0"/>
        <w:adjustRightInd w:val="0"/>
        <w:spacing w:before="0" w:after="0" w:line="240" w:lineRule="auto"/>
        <w:rPr>
          <w:rFonts w:ascii="Times New Roman" w:hAnsi="Times New Roman"/>
          <w:sz w:val="22"/>
          <w:szCs w:val="22"/>
        </w:rPr>
      </w:pPr>
      <w:r w:rsidRPr="0098170A">
        <w:rPr>
          <w:rFonts w:ascii="Times New Roman" w:hAnsi="Times New Roman"/>
          <w:sz w:val="22"/>
          <w:szCs w:val="22"/>
        </w:rPr>
        <w:t xml:space="preserve">                            </w:t>
      </w:r>
    </w:p>
    <w:p w:rsidR="00821B3C" w:rsidRPr="0098170A" w:rsidRDefault="00821B3C" w:rsidP="00A05723">
      <w:pPr>
        <w:tabs>
          <w:tab w:val="left" w:pos="5790"/>
        </w:tabs>
        <w:autoSpaceDE w:val="0"/>
        <w:autoSpaceDN w:val="0"/>
        <w:adjustRightInd w:val="0"/>
        <w:spacing w:before="0" w:after="0" w:line="240" w:lineRule="auto"/>
        <w:rPr>
          <w:rFonts w:ascii="Times New Roman" w:hAnsi="Times New Roman"/>
          <w:sz w:val="22"/>
          <w:szCs w:val="22"/>
        </w:rPr>
      </w:pPr>
    </w:p>
    <w:p w:rsidR="00821B3C" w:rsidRPr="00E42BE4" w:rsidRDefault="00821B3C" w:rsidP="00390357">
      <w:pPr>
        <w:shd w:val="clear" w:color="auto" w:fill="99CCFF"/>
        <w:spacing w:before="0" w:after="0" w:line="240" w:lineRule="auto"/>
        <w:rPr>
          <w:rFonts w:ascii="Times New Roman" w:hAnsi="Times New Roman"/>
          <w:b/>
          <w:sz w:val="24"/>
          <w:szCs w:val="24"/>
        </w:rPr>
      </w:pPr>
      <w:r w:rsidRPr="00E42BE4">
        <w:rPr>
          <w:rFonts w:ascii="Times New Roman" w:hAnsi="Times New Roman"/>
          <w:b/>
          <w:sz w:val="24"/>
          <w:szCs w:val="24"/>
        </w:rPr>
        <w:t xml:space="preserve">                            FRIDAY  02  DECEMBER 2011 </w:t>
      </w:r>
    </w:p>
    <w:p w:rsidR="00821B3C" w:rsidRDefault="00821B3C" w:rsidP="00390357">
      <w:pPr>
        <w:spacing w:before="0" w:after="0" w:line="240" w:lineRule="auto"/>
      </w:pPr>
    </w:p>
    <w:p w:rsidR="00821B3C" w:rsidRDefault="00821B3C" w:rsidP="00390357">
      <w:pPr>
        <w:spacing w:before="0" w:after="0" w:line="240" w:lineRule="auto"/>
        <w:rPr>
          <w:rFonts w:ascii="Times New Roman" w:hAnsi="Times New Roman"/>
          <w:b/>
          <w:color w:val="365F91"/>
          <w:sz w:val="22"/>
          <w:szCs w:val="22"/>
        </w:rPr>
      </w:pPr>
    </w:p>
    <w:p w:rsidR="00821B3C" w:rsidRDefault="00821B3C" w:rsidP="00390357">
      <w:pPr>
        <w:spacing w:before="0" w:after="0" w:line="240" w:lineRule="auto"/>
        <w:rPr>
          <w:rFonts w:ascii="Times New Roman" w:hAnsi="Times New Roman"/>
          <w:b/>
          <w:color w:val="365F91"/>
          <w:sz w:val="22"/>
          <w:szCs w:val="22"/>
        </w:rPr>
      </w:pPr>
      <w:r>
        <w:rPr>
          <w:rFonts w:ascii="Times New Roman" w:hAnsi="Times New Roman"/>
          <w:b/>
          <w:color w:val="365F91"/>
          <w:sz w:val="22"/>
          <w:szCs w:val="22"/>
        </w:rPr>
        <w:t>09:30 -</w:t>
      </w:r>
      <w:r w:rsidRPr="00ED7A69">
        <w:rPr>
          <w:rFonts w:ascii="Times New Roman" w:hAnsi="Times New Roman"/>
          <w:b/>
          <w:color w:val="365F91"/>
          <w:sz w:val="22"/>
          <w:szCs w:val="22"/>
        </w:rPr>
        <w:t xml:space="preserve"> </w:t>
      </w:r>
      <w:r>
        <w:rPr>
          <w:rFonts w:ascii="Times New Roman" w:hAnsi="Times New Roman"/>
          <w:b/>
          <w:color w:val="365F91"/>
          <w:sz w:val="22"/>
          <w:szCs w:val="22"/>
        </w:rPr>
        <w:t>10:3</w:t>
      </w:r>
      <w:r w:rsidRPr="00ED7A69">
        <w:rPr>
          <w:rFonts w:ascii="Times New Roman" w:hAnsi="Times New Roman"/>
          <w:b/>
          <w:color w:val="365F91"/>
          <w:sz w:val="22"/>
          <w:szCs w:val="22"/>
        </w:rPr>
        <w:t>0</w:t>
      </w:r>
      <w:r>
        <w:rPr>
          <w:rFonts w:ascii="Times New Roman" w:hAnsi="Times New Roman"/>
          <w:b/>
          <w:color w:val="365F91"/>
          <w:sz w:val="22"/>
          <w:szCs w:val="22"/>
        </w:rPr>
        <w:t xml:space="preserve">     DECENT WORK FOR ROMA </w:t>
      </w:r>
    </w:p>
    <w:p w:rsidR="00821B3C" w:rsidRDefault="00821B3C" w:rsidP="0027148B">
      <w:pPr>
        <w:spacing w:before="0" w:after="0" w:line="240" w:lineRule="auto"/>
      </w:pPr>
      <w:r>
        <w:rPr>
          <w:rFonts w:ascii="Times New Roman" w:hAnsi="Times New Roman"/>
          <w:b/>
          <w:color w:val="365F91"/>
          <w:sz w:val="22"/>
          <w:szCs w:val="22"/>
        </w:rPr>
        <w:t xml:space="preserve">                          …………………………………………………………………………………………………………</w:t>
      </w:r>
      <w:r>
        <w:t xml:space="preserve">                            </w:t>
      </w:r>
    </w:p>
    <w:p w:rsidR="00821B3C" w:rsidRDefault="00821B3C" w:rsidP="0027148B">
      <w:pPr>
        <w:spacing w:before="0" w:after="0" w:line="240" w:lineRule="auto"/>
      </w:pPr>
      <w:r>
        <w:t xml:space="preserve">                             </w:t>
      </w:r>
    </w:p>
    <w:p w:rsidR="00821B3C" w:rsidRPr="00221F40" w:rsidRDefault="00821B3C" w:rsidP="0027148B">
      <w:pPr>
        <w:spacing w:before="0" w:after="0" w:line="240" w:lineRule="auto"/>
      </w:pPr>
      <w:r w:rsidRPr="00692DB0">
        <w:rPr>
          <w:rFonts w:ascii="Times New Roman" w:hAnsi="Times New Roman"/>
          <w:b/>
          <w:sz w:val="22"/>
          <w:szCs w:val="22"/>
        </w:rPr>
        <w:t>Chair: Eben Friedman,</w:t>
      </w:r>
      <w:r w:rsidRPr="00692DB0">
        <w:rPr>
          <w:rFonts w:ascii="Times New Roman" w:hAnsi="Times New Roman"/>
          <w:sz w:val="22"/>
          <w:szCs w:val="22"/>
        </w:rPr>
        <w:t xml:space="preserve"> REF</w:t>
      </w:r>
    </w:p>
    <w:p w:rsidR="00821B3C" w:rsidRPr="00692DB0" w:rsidRDefault="00821B3C" w:rsidP="0027148B">
      <w:pPr>
        <w:spacing w:before="0" w:after="0" w:line="240" w:lineRule="auto"/>
        <w:rPr>
          <w:rFonts w:ascii="Times New Roman" w:hAnsi="Times New Roman"/>
          <w:b/>
          <w:color w:val="365F91"/>
          <w:sz w:val="22"/>
          <w:szCs w:val="22"/>
        </w:rPr>
      </w:pPr>
    </w:p>
    <w:p w:rsidR="00821B3C" w:rsidRPr="00692DB0" w:rsidRDefault="00821B3C" w:rsidP="00221F40">
      <w:pPr>
        <w:pStyle w:val="NormalWeb"/>
        <w:spacing w:before="0" w:beforeAutospacing="0" w:after="0" w:afterAutospacing="0"/>
        <w:jc w:val="both"/>
        <w:rPr>
          <w:rStyle w:val="apple-style-span"/>
          <w:color w:val="000000"/>
          <w:sz w:val="22"/>
          <w:szCs w:val="22"/>
        </w:rPr>
      </w:pPr>
      <w:r w:rsidRPr="00692DB0">
        <w:rPr>
          <w:b/>
          <w:sz w:val="22"/>
          <w:szCs w:val="22"/>
          <w:lang w:val="en-GB"/>
        </w:rPr>
        <w:t>Speakers:</w:t>
      </w:r>
      <w:r w:rsidRPr="00692DB0">
        <w:rPr>
          <w:b/>
          <w:bCs/>
          <w:sz w:val="22"/>
          <w:szCs w:val="22"/>
        </w:rPr>
        <w:t xml:space="preserve"> </w:t>
      </w:r>
      <w:r w:rsidRPr="00692DB0">
        <w:rPr>
          <w:rStyle w:val="apple-style-span"/>
          <w:b/>
          <w:color w:val="000000"/>
          <w:sz w:val="22"/>
          <w:szCs w:val="22"/>
        </w:rPr>
        <w:t>Rosen Asenov</w:t>
      </w:r>
      <w:r w:rsidRPr="00692DB0">
        <w:rPr>
          <w:rStyle w:val="apple-style-span"/>
          <w:color w:val="000000"/>
          <w:sz w:val="22"/>
          <w:szCs w:val="22"/>
        </w:rPr>
        <w:t>, World Bank –office in Bulgaria, Financial Inclusion of Roma in Eastern</w:t>
      </w:r>
    </w:p>
    <w:p w:rsidR="00821B3C" w:rsidRDefault="00821B3C" w:rsidP="00692DB0">
      <w:pPr>
        <w:pStyle w:val="NormalWeb"/>
        <w:spacing w:before="0" w:beforeAutospacing="0" w:after="0" w:afterAutospacing="0"/>
        <w:jc w:val="both"/>
        <w:rPr>
          <w:color w:val="000000"/>
          <w:sz w:val="22"/>
          <w:szCs w:val="22"/>
        </w:rPr>
      </w:pPr>
      <w:r w:rsidRPr="00692DB0">
        <w:rPr>
          <w:rStyle w:val="apple-style-span"/>
          <w:color w:val="000000"/>
          <w:sz w:val="22"/>
          <w:szCs w:val="22"/>
        </w:rPr>
        <w:t>Europe: the</w:t>
      </w:r>
      <w:r w:rsidRPr="00692DB0">
        <w:rPr>
          <w:color w:val="000000"/>
          <w:sz w:val="22"/>
          <w:szCs w:val="22"/>
        </w:rPr>
        <w:t xml:space="preserve"> </w:t>
      </w:r>
      <w:r w:rsidRPr="00692DB0">
        <w:rPr>
          <w:rStyle w:val="apple-style-span"/>
          <w:color w:val="000000"/>
          <w:sz w:val="22"/>
          <w:szCs w:val="22"/>
        </w:rPr>
        <w:t>Road to (Self-) Employment</w:t>
      </w:r>
    </w:p>
    <w:p w:rsidR="00821B3C" w:rsidRDefault="00821B3C" w:rsidP="00221F40">
      <w:pPr>
        <w:pStyle w:val="NormalWeb"/>
        <w:spacing w:before="0" w:beforeAutospacing="0" w:after="0" w:afterAutospacing="0"/>
        <w:jc w:val="both"/>
        <w:rPr>
          <w:b/>
          <w:iCs/>
          <w:sz w:val="22"/>
          <w:szCs w:val="22"/>
        </w:rPr>
      </w:pPr>
      <w:r w:rsidRPr="00692DB0">
        <w:rPr>
          <w:b/>
          <w:iCs/>
          <w:sz w:val="22"/>
          <w:szCs w:val="22"/>
        </w:rPr>
        <w:t xml:space="preserve">Sonja Bozinovska, </w:t>
      </w:r>
      <w:r w:rsidRPr="00692DB0">
        <w:rPr>
          <w:iCs/>
          <w:sz w:val="22"/>
          <w:szCs w:val="22"/>
        </w:rPr>
        <w:t>Labor migration specialist</w:t>
      </w:r>
      <w:r w:rsidRPr="00692DB0">
        <w:rPr>
          <w:b/>
          <w:iCs/>
          <w:sz w:val="22"/>
          <w:szCs w:val="22"/>
        </w:rPr>
        <w:t xml:space="preserve"> IOM</w:t>
      </w:r>
    </w:p>
    <w:p w:rsidR="00821B3C" w:rsidRDefault="00821B3C" w:rsidP="00221F40">
      <w:pPr>
        <w:pStyle w:val="NormalWeb"/>
        <w:spacing w:before="0" w:beforeAutospacing="0" w:after="0" w:afterAutospacing="0"/>
        <w:jc w:val="both"/>
        <w:rPr>
          <w:rStyle w:val="hps"/>
          <w:b/>
          <w:sz w:val="22"/>
          <w:szCs w:val="22"/>
        </w:rPr>
      </w:pPr>
      <w:r w:rsidRPr="00692DB0">
        <w:rPr>
          <w:b/>
          <w:sz w:val="22"/>
          <w:szCs w:val="22"/>
        </w:rPr>
        <w:t>Álvaro Gutiérrez Maestro</w:t>
      </w:r>
      <w:r w:rsidRPr="00692DB0">
        <w:rPr>
          <w:iCs/>
          <w:sz w:val="22"/>
          <w:szCs w:val="22"/>
        </w:rPr>
        <w:t xml:space="preserve">, </w:t>
      </w:r>
      <w:r w:rsidRPr="00692DB0">
        <w:rPr>
          <w:rStyle w:val="hps"/>
          <w:sz w:val="22"/>
          <w:szCs w:val="22"/>
        </w:rPr>
        <w:t>FSG</w:t>
      </w:r>
      <w:r w:rsidRPr="00692DB0">
        <w:rPr>
          <w:rStyle w:val="shorttext"/>
          <w:sz w:val="22"/>
          <w:szCs w:val="22"/>
        </w:rPr>
        <w:t>.</w:t>
      </w:r>
      <w:r w:rsidRPr="00692DB0">
        <w:rPr>
          <w:sz w:val="22"/>
          <w:szCs w:val="22"/>
        </w:rPr>
        <w:t xml:space="preserve"> </w:t>
      </w:r>
      <w:r w:rsidRPr="00692DB0">
        <w:rPr>
          <w:rStyle w:val="hps"/>
          <w:sz w:val="22"/>
          <w:szCs w:val="22"/>
        </w:rPr>
        <w:t>Department of Labor – Spain</w:t>
      </w:r>
      <w:r w:rsidRPr="00692DB0">
        <w:rPr>
          <w:rStyle w:val="hps"/>
          <w:b/>
          <w:sz w:val="22"/>
          <w:szCs w:val="22"/>
        </w:rPr>
        <w:t xml:space="preserve"> </w:t>
      </w:r>
    </w:p>
    <w:p w:rsidR="00821B3C" w:rsidRDefault="00821B3C" w:rsidP="00221F40">
      <w:pPr>
        <w:pStyle w:val="NormalWeb"/>
        <w:spacing w:before="0" w:beforeAutospacing="0" w:after="0" w:afterAutospacing="0"/>
        <w:jc w:val="both"/>
        <w:rPr>
          <w:sz w:val="22"/>
          <w:szCs w:val="22"/>
        </w:rPr>
      </w:pPr>
      <w:r w:rsidRPr="00692DB0">
        <w:rPr>
          <w:b/>
          <w:sz w:val="22"/>
          <w:szCs w:val="22"/>
        </w:rPr>
        <w:t>Lupco Despotovski</w:t>
      </w:r>
      <w:r w:rsidRPr="00692DB0">
        <w:rPr>
          <w:sz w:val="22"/>
          <w:szCs w:val="22"/>
        </w:rPr>
        <w:t>, PSM Foundation</w:t>
      </w:r>
    </w:p>
    <w:p w:rsidR="00821B3C" w:rsidRDefault="00821B3C" w:rsidP="00221F40">
      <w:pPr>
        <w:pStyle w:val="NormalWeb"/>
        <w:spacing w:before="0" w:beforeAutospacing="0" w:after="0" w:afterAutospacing="0"/>
        <w:jc w:val="both"/>
        <w:rPr>
          <w:sz w:val="22"/>
          <w:szCs w:val="22"/>
        </w:rPr>
      </w:pPr>
    </w:p>
    <w:p w:rsidR="00821B3C" w:rsidRDefault="00821B3C" w:rsidP="00BD421D">
      <w:pPr>
        <w:pStyle w:val="NormalWeb"/>
        <w:spacing w:before="0" w:beforeAutospacing="0" w:after="0" w:afterAutospacing="0"/>
        <w:rPr>
          <w:color w:val="000000"/>
          <w:sz w:val="22"/>
          <w:szCs w:val="22"/>
        </w:rPr>
      </w:pPr>
      <w:r w:rsidRPr="00310B99">
        <w:rPr>
          <w:color w:val="000000"/>
          <w:sz w:val="22"/>
          <w:szCs w:val="22"/>
        </w:rPr>
        <w:t>Open floor</w:t>
      </w:r>
    </w:p>
    <w:p w:rsidR="00821B3C" w:rsidRDefault="00821B3C" w:rsidP="00BD421D">
      <w:pPr>
        <w:pStyle w:val="NormalWeb"/>
        <w:spacing w:before="0" w:beforeAutospacing="0" w:after="0" w:afterAutospacing="0"/>
        <w:rPr>
          <w:color w:val="000000"/>
          <w:sz w:val="22"/>
          <w:szCs w:val="22"/>
        </w:rPr>
      </w:pPr>
    </w:p>
    <w:p w:rsidR="00821B3C" w:rsidRDefault="00821B3C" w:rsidP="00BD421D">
      <w:pPr>
        <w:pStyle w:val="NormalWeb"/>
        <w:spacing w:before="0" w:beforeAutospacing="0" w:after="0" w:afterAutospacing="0"/>
        <w:rPr>
          <w:color w:val="000000"/>
          <w:sz w:val="22"/>
          <w:szCs w:val="22"/>
        </w:rPr>
      </w:pPr>
    </w:p>
    <w:p w:rsidR="00821B3C" w:rsidRDefault="00821B3C" w:rsidP="00BD421D">
      <w:pPr>
        <w:pStyle w:val="NormalWeb"/>
        <w:spacing w:before="0" w:beforeAutospacing="0" w:after="0" w:afterAutospacing="0"/>
        <w:rPr>
          <w:color w:val="000000"/>
          <w:sz w:val="22"/>
          <w:szCs w:val="22"/>
        </w:rPr>
      </w:pPr>
    </w:p>
    <w:p w:rsidR="00821B3C" w:rsidRPr="00BA01FD" w:rsidRDefault="00821B3C" w:rsidP="00E42BE4">
      <w:pPr>
        <w:pStyle w:val="Heading2"/>
        <w:spacing w:before="0" w:line="240" w:lineRule="auto"/>
        <w:rPr>
          <w:rFonts w:ascii="Times New Roman" w:hAnsi="Times New Roman"/>
          <w:b/>
          <w:bCs/>
        </w:rPr>
      </w:pPr>
      <w:r>
        <w:rPr>
          <w:rFonts w:ascii="Times New Roman" w:hAnsi="Times New Roman"/>
          <w:b/>
          <w:color w:val="365F91"/>
        </w:rPr>
        <w:t>10:30 - 10:45</w:t>
      </w:r>
      <w:r w:rsidRPr="0098170A">
        <w:rPr>
          <w:rFonts w:ascii="Times New Roman" w:hAnsi="Times New Roman"/>
          <w:b/>
        </w:rPr>
        <w:t xml:space="preserve"> </w:t>
      </w:r>
      <w:r>
        <w:rPr>
          <w:rFonts w:ascii="Times New Roman" w:hAnsi="Times New Roman"/>
          <w:b/>
        </w:rPr>
        <w:t xml:space="preserve">  </w:t>
      </w:r>
      <w:r w:rsidRPr="00310B99">
        <w:rPr>
          <w:rFonts w:ascii="Times New Roman" w:hAnsi="Times New Roman"/>
          <w:b/>
          <w:sz w:val="16"/>
          <w:szCs w:val="16"/>
        </w:rPr>
        <w:t>Cofee break</w:t>
      </w:r>
      <w:r>
        <w:rPr>
          <w:rFonts w:ascii="Times New Roman" w:hAnsi="Times New Roman"/>
          <w:b/>
        </w:rPr>
        <w:t xml:space="preserve"> </w:t>
      </w:r>
    </w:p>
    <w:p w:rsidR="00821B3C" w:rsidRDefault="00821B3C" w:rsidP="00BD421D">
      <w:pPr>
        <w:pStyle w:val="NormalWeb"/>
        <w:spacing w:before="0" w:beforeAutospacing="0" w:after="0" w:afterAutospacing="0"/>
        <w:rPr>
          <w:sz w:val="22"/>
          <w:szCs w:val="22"/>
        </w:rPr>
      </w:pPr>
      <w:r>
        <w:rPr>
          <w:sz w:val="22"/>
          <w:szCs w:val="22"/>
        </w:rPr>
        <w:t xml:space="preserve">                          </w:t>
      </w: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BD421D">
      <w:pPr>
        <w:pStyle w:val="NormalWeb"/>
        <w:spacing w:before="0" w:beforeAutospacing="0" w:after="0" w:afterAutospacing="0"/>
        <w:rPr>
          <w:sz w:val="22"/>
          <w:szCs w:val="22"/>
        </w:rPr>
      </w:pPr>
    </w:p>
    <w:p w:rsidR="00821B3C" w:rsidRDefault="00821B3C" w:rsidP="0027148B">
      <w:pPr>
        <w:spacing w:before="0" w:after="0" w:line="240" w:lineRule="auto"/>
        <w:rPr>
          <w:rFonts w:ascii="Times New Roman" w:hAnsi="Times New Roman"/>
          <w:b/>
          <w:color w:val="365F91"/>
          <w:sz w:val="22"/>
          <w:szCs w:val="22"/>
        </w:rPr>
      </w:pPr>
      <w:r>
        <w:rPr>
          <w:rFonts w:ascii="Times New Roman" w:hAnsi="Times New Roman"/>
          <w:b/>
          <w:color w:val="365F91"/>
          <w:sz w:val="22"/>
          <w:szCs w:val="22"/>
        </w:rPr>
        <w:t>10:45 -</w:t>
      </w:r>
      <w:r w:rsidRPr="00ED7A69">
        <w:rPr>
          <w:rFonts w:ascii="Times New Roman" w:hAnsi="Times New Roman"/>
          <w:b/>
          <w:color w:val="365F91"/>
          <w:sz w:val="22"/>
          <w:szCs w:val="22"/>
        </w:rPr>
        <w:t xml:space="preserve"> </w:t>
      </w:r>
      <w:r>
        <w:rPr>
          <w:rFonts w:ascii="Times New Roman" w:hAnsi="Times New Roman"/>
          <w:b/>
          <w:color w:val="365F91"/>
          <w:sz w:val="22"/>
          <w:szCs w:val="22"/>
        </w:rPr>
        <w:t xml:space="preserve">12:30     EXCHANGE OF GOOD PRACTICIES IN THE SPHERE OF EMPLOYMENT IN THE  </w:t>
      </w:r>
    </w:p>
    <w:p w:rsidR="00821B3C" w:rsidRDefault="00821B3C" w:rsidP="0027148B">
      <w:pPr>
        <w:spacing w:before="0" w:after="0" w:line="240" w:lineRule="auto"/>
        <w:rPr>
          <w:rFonts w:ascii="Times New Roman" w:hAnsi="Times New Roman"/>
          <w:b/>
          <w:color w:val="365F91"/>
          <w:sz w:val="22"/>
          <w:szCs w:val="22"/>
        </w:rPr>
      </w:pPr>
      <w:r>
        <w:rPr>
          <w:rFonts w:ascii="Times New Roman" w:hAnsi="Times New Roman"/>
          <w:b/>
          <w:color w:val="365F91"/>
          <w:sz w:val="22"/>
          <w:szCs w:val="22"/>
        </w:rPr>
        <w:t xml:space="preserve">                           DECADE COUNTRIES </w:t>
      </w:r>
    </w:p>
    <w:p w:rsidR="00821B3C" w:rsidRDefault="00821B3C" w:rsidP="0027148B">
      <w:pPr>
        <w:spacing w:before="0" w:after="0" w:line="240" w:lineRule="auto"/>
      </w:pPr>
      <w:r>
        <w:rPr>
          <w:rFonts w:ascii="Times New Roman" w:hAnsi="Times New Roman"/>
          <w:b/>
          <w:color w:val="365F91"/>
          <w:sz w:val="22"/>
          <w:szCs w:val="22"/>
        </w:rPr>
        <w:t xml:space="preserve">                          …………………………………………………………………………………………………………</w:t>
      </w:r>
      <w:r>
        <w:t xml:space="preserve">                            </w:t>
      </w:r>
    </w:p>
    <w:p w:rsidR="00821B3C" w:rsidRDefault="00821B3C" w:rsidP="00E313D7">
      <w:pPr>
        <w:pStyle w:val="NormalWeb"/>
        <w:spacing w:before="0" w:beforeAutospacing="0" w:after="0" w:afterAutospacing="0"/>
        <w:rPr>
          <w:b/>
          <w:sz w:val="22"/>
          <w:szCs w:val="22"/>
          <w:u w:val="single"/>
        </w:rPr>
      </w:pPr>
    </w:p>
    <w:p w:rsidR="00821B3C" w:rsidRPr="003A6BE9" w:rsidRDefault="00821B3C" w:rsidP="00E313D7">
      <w:pPr>
        <w:pStyle w:val="NormalWeb"/>
        <w:spacing w:before="0" w:beforeAutospacing="0" w:after="0" w:afterAutospacing="0"/>
        <w:rPr>
          <w:b/>
          <w:sz w:val="22"/>
          <w:szCs w:val="22"/>
          <w:u w:val="single"/>
        </w:rPr>
      </w:pPr>
      <w:r w:rsidRPr="003A6BE9">
        <w:rPr>
          <w:b/>
          <w:sz w:val="22"/>
          <w:szCs w:val="22"/>
        </w:rPr>
        <w:t xml:space="preserve">                          </w:t>
      </w:r>
      <w:r>
        <w:rPr>
          <w:b/>
          <w:sz w:val="22"/>
          <w:szCs w:val="22"/>
        </w:rPr>
        <w:t xml:space="preserve"> </w:t>
      </w:r>
      <w:r w:rsidRPr="003A6BE9">
        <w:rPr>
          <w:b/>
          <w:sz w:val="22"/>
          <w:szCs w:val="22"/>
        </w:rPr>
        <w:t xml:space="preserve"> </w:t>
      </w:r>
      <w:r w:rsidRPr="003A6BE9">
        <w:rPr>
          <w:b/>
          <w:sz w:val="22"/>
          <w:szCs w:val="22"/>
          <w:u w:val="single"/>
        </w:rPr>
        <w:t xml:space="preserve">PARALLEL WORKSHOPS </w:t>
      </w:r>
    </w:p>
    <w:p w:rsidR="00821B3C" w:rsidRPr="003A6BE9" w:rsidRDefault="00821B3C" w:rsidP="00E313D7">
      <w:pPr>
        <w:pStyle w:val="NormalWeb"/>
        <w:spacing w:before="0" w:beforeAutospacing="0" w:after="0" w:afterAutospacing="0"/>
        <w:rPr>
          <w:b/>
          <w:sz w:val="22"/>
          <w:szCs w:val="22"/>
        </w:rPr>
      </w:pPr>
    </w:p>
    <w:p w:rsidR="00821B3C" w:rsidRDefault="00821B3C" w:rsidP="00E313D7">
      <w:pPr>
        <w:pStyle w:val="NormalWeb"/>
        <w:spacing w:before="0" w:beforeAutospacing="0" w:after="0" w:afterAutospacing="0"/>
        <w:rPr>
          <w:sz w:val="22"/>
          <w:szCs w:val="22"/>
          <w:u w:val="single"/>
        </w:rPr>
      </w:pPr>
      <w:r w:rsidRPr="003A6BE9">
        <w:rPr>
          <w:sz w:val="22"/>
          <w:szCs w:val="22"/>
        </w:rPr>
        <w:t xml:space="preserve">                           </w:t>
      </w:r>
      <w:r w:rsidRPr="003A6BE9">
        <w:rPr>
          <w:sz w:val="22"/>
          <w:szCs w:val="22"/>
          <w:u w:val="single"/>
        </w:rPr>
        <w:t xml:space="preserve">Workshops 1: state experience in implementing employment policies </w:t>
      </w:r>
    </w:p>
    <w:p w:rsidR="00821B3C" w:rsidRDefault="00821B3C" w:rsidP="00E313D7">
      <w:pPr>
        <w:pStyle w:val="NormalWeb"/>
        <w:spacing w:before="0" w:beforeAutospacing="0" w:after="0" w:afterAutospacing="0"/>
        <w:rPr>
          <w:sz w:val="22"/>
          <w:szCs w:val="22"/>
          <w:u w:val="single"/>
        </w:rPr>
      </w:pPr>
    </w:p>
    <w:p w:rsidR="00821B3C" w:rsidRDefault="00821B3C" w:rsidP="00E313D7">
      <w:pPr>
        <w:pStyle w:val="NormalWeb"/>
        <w:spacing w:before="0" w:beforeAutospacing="0" w:after="0" w:afterAutospacing="0"/>
        <w:rPr>
          <w:sz w:val="22"/>
          <w:szCs w:val="22"/>
          <w:u w:val="single"/>
        </w:rPr>
      </w:pPr>
    </w:p>
    <w:p w:rsidR="00821B3C" w:rsidRDefault="00821B3C" w:rsidP="00E313D7">
      <w:pPr>
        <w:pStyle w:val="NormalWeb"/>
        <w:spacing w:before="0" w:beforeAutospacing="0" w:after="0" w:afterAutospacing="0"/>
        <w:rPr>
          <w:sz w:val="22"/>
          <w:szCs w:val="22"/>
          <w:u w:val="single"/>
        </w:rPr>
      </w:pPr>
    </w:p>
    <w:p w:rsidR="00821B3C" w:rsidRDefault="00821B3C" w:rsidP="00221F40">
      <w:pPr>
        <w:pStyle w:val="NormalWeb"/>
        <w:spacing w:before="0" w:beforeAutospacing="0" w:after="0" w:afterAutospacing="0"/>
        <w:rPr>
          <w:sz w:val="22"/>
          <w:szCs w:val="22"/>
        </w:rPr>
      </w:pPr>
      <w:r>
        <w:rPr>
          <w:sz w:val="22"/>
          <w:szCs w:val="22"/>
        </w:rPr>
        <w:t xml:space="preserve">                          </w:t>
      </w:r>
    </w:p>
    <w:p w:rsidR="00821B3C" w:rsidRPr="00221F40" w:rsidRDefault="00821B3C" w:rsidP="00221F40">
      <w:pPr>
        <w:pStyle w:val="NormalWeb"/>
        <w:spacing w:before="0" w:beforeAutospacing="0" w:after="0" w:afterAutospacing="0"/>
        <w:rPr>
          <w:sz w:val="22"/>
          <w:szCs w:val="22"/>
        </w:rPr>
      </w:pPr>
      <w:r w:rsidRPr="003A6BE9">
        <w:rPr>
          <w:b/>
          <w:sz w:val="22"/>
          <w:szCs w:val="22"/>
        </w:rPr>
        <w:t xml:space="preserve">Chair:  </w:t>
      </w:r>
      <w:r>
        <w:rPr>
          <w:b/>
          <w:sz w:val="22"/>
          <w:szCs w:val="22"/>
        </w:rPr>
        <w:t xml:space="preserve">Elvis Memeti, </w:t>
      </w:r>
      <w:r>
        <w:rPr>
          <w:sz w:val="22"/>
          <w:szCs w:val="22"/>
        </w:rPr>
        <w:t>Ministry of labo</w:t>
      </w:r>
      <w:r w:rsidRPr="00692DB0">
        <w:rPr>
          <w:sz w:val="22"/>
          <w:szCs w:val="22"/>
        </w:rPr>
        <w:t>r and social policy</w:t>
      </w:r>
      <w:r w:rsidRPr="003A6BE9">
        <w:rPr>
          <w:b/>
          <w:sz w:val="22"/>
          <w:szCs w:val="22"/>
        </w:rPr>
        <w:t xml:space="preserve">            </w:t>
      </w:r>
    </w:p>
    <w:p w:rsidR="00821B3C" w:rsidRPr="003A6BE9" w:rsidRDefault="00821B3C" w:rsidP="00E313D7">
      <w:pPr>
        <w:spacing w:before="0" w:after="0" w:line="240" w:lineRule="auto"/>
        <w:rPr>
          <w:rFonts w:ascii="Times New Roman" w:hAnsi="Times New Roman"/>
          <w:b/>
          <w:sz w:val="22"/>
          <w:szCs w:val="22"/>
        </w:rPr>
      </w:pPr>
      <w:r w:rsidRPr="003A6BE9">
        <w:rPr>
          <w:rFonts w:ascii="Times New Roman" w:hAnsi="Times New Roman"/>
          <w:b/>
          <w:sz w:val="22"/>
          <w:szCs w:val="22"/>
        </w:rPr>
        <w:t xml:space="preserve">                          </w:t>
      </w:r>
    </w:p>
    <w:p w:rsidR="00821B3C" w:rsidRDefault="00821B3C" w:rsidP="00E313D7">
      <w:pPr>
        <w:spacing w:before="0" w:after="0" w:line="240" w:lineRule="auto"/>
        <w:rPr>
          <w:rFonts w:ascii="Times New Roman" w:hAnsi="Times New Roman"/>
          <w:b/>
          <w:i/>
          <w:sz w:val="22"/>
          <w:szCs w:val="22"/>
        </w:rPr>
      </w:pPr>
      <w:r>
        <w:rPr>
          <w:rFonts w:ascii="Times New Roman" w:hAnsi="Times New Roman"/>
          <w:b/>
          <w:i/>
          <w:sz w:val="22"/>
          <w:szCs w:val="22"/>
        </w:rPr>
        <w:t xml:space="preserve">                          </w:t>
      </w:r>
    </w:p>
    <w:p w:rsidR="00821B3C" w:rsidRPr="00692DB0" w:rsidRDefault="00821B3C" w:rsidP="003A6BE9">
      <w:pPr>
        <w:pStyle w:val="NoSpacing"/>
        <w:rPr>
          <w:rFonts w:ascii="Times New Roman" w:hAnsi="Times New Roman"/>
          <w:iCs/>
          <w:sz w:val="22"/>
          <w:szCs w:val="22"/>
        </w:rPr>
      </w:pPr>
      <w:r w:rsidRPr="00692DB0">
        <w:rPr>
          <w:rFonts w:ascii="Times New Roman" w:hAnsi="Times New Roman"/>
          <w:b/>
          <w:sz w:val="22"/>
          <w:szCs w:val="22"/>
        </w:rPr>
        <w:t xml:space="preserve">                          </w:t>
      </w:r>
      <w:r w:rsidRPr="00692DB0">
        <w:rPr>
          <w:rFonts w:ascii="Times New Roman" w:hAnsi="Times New Roman"/>
          <w:b/>
          <w:sz w:val="22"/>
          <w:szCs w:val="22"/>
          <w:lang w:val="en-GB"/>
        </w:rPr>
        <w:t xml:space="preserve">Speakers :Violeta Dimitrieva, </w:t>
      </w:r>
      <w:r w:rsidRPr="00692DB0">
        <w:rPr>
          <w:rFonts w:ascii="Times New Roman" w:hAnsi="Times New Roman"/>
          <w:iCs/>
          <w:sz w:val="22"/>
          <w:szCs w:val="22"/>
        </w:rPr>
        <w:t>Employment Service Agency of the Republic of Macedonia</w:t>
      </w:r>
    </w:p>
    <w:p w:rsidR="00821B3C" w:rsidRPr="00692DB0" w:rsidRDefault="00821B3C" w:rsidP="003A6BE9">
      <w:pPr>
        <w:pStyle w:val="NoSpacing"/>
        <w:rPr>
          <w:rFonts w:ascii="Times New Roman" w:hAnsi="Times New Roman"/>
          <w:sz w:val="22"/>
          <w:szCs w:val="22"/>
        </w:rPr>
      </w:pPr>
      <w:r w:rsidRPr="00692DB0">
        <w:rPr>
          <w:rFonts w:ascii="Times New Roman" w:hAnsi="Times New Roman"/>
          <w:iCs/>
          <w:sz w:val="22"/>
          <w:szCs w:val="22"/>
        </w:rPr>
        <w:t xml:space="preserve">                         </w:t>
      </w:r>
      <w:r w:rsidRPr="00692DB0">
        <w:rPr>
          <w:rFonts w:ascii="Times New Roman" w:hAnsi="Times New Roman"/>
          <w:b/>
          <w:sz w:val="22"/>
          <w:szCs w:val="22"/>
        </w:rPr>
        <w:t xml:space="preserve"> Marina Kuvezdic</w:t>
      </w:r>
      <w:r w:rsidRPr="00692DB0">
        <w:rPr>
          <w:rFonts w:ascii="Times New Roman" w:hAnsi="Times New Roman"/>
          <w:sz w:val="22"/>
          <w:szCs w:val="22"/>
        </w:rPr>
        <w:t>, Croatian employment service</w:t>
      </w:r>
    </w:p>
    <w:p w:rsidR="00821B3C" w:rsidRPr="00692DB0" w:rsidRDefault="00821B3C" w:rsidP="003A6BE9">
      <w:pPr>
        <w:pStyle w:val="NoSpacing"/>
        <w:rPr>
          <w:rFonts w:ascii="Times New Roman" w:hAnsi="Times New Roman"/>
          <w:sz w:val="22"/>
          <w:szCs w:val="22"/>
        </w:rPr>
      </w:pPr>
      <w:r w:rsidRPr="00692DB0">
        <w:rPr>
          <w:rFonts w:ascii="Times New Roman" w:hAnsi="Times New Roman"/>
          <w:sz w:val="22"/>
          <w:szCs w:val="22"/>
        </w:rPr>
        <w:t xml:space="preserve">                          </w:t>
      </w:r>
      <w:r w:rsidRPr="00692DB0">
        <w:rPr>
          <w:rFonts w:ascii="Times New Roman" w:hAnsi="Times New Roman"/>
          <w:b/>
          <w:sz w:val="22"/>
          <w:szCs w:val="22"/>
        </w:rPr>
        <w:t>Milan Jovanovic</w:t>
      </w:r>
      <w:r w:rsidRPr="00692DB0">
        <w:rPr>
          <w:rFonts w:ascii="Times New Roman" w:hAnsi="Times New Roman"/>
          <w:sz w:val="22"/>
          <w:szCs w:val="22"/>
        </w:rPr>
        <w:t>, Ministry of human rights and refugees of BIH</w:t>
      </w:r>
    </w:p>
    <w:p w:rsidR="00821B3C" w:rsidRPr="00692DB0" w:rsidRDefault="00821B3C" w:rsidP="00931793">
      <w:pPr>
        <w:pStyle w:val="Default"/>
        <w:rPr>
          <w:rFonts w:ascii="Times New Roman" w:hAnsi="Times New Roman" w:cs="Times New Roman"/>
          <w:sz w:val="22"/>
          <w:szCs w:val="22"/>
        </w:rPr>
      </w:pPr>
      <w:r w:rsidRPr="00692DB0">
        <w:rPr>
          <w:rFonts w:ascii="Times New Roman" w:hAnsi="Times New Roman" w:cs="Times New Roman"/>
          <w:b/>
          <w:sz w:val="22"/>
          <w:szCs w:val="22"/>
        </w:rPr>
        <w:t xml:space="preserve">                          Milena Prica</w:t>
      </w:r>
      <w:r w:rsidRPr="00692DB0">
        <w:rPr>
          <w:rFonts w:ascii="Times New Roman" w:hAnsi="Times New Roman" w:cs="Times New Roman"/>
          <w:sz w:val="22"/>
          <w:szCs w:val="22"/>
        </w:rPr>
        <w:t xml:space="preserve">, Ministry of economy and regional development Serbia  </w:t>
      </w:r>
    </w:p>
    <w:p w:rsidR="00821B3C" w:rsidRPr="00692DB0" w:rsidRDefault="00821B3C" w:rsidP="00931793">
      <w:pPr>
        <w:pStyle w:val="Default"/>
        <w:rPr>
          <w:rFonts w:ascii="Times New Roman" w:hAnsi="Times New Roman" w:cs="Times New Roman"/>
          <w:sz w:val="22"/>
          <w:szCs w:val="22"/>
        </w:rPr>
      </w:pPr>
      <w:r w:rsidRPr="00692DB0">
        <w:rPr>
          <w:rFonts w:ascii="Times New Roman" w:hAnsi="Times New Roman" w:cs="Times New Roman"/>
          <w:b/>
          <w:sz w:val="22"/>
          <w:szCs w:val="22"/>
        </w:rPr>
        <w:t xml:space="preserve">                          Hasani Mimoza</w:t>
      </w:r>
      <w:r w:rsidRPr="00692DB0">
        <w:rPr>
          <w:rFonts w:ascii="Times New Roman" w:hAnsi="Times New Roman" w:cs="Times New Roman"/>
          <w:sz w:val="22"/>
          <w:szCs w:val="22"/>
        </w:rPr>
        <w:t>, Ministry of Labor and Social affairs and equal opportunities Albania</w:t>
      </w:r>
    </w:p>
    <w:p w:rsidR="00821B3C" w:rsidRPr="00692DB0" w:rsidRDefault="00821B3C" w:rsidP="00931793">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821B3C" w:rsidRPr="00692DB0" w:rsidRDefault="00821B3C" w:rsidP="00931793">
      <w:pPr>
        <w:pStyle w:val="Default"/>
        <w:rPr>
          <w:rFonts w:ascii="Times New Roman" w:hAnsi="Times New Roman" w:cs="Times New Roman"/>
          <w:sz w:val="22"/>
          <w:szCs w:val="22"/>
        </w:rPr>
      </w:pPr>
      <w:r w:rsidRPr="00692DB0">
        <w:rPr>
          <w:rFonts w:ascii="Times New Roman" w:hAnsi="Times New Roman" w:cs="Times New Roman"/>
          <w:sz w:val="22"/>
          <w:szCs w:val="22"/>
        </w:rPr>
        <w:t xml:space="preserve">                          </w:t>
      </w:r>
      <w:r w:rsidRPr="00692DB0">
        <w:rPr>
          <w:rFonts w:ascii="Times New Roman" w:hAnsi="Times New Roman" w:cs="Times New Roman"/>
          <w:b/>
          <w:sz w:val="22"/>
          <w:szCs w:val="22"/>
        </w:rPr>
        <w:t>Petar Atanasov,</w:t>
      </w:r>
      <w:r w:rsidRPr="00692DB0">
        <w:rPr>
          <w:rFonts w:ascii="Times New Roman" w:hAnsi="Times New Roman" w:cs="Times New Roman"/>
          <w:sz w:val="22"/>
          <w:szCs w:val="22"/>
        </w:rPr>
        <w:t xml:space="preserve"> National Council for cooperation of ethnic and Integration issues Bulgaria</w:t>
      </w:r>
    </w:p>
    <w:p w:rsidR="00821B3C" w:rsidRPr="00692DB0" w:rsidRDefault="00821B3C" w:rsidP="00931793">
      <w:pPr>
        <w:pStyle w:val="Default"/>
        <w:rPr>
          <w:rFonts w:ascii="Times New Roman" w:hAnsi="Times New Roman" w:cs="Times New Roman"/>
          <w:sz w:val="22"/>
          <w:szCs w:val="22"/>
        </w:rPr>
      </w:pPr>
      <w:r w:rsidRPr="00692DB0">
        <w:rPr>
          <w:rFonts w:ascii="Times New Roman" w:hAnsi="Times New Roman" w:cs="Times New Roman"/>
          <w:sz w:val="22"/>
          <w:szCs w:val="22"/>
        </w:rPr>
        <w:t xml:space="preserve">                          </w:t>
      </w:r>
      <w:r w:rsidRPr="00692DB0">
        <w:rPr>
          <w:rFonts w:ascii="Times New Roman" w:hAnsi="Times New Roman" w:cs="Times New Roman"/>
          <w:b/>
          <w:sz w:val="22"/>
          <w:szCs w:val="22"/>
        </w:rPr>
        <w:t xml:space="preserve">Martin Luciano, </w:t>
      </w:r>
      <w:r w:rsidRPr="00692DB0">
        <w:rPr>
          <w:rFonts w:ascii="Times New Roman" w:hAnsi="Times New Roman" w:cs="Times New Roman"/>
          <w:sz w:val="22"/>
          <w:szCs w:val="22"/>
        </w:rPr>
        <w:t>Ministry of Employment and Immigration  Spain</w:t>
      </w:r>
    </w:p>
    <w:p w:rsidR="00821B3C" w:rsidRPr="00692DB0" w:rsidRDefault="00821B3C" w:rsidP="00931793">
      <w:pPr>
        <w:pStyle w:val="Default"/>
        <w:rPr>
          <w:rFonts w:ascii="Times New Roman" w:hAnsi="Times New Roman" w:cs="Times New Roman"/>
          <w:sz w:val="22"/>
          <w:szCs w:val="22"/>
        </w:rPr>
      </w:pPr>
      <w:r w:rsidRPr="00692DB0">
        <w:rPr>
          <w:rFonts w:ascii="Times New Roman" w:hAnsi="Times New Roman" w:cs="Times New Roman"/>
          <w:b/>
          <w:sz w:val="22"/>
          <w:szCs w:val="22"/>
        </w:rPr>
        <w:t xml:space="preserve">                          Zenda Dan</w:t>
      </w:r>
      <w:r w:rsidRPr="00692DB0">
        <w:rPr>
          <w:rFonts w:ascii="Times New Roman" w:hAnsi="Times New Roman" w:cs="Times New Roman"/>
          <w:sz w:val="22"/>
          <w:szCs w:val="22"/>
        </w:rPr>
        <w:t xml:space="preserve"> , National Agency on Roma Romania</w:t>
      </w:r>
    </w:p>
    <w:p w:rsidR="00821B3C" w:rsidRPr="00692DB0" w:rsidRDefault="00821B3C" w:rsidP="00E46DB9">
      <w:pPr>
        <w:pStyle w:val="NoSpacing"/>
        <w:rPr>
          <w:rFonts w:ascii="Times New Roman" w:hAnsi="Times New Roman"/>
          <w:sz w:val="22"/>
          <w:szCs w:val="22"/>
        </w:rPr>
      </w:pPr>
      <w:r w:rsidRPr="00692DB0">
        <w:rPr>
          <w:rFonts w:ascii="Times New Roman" w:hAnsi="Times New Roman"/>
          <w:b/>
          <w:sz w:val="22"/>
          <w:szCs w:val="22"/>
        </w:rPr>
        <w:t xml:space="preserve">                          Sztojka Attila, </w:t>
      </w:r>
      <w:r w:rsidRPr="00692DB0">
        <w:rPr>
          <w:rFonts w:ascii="Times New Roman" w:hAnsi="Times New Roman"/>
          <w:sz w:val="22"/>
          <w:szCs w:val="22"/>
        </w:rPr>
        <w:t xml:space="preserve"> Ministry of Public Administration and Justice, State Secretariat for Social Inclusion  </w:t>
      </w:r>
    </w:p>
    <w:p w:rsidR="00821B3C" w:rsidRPr="00692DB0" w:rsidRDefault="00821B3C" w:rsidP="00E46DB9">
      <w:pPr>
        <w:pStyle w:val="NoSpacing"/>
        <w:rPr>
          <w:rFonts w:ascii="Times New Roman" w:hAnsi="Times New Roman"/>
          <w:b/>
          <w:sz w:val="22"/>
          <w:szCs w:val="22"/>
        </w:rPr>
      </w:pPr>
      <w:r w:rsidRPr="00692DB0">
        <w:rPr>
          <w:rFonts w:ascii="Times New Roman" w:hAnsi="Times New Roman"/>
          <w:sz w:val="22"/>
          <w:szCs w:val="22"/>
        </w:rPr>
        <w:t xml:space="preserve">                          Hungary</w:t>
      </w:r>
    </w:p>
    <w:p w:rsidR="00821B3C" w:rsidRPr="00AD28FB" w:rsidRDefault="00821B3C" w:rsidP="00E313D7">
      <w:pPr>
        <w:pStyle w:val="Default"/>
        <w:rPr>
          <w:rFonts w:ascii="Times New Roman" w:hAnsi="Times New Roman" w:cs="Times New Roman"/>
          <w:sz w:val="22"/>
          <w:szCs w:val="22"/>
        </w:rPr>
      </w:pPr>
    </w:p>
    <w:p w:rsidR="00821B3C" w:rsidRPr="00692DB0" w:rsidRDefault="00821B3C" w:rsidP="002D1A17">
      <w:pPr>
        <w:pStyle w:val="NormalWeb"/>
        <w:spacing w:before="0" w:beforeAutospacing="0" w:after="0" w:afterAutospacing="0"/>
        <w:rPr>
          <w:sz w:val="22"/>
          <w:szCs w:val="22"/>
          <w:u w:val="single"/>
        </w:rPr>
      </w:pPr>
      <w:r w:rsidRPr="00692DB0">
        <w:rPr>
          <w:sz w:val="22"/>
          <w:szCs w:val="22"/>
        </w:rPr>
        <w:t xml:space="preserve">                          </w:t>
      </w:r>
      <w:r w:rsidRPr="00692DB0">
        <w:rPr>
          <w:sz w:val="22"/>
          <w:szCs w:val="22"/>
          <w:u w:val="single"/>
        </w:rPr>
        <w:t xml:space="preserve">Workshops  II:  experience of NGO’s in  implemententing project for employment  </w:t>
      </w:r>
      <w:r w:rsidRPr="00692DB0">
        <w:rPr>
          <w:b/>
          <w:sz w:val="22"/>
          <w:szCs w:val="22"/>
        </w:rPr>
        <w:t xml:space="preserve">                    </w:t>
      </w:r>
    </w:p>
    <w:p w:rsidR="00821B3C" w:rsidRDefault="00821B3C" w:rsidP="002D1A17">
      <w:pPr>
        <w:pStyle w:val="NormalWeb"/>
        <w:spacing w:before="0" w:beforeAutospacing="0" w:after="0" w:afterAutospacing="0"/>
        <w:rPr>
          <w:b/>
          <w:sz w:val="22"/>
          <w:szCs w:val="22"/>
        </w:rPr>
      </w:pPr>
      <w:r w:rsidRPr="00692DB0">
        <w:rPr>
          <w:b/>
          <w:sz w:val="22"/>
          <w:szCs w:val="22"/>
        </w:rPr>
        <w:t xml:space="preserve">                         </w:t>
      </w:r>
    </w:p>
    <w:p w:rsidR="00821B3C" w:rsidRPr="00692DB0" w:rsidRDefault="00821B3C" w:rsidP="002D1A17">
      <w:pPr>
        <w:pStyle w:val="NormalWeb"/>
        <w:spacing w:before="0" w:beforeAutospacing="0" w:after="0" w:afterAutospacing="0"/>
        <w:rPr>
          <w:b/>
          <w:sz w:val="22"/>
          <w:szCs w:val="22"/>
        </w:rPr>
      </w:pPr>
      <w:r w:rsidRPr="00692DB0">
        <w:rPr>
          <w:b/>
          <w:sz w:val="22"/>
          <w:szCs w:val="22"/>
        </w:rPr>
        <w:t>Chair :</w:t>
      </w:r>
      <w:r>
        <w:rPr>
          <w:b/>
          <w:sz w:val="22"/>
          <w:szCs w:val="22"/>
        </w:rPr>
        <w:t xml:space="preserve"> Ferdi Ismaili, </w:t>
      </w:r>
      <w:r w:rsidRPr="005C431B">
        <w:rPr>
          <w:sz w:val="22"/>
          <w:szCs w:val="22"/>
        </w:rPr>
        <w:t>NGO Sonce</w:t>
      </w:r>
    </w:p>
    <w:p w:rsidR="00821B3C" w:rsidRPr="00692DB0" w:rsidRDefault="00821B3C" w:rsidP="00E313D7">
      <w:pPr>
        <w:spacing w:before="0" w:after="0" w:line="240" w:lineRule="auto"/>
        <w:rPr>
          <w:rFonts w:ascii="Times New Roman" w:hAnsi="Times New Roman"/>
          <w:b/>
          <w:sz w:val="22"/>
          <w:szCs w:val="22"/>
        </w:rPr>
      </w:pPr>
      <w:r w:rsidRPr="00692DB0">
        <w:rPr>
          <w:rFonts w:ascii="Times New Roman" w:hAnsi="Times New Roman"/>
          <w:b/>
          <w:sz w:val="22"/>
          <w:szCs w:val="22"/>
        </w:rPr>
        <w:t xml:space="preserve">                        </w:t>
      </w:r>
    </w:p>
    <w:p w:rsidR="00821B3C" w:rsidRPr="005C431B" w:rsidRDefault="00821B3C" w:rsidP="00E313D7">
      <w:pPr>
        <w:spacing w:before="0" w:after="0" w:line="240" w:lineRule="auto"/>
        <w:rPr>
          <w:rFonts w:ascii="Times New Roman" w:hAnsi="Times New Roman"/>
          <w:sz w:val="22"/>
          <w:szCs w:val="22"/>
        </w:rPr>
      </w:pPr>
      <w:r>
        <w:rPr>
          <w:rFonts w:ascii="Times New Roman" w:hAnsi="Times New Roman"/>
          <w:b/>
          <w:sz w:val="22"/>
          <w:szCs w:val="22"/>
        </w:rPr>
        <w:t xml:space="preserve">                         </w:t>
      </w:r>
      <w:r w:rsidRPr="005C431B">
        <w:rPr>
          <w:rFonts w:ascii="Times New Roman" w:hAnsi="Times New Roman"/>
          <w:b/>
          <w:sz w:val="22"/>
          <w:szCs w:val="22"/>
          <w:lang w:val="en-GB"/>
        </w:rPr>
        <w:t>Speakers</w:t>
      </w:r>
      <w:r w:rsidRPr="005C431B">
        <w:rPr>
          <w:rFonts w:ascii="Times New Roman" w:hAnsi="Times New Roman"/>
          <w:b/>
          <w:sz w:val="22"/>
          <w:szCs w:val="22"/>
        </w:rPr>
        <w:t>:</w:t>
      </w:r>
      <w:r w:rsidRPr="005C431B">
        <w:rPr>
          <w:rFonts w:ascii="Times New Roman" w:hAnsi="Times New Roman"/>
          <w:b/>
          <w:i/>
          <w:sz w:val="22"/>
          <w:szCs w:val="22"/>
        </w:rPr>
        <w:t xml:space="preserve"> </w:t>
      </w:r>
    </w:p>
    <w:p w:rsidR="00821B3C" w:rsidRPr="005C431B" w:rsidRDefault="00821B3C" w:rsidP="00E313D7">
      <w:pPr>
        <w:spacing w:before="0" w:after="0" w:line="240" w:lineRule="auto"/>
        <w:rPr>
          <w:rFonts w:ascii="Times New Roman" w:hAnsi="Times New Roman"/>
          <w:sz w:val="22"/>
          <w:szCs w:val="22"/>
        </w:rPr>
      </w:pPr>
      <w:r w:rsidRPr="005C431B">
        <w:rPr>
          <w:rFonts w:ascii="Times New Roman" w:hAnsi="Times New Roman"/>
          <w:b/>
          <w:sz w:val="22"/>
          <w:szCs w:val="22"/>
        </w:rPr>
        <w:t xml:space="preserve">                         Debelac Belmin</w:t>
      </w:r>
      <w:r w:rsidRPr="005C431B">
        <w:rPr>
          <w:rFonts w:ascii="Times New Roman" w:hAnsi="Times New Roman"/>
          <w:sz w:val="22"/>
          <w:szCs w:val="22"/>
        </w:rPr>
        <w:t>, Roma Y</w:t>
      </w:r>
      <w:r>
        <w:rPr>
          <w:rFonts w:ascii="Times New Roman" w:hAnsi="Times New Roman"/>
          <w:sz w:val="22"/>
          <w:szCs w:val="22"/>
        </w:rPr>
        <w:t xml:space="preserve">outh Initiative “Be my friend” </w:t>
      </w:r>
      <w:r w:rsidRPr="005C431B">
        <w:rPr>
          <w:rFonts w:ascii="Times New Roman" w:hAnsi="Times New Roman"/>
          <w:sz w:val="22"/>
          <w:szCs w:val="22"/>
        </w:rPr>
        <w:t>BIH</w:t>
      </w:r>
    </w:p>
    <w:p w:rsidR="00821B3C" w:rsidRPr="005C431B" w:rsidRDefault="00821B3C" w:rsidP="00E313D7">
      <w:pPr>
        <w:spacing w:before="0" w:after="0" w:line="240" w:lineRule="auto"/>
        <w:rPr>
          <w:rFonts w:ascii="Times New Roman" w:hAnsi="Times New Roman"/>
          <w:sz w:val="22"/>
          <w:szCs w:val="22"/>
        </w:rPr>
      </w:pPr>
      <w:r w:rsidRPr="005C431B">
        <w:rPr>
          <w:rFonts w:ascii="Times New Roman" w:hAnsi="Times New Roman"/>
          <w:sz w:val="22"/>
          <w:szCs w:val="22"/>
        </w:rPr>
        <w:t xml:space="preserve">                         </w:t>
      </w:r>
      <w:r w:rsidRPr="005C431B">
        <w:rPr>
          <w:rFonts w:ascii="Times New Roman" w:hAnsi="Times New Roman"/>
          <w:b/>
          <w:sz w:val="22"/>
          <w:szCs w:val="22"/>
        </w:rPr>
        <w:t>Osman Balic</w:t>
      </w:r>
      <w:r w:rsidRPr="005C431B">
        <w:rPr>
          <w:rFonts w:ascii="Times New Roman" w:hAnsi="Times New Roman"/>
          <w:sz w:val="22"/>
          <w:szCs w:val="22"/>
        </w:rPr>
        <w:t xml:space="preserve"> , Network for Decade of Roma in Serbia</w:t>
      </w:r>
    </w:p>
    <w:p w:rsidR="00821B3C" w:rsidRDefault="00821B3C" w:rsidP="00E46DB9">
      <w:pPr>
        <w:pStyle w:val="Default"/>
        <w:rPr>
          <w:rFonts w:ascii="Times New Roman" w:hAnsi="Times New Roman" w:cs="Times New Roman"/>
          <w:b/>
          <w:sz w:val="22"/>
          <w:szCs w:val="22"/>
        </w:rPr>
      </w:pPr>
      <w:r w:rsidRPr="005C431B">
        <w:rPr>
          <w:rFonts w:ascii="Times New Roman" w:hAnsi="Times New Roman" w:cs="Times New Roman"/>
          <w:sz w:val="22"/>
          <w:szCs w:val="22"/>
        </w:rPr>
        <w:t xml:space="preserve">                         </w:t>
      </w:r>
      <w:r w:rsidRPr="005C431B">
        <w:rPr>
          <w:rFonts w:ascii="Times New Roman" w:hAnsi="Times New Roman" w:cs="Times New Roman"/>
          <w:b/>
          <w:sz w:val="22"/>
          <w:szCs w:val="22"/>
        </w:rPr>
        <w:t>Dusko Kostic</w:t>
      </w:r>
      <w:r w:rsidRPr="005C431B">
        <w:rPr>
          <w:rFonts w:ascii="Times New Roman" w:hAnsi="Times New Roman" w:cs="Times New Roman"/>
          <w:sz w:val="22"/>
          <w:szCs w:val="22"/>
        </w:rPr>
        <w:t xml:space="preserve"> ,  </w:t>
      </w:r>
      <w:r>
        <w:rPr>
          <w:rFonts w:ascii="Times New Roman" w:hAnsi="Times New Roman" w:cs="Times New Roman"/>
          <w:sz w:val="22"/>
          <w:szCs w:val="22"/>
        </w:rPr>
        <w:t>Association of Roma friendship Luna</w:t>
      </w:r>
      <w:r w:rsidRPr="005C431B">
        <w:rPr>
          <w:rFonts w:ascii="Times New Roman" w:hAnsi="Times New Roman" w:cs="Times New Roman"/>
          <w:b/>
          <w:sz w:val="22"/>
          <w:szCs w:val="22"/>
        </w:rPr>
        <w:t xml:space="preserve">                         </w:t>
      </w:r>
    </w:p>
    <w:p w:rsidR="00821B3C" w:rsidRPr="005C431B" w:rsidRDefault="00821B3C" w:rsidP="00E46DB9">
      <w:pPr>
        <w:pStyle w:val="Default"/>
        <w:rPr>
          <w:rStyle w:val="hps"/>
          <w:rFonts w:ascii="Times New Roman" w:hAnsi="Times New Roman" w:cs="Book Antiqua"/>
          <w:b/>
          <w:sz w:val="22"/>
          <w:szCs w:val="22"/>
        </w:rPr>
      </w:pPr>
      <w:r>
        <w:rPr>
          <w:rFonts w:ascii="Times New Roman" w:hAnsi="Times New Roman" w:cs="Times New Roman"/>
          <w:b/>
          <w:sz w:val="22"/>
          <w:szCs w:val="22"/>
        </w:rPr>
        <w:t xml:space="preserve">                         Merdan Muslievski</w:t>
      </w:r>
      <w:r w:rsidRPr="005C431B">
        <w:rPr>
          <w:rFonts w:ascii="Times New Roman" w:hAnsi="Times New Roman" w:cs="Times New Roman"/>
          <w:b/>
          <w:sz w:val="22"/>
          <w:szCs w:val="22"/>
        </w:rPr>
        <w:t>,</w:t>
      </w:r>
      <w:r w:rsidRPr="005C431B">
        <w:rPr>
          <w:rFonts w:ascii="Times New Roman" w:hAnsi="Times New Roman" w:cs="Times New Roman"/>
          <w:sz w:val="22"/>
          <w:szCs w:val="22"/>
        </w:rPr>
        <w:t xml:space="preserve"> </w:t>
      </w:r>
      <w:r>
        <w:rPr>
          <w:rFonts w:ascii="Times New Roman" w:hAnsi="Times New Roman" w:cs="Times New Roman"/>
          <w:sz w:val="22"/>
          <w:szCs w:val="22"/>
        </w:rPr>
        <w:t>NGO Drom</w:t>
      </w:r>
      <w:r w:rsidRPr="005C431B">
        <w:rPr>
          <w:sz w:val="22"/>
          <w:szCs w:val="22"/>
        </w:rPr>
        <w:t xml:space="preserve">                        </w:t>
      </w:r>
    </w:p>
    <w:p w:rsidR="00821B3C" w:rsidRPr="0098170A" w:rsidRDefault="00821B3C" w:rsidP="00E313D7">
      <w:pPr>
        <w:spacing w:before="0" w:after="0" w:line="240" w:lineRule="auto"/>
        <w:rPr>
          <w:rFonts w:ascii="Times New Roman" w:hAnsi="Times New Roman"/>
          <w:i/>
          <w:sz w:val="22"/>
          <w:szCs w:val="22"/>
        </w:rPr>
      </w:pPr>
    </w:p>
    <w:p w:rsidR="00821B3C" w:rsidRDefault="00821B3C" w:rsidP="00F6251E">
      <w:pPr>
        <w:pStyle w:val="Default"/>
        <w:rPr>
          <w:rFonts w:ascii="Times New Roman" w:hAnsi="Times New Roman"/>
          <w:sz w:val="22"/>
          <w:szCs w:val="22"/>
        </w:rPr>
      </w:pPr>
      <w:r>
        <w:rPr>
          <w:rFonts w:ascii="Times New Roman" w:hAnsi="Times New Roman" w:cs="Times New Roman"/>
          <w:b/>
          <w:sz w:val="22"/>
          <w:szCs w:val="22"/>
        </w:rPr>
        <w:t>12:4</w:t>
      </w:r>
      <w:r w:rsidRPr="0063759D">
        <w:rPr>
          <w:rFonts w:ascii="Times New Roman" w:hAnsi="Times New Roman" w:cs="Times New Roman"/>
          <w:b/>
          <w:sz w:val="22"/>
          <w:szCs w:val="22"/>
        </w:rPr>
        <w:t xml:space="preserve">0 </w:t>
      </w:r>
      <w:r>
        <w:rPr>
          <w:rFonts w:ascii="Times New Roman" w:hAnsi="Times New Roman" w:cs="Times New Roman"/>
          <w:b/>
          <w:sz w:val="22"/>
          <w:szCs w:val="22"/>
        </w:rPr>
        <w:t>- 13:0</w:t>
      </w:r>
      <w:r w:rsidRPr="0063759D">
        <w:rPr>
          <w:rFonts w:ascii="Times New Roman" w:hAnsi="Times New Roman" w:cs="Times New Roman"/>
          <w:b/>
          <w:sz w:val="22"/>
          <w:szCs w:val="22"/>
        </w:rPr>
        <w:t>0</w:t>
      </w:r>
      <w:r w:rsidRPr="0098170A">
        <w:rPr>
          <w:rFonts w:ascii="Times New Roman" w:hAnsi="Times New Roman" w:cs="Times New Roman"/>
          <w:sz w:val="22"/>
          <w:szCs w:val="22"/>
        </w:rPr>
        <w:t xml:space="preserve">   </w:t>
      </w:r>
      <w:r w:rsidRPr="00044D05">
        <w:rPr>
          <w:rFonts w:ascii="Times New Roman" w:hAnsi="Times New Roman"/>
          <w:sz w:val="22"/>
          <w:szCs w:val="22"/>
        </w:rPr>
        <w:t xml:space="preserve">Plenary </w:t>
      </w:r>
      <w:r w:rsidRPr="0098170A">
        <w:rPr>
          <w:rFonts w:ascii="Times New Roman" w:hAnsi="Times New Roman"/>
          <w:sz w:val="22"/>
          <w:szCs w:val="22"/>
        </w:rPr>
        <w:t>session</w:t>
      </w:r>
      <w:r>
        <w:rPr>
          <w:rFonts w:ascii="Times New Roman" w:hAnsi="Times New Roman"/>
          <w:sz w:val="22"/>
          <w:szCs w:val="22"/>
        </w:rPr>
        <w:t xml:space="preserve"> / Conclusions and c</w:t>
      </w:r>
      <w:r w:rsidRPr="0098170A">
        <w:rPr>
          <w:rFonts w:ascii="Times New Roman" w:hAnsi="Times New Roman"/>
          <w:sz w:val="22"/>
          <w:szCs w:val="22"/>
        </w:rPr>
        <w:t>losure</w:t>
      </w:r>
    </w:p>
    <w:p w:rsidR="00821B3C" w:rsidRDefault="00821B3C" w:rsidP="00F6251E">
      <w:pPr>
        <w:pStyle w:val="Default"/>
        <w:rPr>
          <w:rFonts w:ascii="Times New Roman" w:hAnsi="Times New Roman" w:cs="Times New Roman"/>
          <w:sz w:val="22"/>
          <w:szCs w:val="22"/>
        </w:rPr>
      </w:pPr>
    </w:p>
    <w:p w:rsidR="00821B3C" w:rsidRPr="00221F40" w:rsidRDefault="00821B3C" w:rsidP="00221F40">
      <w:pPr>
        <w:pStyle w:val="Heading2"/>
        <w:spacing w:before="0" w:line="240" w:lineRule="auto"/>
        <w:rPr>
          <w:rFonts w:ascii="Times New Roman" w:hAnsi="Times New Roman"/>
          <w:b/>
          <w:bCs/>
        </w:rPr>
      </w:pPr>
      <w:r>
        <w:rPr>
          <w:rFonts w:ascii="Times New Roman" w:hAnsi="Times New Roman"/>
          <w:b/>
          <w:color w:val="365F91"/>
        </w:rPr>
        <w:t xml:space="preserve">13:00 - </w:t>
      </w:r>
      <w:r w:rsidRPr="0098170A">
        <w:rPr>
          <w:rFonts w:ascii="Times New Roman" w:hAnsi="Times New Roman"/>
          <w:b/>
        </w:rPr>
        <w:t xml:space="preserve"> </w:t>
      </w:r>
      <w:r>
        <w:rPr>
          <w:rFonts w:ascii="Times New Roman" w:hAnsi="Times New Roman"/>
          <w:b/>
        </w:rPr>
        <w:t xml:space="preserve">  </w:t>
      </w:r>
      <w:r>
        <w:rPr>
          <w:rFonts w:ascii="Times New Roman" w:hAnsi="Times New Roman"/>
          <w:b/>
          <w:sz w:val="16"/>
          <w:szCs w:val="16"/>
        </w:rPr>
        <w:t xml:space="preserve">       Lunch</w:t>
      </w:r>
    </w:p>
    <w:sectPr w:rsidR="00821B3C" w:rsidRPr="00221F40" w:rsidSect="00A61376">
      <w:footerReference w:type="default" r:id="rId15"/>
      <w:pgSz w:w="12240" w:h="15840"/>
      <w:pgMar w:top="630" w:right="630" w:bottom="4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B3C" w:rsidRDefault="00821B3C" w:rsidP="00A61376">
      <w:pPr>
        <w:spacing w:before="0" w:after="0" w:line="240" w:lineRule="auto"/>
      </w:pPr>
      <w:r>
        <w:separator/>
      </w:r>
    </w:p>
  </w:endnote>
  <w:endnote w:type="continuationSeparator" w:id="1">
    <w:p w:rsidR="00821B3C" w:rsidRDefault="00821B3C" w:rsidP="00A6137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3C" w:rsidRPr="00A61376" w:rsidRDefault="00821B3C">
    <w:pPr>
      <w:pStyle w:val="Footer"/>
      <w:rPr>
        <w:rFonts w:ascii="Times New Roman" w:hAnsi="Times New Roman"/>
      </w:rPr>
    </w:pPr>
    <w:r w:rsidRPr="00A61376">
      <w:rPr>
        <w:rFonts w:ascii="Times New Roman" w:hAnsi="Times New Roman"/>
        <w:bCs/>
        <w:color w:val="000000"/>
        <w:shd w:val="clear" w:color="auto" w:fill="FFFFFF"/>
      </w:rPr>
      <w:t>Some of the activities of the Macedonian Decade presidency are funded from European Union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B3C" w:rsidRDefault="00821B3C" w:rsidP="00A61376">
      <w:pPr>
        <w:spacing w:before="0" w:after="0" w:line="240" w:lineRule="auto"/>
      </w:pPr>
      <w:r>
        <w:separator/>
      </w:r>
    </w:p>
  </w:footnote>
  <w:footnote w:type="continuationSeparator" w:id="1">
    <w:p w:rsidR="00821B3C" w:rsidRDefault="00821B3C" w:rsidP="00A6137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4A8E"/>
    <w:multiLevelType w:val="hybridMultilevel"/>
    <w:tmpl w:val="DB2CA74E"/>
    <w:lvl w:ilvl="0" w:tplc="8528F7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67C76"/>
    <w:multiLevelType w:val="hybridMultilevel"/>
    <w:tmpl w:val="FA2045DC"/>
    <w:lvl w:ilvl="0" w:tplc="8528F7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3D7"/>
    <w:rsid w:val="000001CD"/>
    <w:rsid w:val="000012A5"/>
    <w:rsid w:val="000015D3"/>
    <w:rsid w:val="00001619"/>
    <w:rsid w:val="00001CF1"/>
    <w:rsid w:val="00003F61"/>
    <w:rsid w:val="0000536B"/>
    <w:rsid w:val="00005725"/>
    <w:rsid w:val="00005770"/>
    <w:rsid w:val="000057D0"/>
    <w:rsid w:val="0000626B"/>
    <w:rsid w:val="00006E4D"/>
    <w:rsid w:val="00011032"/>
    <w:rsid w:val="00011AAA"/>
    <w:rsid w:val="00011B50"/>
    <w:rsid w:val="00012F56"/>
    <w:rsid w:val="0001417D"/>
    <w:rsid w:val="00015E5D"/>
    <w:rsid w:val="00016C1B"/>
    <w:rsid w:val="00017337"/>
    <w:rsid w:val="00017AF2"/>
    <w:rsid w:val="000215F4"/>
    <w:rsid w:val="000217E6"/>
    <w:rsid w:val="000226EF"/>
    <w:rsid w:val="0002310D"/>
    <w:rsid w:val="00024144"/>
    <w:rsid w:val="00024872"/>
    <w:rsid w:val="00024887"/>
    <w:rsid w:val="00024E7A"/>
    <w:rsid w:val="0002570F"/>
    <w:rsid w:val="000274BC"/>
    <w:rsid w:val="00027A43"/>
    <w:rsid w:val="00027E1A"/>
    <w:rsid w:val="00030926"/>
    <w:rsid w:val="000311CA"/>
    <w:rsid w:val="00031D5D"/>
    <w:rsid w:val="00032134"/>
    <w:rsid w:val="00033311"/>
    <w:rsid w:val="00034B46"/>
    <w:rsid w:val="00035709"/>
    <w:rsid w:val="00040413"/>
    <w:rsid w:val="00042CA8"/>
    <w:rsid w:val="0004411E"/>
    <w:rsid w:val="00044D05"/>
    <w:rsid w:val="00044E8B"/>
    <w:rsid w:val="00045248"/>
    <w:rsid w:val="000453FA"/>
    <w:rsid w:val="000457C3"/>
    <w:rsid w:val="000474DD"/>
    <w:rsid w:val="00047831"/>
    <w:rsid w:val="00051291"/>
    <w:rsid w:val="00051497"/>
    <w:rsid w:val="00051A5B"/>
    <w:rsid w:val="0005235F"/>
    <w:rsid w:val="000529EE"/>
    <w:rsid w:val="00053A0E"/>
    <w:rsid w:val="00053E8D"/>
    <w:rsid w:val="00054718"/>
    <w:rsid w:val="000549F0"/>
    <w:rsid w:val="00054F5C"/>
    <w:rsid w:val="00056E55"/>
    <w:rsid w:val="00057441"/>
    <w:rsid w:val="0005794F"/>
    <w:rsid w:val="0005799D"/>
    <w:rsid w:val="0006031F"/>
    <w:rsid w:val="00060E6E"/>
    <w:rsid w:val="00061498"/>
    <w:rsid w:val="000618D9"/>
    <w:rsid w:val="000618F1"/>
    <w:rsid w:val="000619A5"/>
    <w:rsid w:val="00062E01"/>
    <w:rsid w:val="000650EF"/>
    <w:rsid w:val="00065FC1"/>
    <w:rsid w:val="00066241"/>
    <w:rsid w:val="00066E0D"/>
    <w:rsid w:val="000670CA"/>
    <w:rsid w:val="00070247"/>
    <w:rsid w:val="00070ADD"/>
    <w:rsid w:val="0007102F"/>
    <w:rsid w:val="000725BF"/>
    <w:rsid w:val="00074389"/>
    <w:rsid w:val="0007529E"/>
    <w:rsid w:val="00075A56"/>
    <w:rsid w:val="00075AFF"/>
    <w:rsid w:val="000762C1"/>
    <w:rsid w:val="00076B98"/>
    <w:rsid w:val="00076EA8"/>
    <w:rsid w:val="00077841"/>
    <w:rsid w:val="000808AA"/>
    <w:rsid w:val="000813B0"/>
    <w:rsid w:val="00083951"/>
    <w:rsid w:val="000869DE"/>
    <w:rsid w:val="00087177"/>
    <w:rsid w:val="000904C1"/>
    <w:rsid w:val="00090AB3"/>
    <w:rsid w:val="00090AD3"/>
    <w:rsid w:val="00091CAA"/>
    <w:rsid w:val="00091EE0"/>
    <w:rsid w:val="00091F8F"/>
    <w:rsid w:val="0009203D"/>
    <w:rsid w:val="00093952"/>
    <w:rsid w:val="00095515"/>
    <w:rsid w:val="000956F1"/>
    <w:rsid w:val="000959AE"/>
    <w:rsid w:val="00095CA7"/>
    <w:rsid w:val="0009716A"/>
    <w:rsid w:val="000A0192"/>
    <w:rsid w:val="000A0A49"/>
    <w:rsid w:val="000A0CA3"/>
    <w:rsid w:val="000A152F"/>
    <w:rsid w:val="000A1779"/>
    <w:rsid w:val="000A2051"/>
    <w:rsid w:val="000A28BB"/>
    <w:rsid w:val="000A292C"/>
    <w:rsid w:val="000A2EDD"/>
    <w:rsid w:val="000A3398"/>
    <w:rsid w:val="000A4815"/>
    <w:rsid w:val="000A5886"/>
    <w:rsid w:val="000A607A"/>
    <w:rsid w:val="000A62DD"/>
    <w:rsid w:val="000A640D"/>
    <w:rsid w:val="000A75DF"/>
    <w:rsid w:val="000A7FE5"/>
    <w:rsid w:val="000B0183"/>
    <w:rsid w:val="000B0B0D"/>
    <w:rsid w:val="000B20BA"/>
    <w:rsid w:val="000B2CA3"/>
    <w:rsid w:val="000B3008"/>
    <w:rsid w:val="000B5783"/>
    <w:rsid w:val="000B58DC"/>
    <w:rsid w:val="000B5CE3"/>
    <w:rsid w:val="000B65F2"/>
    <w:rsid w:val="000B66B3"/>
    <w:rsid w:val="000B774F"/>
    <w:rsid w:val="000B785C"/>
    <w:rsid w:val="000C039D"/>
    <w:rsid w:val="000C1A29"/>
    <w:rsid w:val="000C1FCE"/>
    <w:rsid w:val="000C24D9"/>
    <w:rsid w:val="000C2F57"/>
    <w:rsid w:val="000C4797"/>
    <w:rsid w:val="000C4E49"/>
    <w:rsid w:val="000C4EEF"/>
    <w:rsid w:val="000C50EA"/>
    <w:rsid w:val="000C51A4"/>
    <w:rsid w:val="000C5579"/>
    <w:rsid w:val="000C5637"/>
    <w:rsid w:val="000C58AB"/>
    <w:rsid w:val="000C5A47"/>
    <w:rsid w:val="000C6301"/>
    <w:rsid w:val="000C673C"/>
    <w:rsid w:val="000C6A3C"/>
    <w:rsid w:val="000C6C13"/>
    <w:rsid w:val="000D0E63"/>
    <w:rsid w:val="000D1629"/>
    <w:rsid w:val="000D1B47"/>
    <w:rsid w:val="000D42D3"/>
    <w:rsid w:val="000D4708"/>
    <w:rsid w:val="000D52BE"/>
    <w:rsid w:val="000D5B66"/>
    <w:rsid w:val="000D71A9"/>
    <w:rsid w:val="000D7E94"/>
    <w:rsid w:val="000E0EF6"/>
    <w:rsid w:val="000E1374"/>
    <w:rsid w:val="000E2148"/>
    <w:rsid w:val="000E3415"/>
    <w:rsid w:val="000E42CC"/>
    <w:rsid w:val="000E5D1B"/>
    <w:rsid w:val="000E6C55"/>
    <w:rsid w:val="000E7554"/>
    <w:rsid w:val="000F04B4"/>
    <w:rsid w:val="000F06F2"/>
    <w:rsid w:val="000F1921"/>
    <w:rsid w:val="000F1937"/>
    <w:rsid w:val="000F225C"/>
    <w:rsid w:val="000F35DE"/>
    <w:rsid w:val="000F4D33"/>
    <w:rsid w:val="000F5346"/>
    <w:rsid w:val="000F536D"/>
    <w:rsid w:val="000F5497"/>
    <w:rsid w:val="000F5CE0"/>
    <w:rsid w:val="000F6388"/>
    <w:rsid w:val="000F6636"/>
    <w:rsid w:val="000F6DB8"/>
    <w:rsid w:val="000F7453"/>
    <w:rsid w:val="00100A20"/>
    <w:rsid w:val="00100D10"/>
    <w:rsid w:val="00100ECB"/>
    <w:rsid w:val="0010125F"/>
    <w:rsid w:val="00101564"/>
    <w:rsid w:val="0010196A"/>
    <w:rsid w:val="001022FE"/>
    <w:rsid w:val="00103F22"/>
    <w:rsid w:val="0010495B"/>
    <w:rsid w:val="00105414"/>
    <w:rsid w:val="001058BA"/>
    <w:rsid w:val="00105D8E"/>
    <w:rsid w:val="00106E90"/>
    <w:rsid w:val="00107D52"/>
    <w:rsid w:val="00110901"/>
    <w:rsid w:val="00110F70"/>
    <w:rsid w:val="0011184C"/>
    <w:rsid w:val="00111BB7"/>
    <w:rsid w:val="00112216"/>
    <w:rsid w:val="00114A4F"/>
    <w:rsid w:val="00115DB9"/>
    <w:rsid w:val="00115EEE"/>
    <w:rsid w:val="001161A0"/>
    <w:rsid w:val="0011667A"/>
    <w:rsid w:val="00116A7F"/>
    <w:rsid w:val="00116FD7"/>
    <w:rsid w:val="001176BD"/>
    <w:rsid w:val="00117D4B"/>
    <w:rsid w:val="001200B0"/>
    <w:rsid w:val="001204AF"/>
    <w:rsid w:val="00122E45"/>
    <w:rsid w:val="0012349C"/>
    <w:rsid w:val="00123DF1"/>
    <w:rsid w:val="001243BF"/>
    <w:rsid w:val="00124E84"/>
    <w:rsid w:val="00125DF1"/>
    <w:rsid w:val="00126AB8"/>
    <w:rsid w:val="00127A8E"/>
    <w:rsid w:val="00127C8F"/>
    <w:rsid w:val="00127E09"/>
    <w:rsid w:val="0013088E"/>
    <w:rsid w:val="00130FF2"/>
    <w:rsid w:val="001312DE"/>
    <w:rsid w:val="00131677"/>
    <w:rsid w:val="00132167"/>
    <w:rsid w:val="00132720"/>
    <w:rsid w:val="0013427F"/>
    <w:rsid w:val="001401E0"/>
    <w:rsid w:val="00140DAD"/>
    <w:rsid w:val="00140FB8"/>
    <w:rsid w:val="00141096"/>
    <w:rsid w:val="001414C3"/>
    <w:rsid w:val="00141A75"/>
    <w:rsid w:val="00143074"/>
    <w:rsid w:val="001430C9"/>
    <w:rsid w:val="0014705F"/>
    <w:rsid w:val="001503B9"/>
    <w:rsid w:val="00151636"/>
    <w:rsid w:val="00152578"/>
    <w:rsid w:val="00153A2D"/>
    <w:rsid w:val="00153FC6"/>
    <w:rsid w:val="00154142"/>
    <w:rsid w:val="0015476A"/>
    <w:rsid w:val="0015674E"/>
    <w:rsid w:val="001572C9"/>
    <w:rsid w:val="001600F0"/>
    <w:rsid w:val="00160331"/>
    <w:rsid w:val="0016107D"/>
    <w:rsid w:val="00161216"/>
    <w:rsid w:val="001612A8"/>
    <w:rsid w:val="00161457"/>
    <w:rsid w:val="00162092"/>
    <w:rsid w:val="00162861"/>
    <w:rsid w:val="001632E4"/>
    <w:rsid w:val="00165C07"/>
    <w:rsid w:val="001668F7"/>
    <w:rsid w:val="00166DCB"/>
    <w:rsid w:val="00167361"/>
    <w:rsid w:val="00167EE2"/>
    <w:rsid w:val="001705D7"/>
    <w:rsid w:val="001711C3"/>
    <w:rsid w:val="001712CC"/>
    <w:rsid w:val="00171343"/>
    <w:rsid w:val="00171BD9"/>
    <w:rsid w:val="00171E75"/>
    <w:rsid w:val="00171EBF"/>
    <w:rsid w:val="001721BB"/>
    <w:rsid w:val="00172E9B"/>
    <w:rsid w:val="00173933"/>
    <w:rsid w:val="0017440B"/>
    <w:rsid w:val="00174C22"/>
    <w:rsid w:val="00174FA7"/>
    <w:rsid w:val="00175389"/>
    <w:rsid w:val="00175A1F"/>
    <w:rsid w:val="0017737D"/>
    <w:rsid w:val="001774EE"/>
    <w:rsid w:val="00177883"/>
    <w:rsid w:val="001778C4"/>
    <w:rsid w:val="001779A5"/>
    <w:rsid w:val="00177FBF"/>
    <w:rsid w:val="001807C5"/>
    <w:rsid w:val="001814FB"/>
    <w:rsid w:val="0018201E"/>
    <w:rsid w:val="00182333"/>
    <w:rsid w:val="00182402"/>
    <w:rsid w:val="0018276C"/>
    <w:rsid w:val="00182A25"/>
    <w:rsid w:val="00185194"/>
    <w:rsid w:val="0018687C"/>
    <w:rsid w:val="00186B40"/>
    <w:rsid w:val="001872F9"/>
    <w:rsid w:val="001900DF"/>
    <w:rsid w:val="00190CC0"/>
    <w:rsid w:val="001929CD"/>
    <w:rsid w:val="00192E4C"/>
    <w:rsid w:val="00193FF7"/>
    <w:rsid w:val="00194474"/>
    <w:rsid w:val="00195920"/>
    <w:rsid w:val="00196C42"/>
    <w:rsid w:val="00196EB3"/>
    <w:rsid w:val="00196F36"/>
    <w:rsid w:val="00197297"/>
    <w:rsid w:val="001974A2"/>
    <w:rsid w:val="00197676"/>
    <w:rsid w:val="001A0335"/>
    <w:rsid w:val="001A0945"/>
    <w:rsid w:val="001A1B1D"/>
    <w:rsid w:val="001A2397"/>
    <w:rsid w:val="001A3409"/>
    <w:rsid w:val="001A4506"/>
    <w:rsid w:val="001A4CB3"/>
    <w:rsid w:val="001A4DF0"/>
    <w:rsid w:val="001B0842"/>
    <w:rsid w:val="001B0D01"/>
    <w:rsid w:val="001B17CB"/>
    <w:rsid w:val="001B1EAA"/>
    <w:rsid w:val="001B2106"/>
    <w:rsid w:val="001B39F9"/>
    <w:rsid w:val="001B51B0"/>
    <w:rsid w:val="001B526C"/>
    <w:rsid w:val="001B56C5"/>
    <w:rsid w:val="001B6638"/>
    <w:rsid w:val="001B718C"/>
    <w:rsid w:val="001B7367"/>
    <w:rsid w:val="001B7B25"/>
    <w:rsid w:val="001C2C63"/>
    <w:rsid w:val="001C2C6B"/>
    <w:rsid w:val="001C335A"/>
    <w:rsid w:val="001C3BF7"/>
    <w:rsid w:val="001C446C"/>
    <w:rsid w:val="001C48DC"/>
    <w:rsid w:val="001C4EA4"/>
    <w:rsid w:val="001C5067"/>
    <w:rsid w:val="001C5363"/>
    <w:rsid w:val="001C68C6"/>
    <w:rsid w:val="001C6FD0"/>
    <w:rsid w:val="001C72F9"/>
    <w:rsid w:val="001C7343"/>
    <w:rsid w:val="001D0FFF"/>
    <w:rsid w:val="001D4DB2"/>
    <w:rsid w:val="001D57DD"/>
    <w:rsid w:val="001D6826"/>
    <w:rsid w:val="001D69A9"/>
    <w:rsid w:val="001D7629"/>
    <w:rsid w:val="001E045B"/>
    <w:rsid w:val="001E1B8A"/>
    <w:rsid w:val="001E1F90"/>
    <w:rsid w:val="001E2575"/>
    <w:rsid w:val="001E36F2"/>
    <w:rsid w:val="001E59FF"/>
    <w:rsid w:val="001E5AFA"/>
    <w:rsid w:val="001E5BFA"/>
    <w:rsid w:val="001E6D6D"/>
    <w:rsid w:val="001F0092"/>
    <w:rsid w:val="001F0503"/>
    <w:rsid w:val="001F1141"/>
    <w:rsid w:val="001F132C"/>
    <w:rsid w:val="001F2039"/>
    <w:rsid w:val="001F3233"/>
    <w:rsid w:val="001F532C"/>
    <w:rsid w:val="001F7B7F"/>
    <w:rsid w:val="001F7FDE"/>
    <w:rsid w:val="0020213A"/>
    <w:rsid w:val="00202500"/>
    <w:rsid w:val="00203AF9"/>
    <w:rsid w:val="00204A98"/>
    <w:rsid w:val="00205592"/>
    <w:rsid w:val="0020697C"/>
    <w:rsid w:val="00206A10"/>
    <w:rsid w:val="00207169"/>
    <w:rsid w:val="00207C7A"/>
    <w:rsid w:val="00211221"/>
    <w:rsid w:val="00211760"/>
    <w:rsid w:val="00211797"/>
    <w:rsid w:val="00211F3D"/>
    <w:rsid w:val="0021290A"/>
    <w:rsid w:val="002133B4"/>
    <w:rsid w:val="00213A3C"/>
    <w:rsid w:val="00213AA4"/>
    <w:rsid w:val="002150C0"/>
    <w:rsid w:val="002161DE"/>
    <w:rsid w:val="00216785"/>
    <w:rsid w:val="00216C22"/>
    <w:rsid w:val="00217AAC"/>
    <w:rsid w:val="00220452"/>
    <w:rsid w:val="00220635"/>
    <w:rsid w:val="00221253"/>
    <w:rsid w:val="00221392"/>
    <w:rsid w:val="002216DA"/>
    <w:rsid w:val="00221D92"/>
    <w:rsid w:val="00221F40"/>
    <w:rsid w:val="002230B7"/>
    <w:rsid w:val="00223D1C"/>
    <w:rsid w:val="0022425D"/>
    <w:rsid w:val="00224452"/>
    <w:rsid w:val="002256BD"/>
    <w:rsid w:val="00225AA1"/>
    <w:rsid w:val="00227442"/>
    <w:rsid w:val="00227884"/>
    <w:rsid w:val="002279C9"/>
    <w:rsid w:val="00230836"/>
    <w:rsid w:val="00230F92"/>
    <w:rsid w:val="00231569"/>
    <w:rsid w:val="002315DA"/>
    <w:rsid w:val="00232C3B"/>
    <w:rsid w:val="0023313A"/>
    <w:rsid w:val="002334D3"/>
    <w:rsid w:val="00233E7D"/>
    <w:rsid w:val="0023440A"/>
    <w:rsid w:val="00235036"/>
    <w:rsid w:val="0023513A"/>
    <w:rsid w:val="002352FE"/>
    <w:rsid w:val="002357B0"/>
    <w:rsid w:val="00235D5A"/>
    <w:rsid w:val="00236187"/>
    <w:rsid w:val="0023646D"/>
    <w:rsid w:val="00237D2A"/>
    <w:rsid w:val="0024124F"/>
    <w:rsid w:val="00241C1A"/>
    <w:rsid w:val="00242D4D"/>
    <w:rsid w:val="00244562"/>
    <w:rsid w:val="00244A4C"/>
    <w:rsid w:val="00245648"/>
    <w:rsid w:val="00245F39"/>
    <w:rsid w:val="0024726F"/>
    <w:rsid w:val="0024751A"/>
    <w:rsid w:val="00247EBD"/>
    <w:rsid w:val="0025011F"/>
    <w:rsid w:val="0025402C"/>
    <w:rsid w:val="00254600"/>
    <w:rsid w:val="002550FA"/>
    <w:rsid w:val="0025546F"/>
    <w:rsid w:val="00256055"/>
    <w:rsid w:val="00256111"/>
    <w:rsid w:val="0026099C"/>
    <w:rsid w:val="002617D2"/>
    <w:rsid w:val="002619F5"/>
    <w:rsid w:val="00262580"/>
    <w:rsid w:val="00262E74"/>
    <w:rsid w:val="0026375E"/>
    <w:rsid w:val="0026412B"/>
    <w:rsid w:val="00264586"/>
    <w:rsid w:val="00264FD6"/>
    <w:rsid w:val="0026516B"/>
    <w:rsid w:val="00265950"/>
    <w:rsid w:val="002659C3"/>
    <w:rsid w:val="00265A18"/>
    <w:rsid w:val="002668A8"/>
    <w:rsid w:val="00270834"/>
    <w:rsid w:val="0027148B"/>
    <w:rsid w:val="00272675"/>
    <w:rsid w:val="002729EC"/>
    <w:rsid w:val="00273B5F"/>
    <w:rsid w:val="00274446"/>
    <w:rsid w:val="00276009"/>
    <w:rsid w:val="00276023"/>
    <w:rsid w:val="00276171"/>
    <w:rsid w:val="00277683"/>
    <w:rsid w:val="002777E1"/>
    <w:rsid w:val="00282354"/>
    <w:rsid w:val="00282393"/>
    <w:rsid w:val="0028285E"/>
    <w:rsid w:val="00283C7E"/>
    <w:rsid w:val="00283F49"/>
    <w:rsid w:val="0028411E"/>
    <w:rsid w:val="00285794"/>
    <w:rsid w:val="002858CB"/>
    <w:rsid w:val="00285F5D"/>
    <w:rsid w:val="00285FF8"/>
    <w:rsid w:val="002860D2"/>
    <w:rsid w:val="00286145"/>
    <w:rsid w:val="00287708"/>
    <w:rsid w:val="00287FD7"/>
    <w:rsid w:val="0029042A"/>
    <w:rsid w:val="00290937"/>
    <w:rsid w:val="002912DD"/>
    <w:rsid w:val="00291625"/>
    <w:rsid w:val="00292BE5"/>
    <w:rsid w:val="00293758"/>
    <w:rsid w:val="002943F8"/>
    <w:rsid w:val="00295FA1"/>
    <w:rsid w:val="0029672F"/>
    <w:rsid w:val="0029690F"/>
    <w:rsid w:val="00296C0C"/>
    <w:rsid w:val="002970DF"/>
    <w:rsid w:val="002973F8"/>
    <w:rsid w:val="002979C2"/>
    <w:rsid w:val="002A0571"/>
    <w:rsid w:val="002A22C6"/>
    <w:rsid w:val="002A25FF"/>
    <w:rsid w:val="002A3116"/>
    <w:rsid w:val="002A3523"/>
    <w:rsid w:val="002A37C1"/>
    <w:rsid w:val="002A382D"/>
    <w:rsid w:val="002A4C4B"/>
    <w:rsid w:val="002A50D3"/>
    <w:rsid w:val="002A5582"/>
    <w:rsid w:val="002A63AC"/>
    <w:rsid w:val="002A6A5D"/>
    <w:rsid w:val="002B025F"/>
    <w:rsid w:val="002B075C"/>
    <w:rsid w:val="002B0A8A"/>
    <w:rsid w:val="002B11FD"/>
    <w:rsid w:val="002B30B8"/>
    <w:rsid w:val="002B36BE"/>
    <w:rsid w:val="002B3E8F"/>
    <w:rsid w:val="002B40CB"/>
    <w:rsid w:val="002B42D9"/>
    <w:rsid w:val="002B4594"/>
    <w:rsid w:val="002B461D"/>
    <w:rsid w:val="002B4CB5"/>
    <w:rsid w:val="002B5A09"/>
    <w:rsid w:val="002B605A"/>
    <w:rsid w:val="002B62CA"/>
    <w:rsid w:val="002B6420"/>
    <w:rsid w:val="002B6A0C"/>
    <w:rsid w:val="002B7666"/>
    <w:rsid w:val="002B7CA5"/>
    <w:rsid w:val="002C008C"/>
    <w:rsid w:val="002C10D2"/>
    <w:rsid w:val="002C128C"/>
    <w:rsid w:val="002C2F89"/>
    <w:rsid w:val="002C3B53"/>
    <w:rsid w:val="002C4453"/>
    <w:rsid w:val="002C5DD9"/>
    <w:rsid w:val="002C6B4B"/>
    <w:rsid w:val="002C7608"/>
    <w:rsid w:val="002D0B29"/>
    <w:rsid w:val="002D1715"/>
    <w:rsid w:val="002D1A17"/>
    <w:rsid w:val="002D1E77"/>
    <w:rsid w:val="002D2D76"/>
    <w:rsid w:val="002D2F4A"/>
    <w:rsid w:val="002D33C2"/>
    <w:rsid w:val="002D37AC"/>
    <w:rsid w:val="002D483D"/>
    <w:rsid w:val="002D4C5B"/>
    <w:rsid w:val="002D6231"/>
    <w:rsid w:val="002D675F"/>
    <w:rsid w:val="002D68F4"/>
    <w:rsid w:val="002E1FF1"/>
    <w:rsid w:val="002E21DF"/>
    <w:rsid w:val="002E5254"/>
    <w:rsid w:val="002E5583"/>
    <w:rsid w:val="002E697F"/>
    <w:rsid w:val="002E77B3"/>
    <w:rsid w:val="002F00B4"/>
    <w:rsid w:val="002F12AB"/>
    <w:rsid w:val="002F2B37"/>
    <w:rsid w:val="002F2DE9"/>
    <w:rsid w:val="002F3E39"/>
    <w:rsid w:val="002F49F8"/>
    <w:rsid w:val="002F4AA7"/>
    <w:rsid w:val="002F6E2A"/>
    <w:rsid w:val="002F6EB6"/>
    <w:rsid w:val="002F7A8D"/>
    <w:rsid w:val="002F7B58"/>
    <w:rsid w:val="003003A7"/>
    <w:rsid w:val="003012FF"/>
    <w:rsid w:val="00302183"/>
    <w:rsid w:val="0030246A"/>
    <w:rsid w:val="00302CEC"/>
    <w:rsid w:val="00302E8C"/>
    <w:rsid w:val="00303838"/>
    <w:rsid w:val="0030496D"/>
    <w:rsid w:val="00305347"/>
    <w:rsid w:val="00305D17"/>
    <w:rsid w:val="003077E5"/>
    <w:rsid w:val="00310861"/>
    <w:rsid w:val="00310B99"/>
    <w:rsid w:val="00310BD8"/>
    <w:rsid w:val="00310E9F"/>
    <w:rsid w:val="003119C1"/>
    <w:rsid w:val="00312966"/>
    <w:rsid w:val="00312AFC"/>
    <w:rsid w:val="00312FCE"/>
    <w:rsid w:val="0031398F"/>
    <w:rsid w:val="00313B35"/>
    <w:rsid w:val="0031529F"/>
    <w:rsid w:val="00317965"/>
    <w:rsid w:val="0032059F"/>
    <w:rsid w:val="003207E0"/>
    <w:rsid w:val="00321A9D"/>
    <w:rsid w:val="00323BD2"/>
    <w:rsid w:val="00323ED2"/>
    <w:rsid w:val="00324C72"/>
    <w:rsid w:val="00325E6A"/>
    <w:rsid w:val="0032612F"/>
    <w:rsid w:val="0033014E"/>
    <w:rsid w:val="00330B5F"/>
    <w:rsid w:val="0033161F"/>
    <w:rsid w:val="00332D77"/>
    <w:rsid w:val="00334BCF"/>
    <w:rsid w:val="00334BD5"/>
    <w:rsid w:val="003360DE"/>
    <w:rsid w:val="003360F2"/>
    <w:rsid w:val="00336ADF"/>
    <w:rsid w:val="003374E5"/>
    <w:rsid w:val="00337BE9"/>
    <w:rsid w:val="003405A2"/>
    <w:rsid w:val="00340AE6"/>
    <w:rsid w:val="00342AA6"/>
    <w:rsid w:val="00342DCB"/>
    <w:rsid w:val="00343692"/>
    <w:rsid w:val="00344745"/>
    <w:rsid w:val="00345641"/>
    <w:rsid w:val="00345EB1"/>
    <w:rsid w:val="00345FAE"/>
    <w:rsid w:val="003465EA"/>
    <w:rsid w:val="003472BE"/>
    <w:rsid w:val="0034731B"/>
    <w:rsid w:val="00347A19"/>
    <w:rsid w:val="00347EEF"/>
    <w:rsid w:val="0035013A"/>
    <w:rsid w:val="00351B7E"/>
    <w:rsid w:val="003521F3"/>
    <w:rsid w:val="003534DB"/>
    <w:rsid w:val="00354B21"/>
    <w:rsid w:val="00355154"/>
    <w:rsid w:val="00355CD0"/>
    <w:rsid w:val="00355E67"/>
    <w:rsid w:val="003563D5"/>
    <w:rsid w:val="00356DFF"/>
    <w:rsid w:val="00357C4E"/>
    <w:rsid w:val="00357F34"/>
    <w:rsid w:val="00360B17"/>
    <w:rsid w:val="003613D7"/>
    <w:rsid w:val="003614A0"/>
    <w:rsid w:val="00361BF3"/>
    <w:rsid w:val="00361F72"/>
    <w:rsid w:val="00362EC8"/>
    <w:rsid w:val="00362F53"/>
    <w:rsid w:val="003637FD"/>
    <w:rsid w:val="00363C4A"/>
    <w:rsid w:val="003643CD"/>
    <w:rsid w:val="0036467A"/>
    <w:rsid w:val="003663A0"/>
    <w:rsid w:val="00366685"/>
    <w:rsid w:val="00367A12"/>
    <w:rsid w:val="00367F5D"/>
    <w:rsid w:val="00370BFA"/>
    <w:rsid w:val="003730D0"/>
    <w:rsid w:val="00374799"/>
    <w:rsid w:val="00374DBD"/>
    <w:rsid w:val="00374FB3"/>
    <w:rsid w:val="00375F23"/>
    <w:rsid w:val="003761D7"/>
    <w:rsid w:val="003764D4"/>
    <w:rsid w:val="003778F6"/>
    <w:rsid w:val="003807F4"/>
    <w:rsid w:val="00380893"/>
    <w:rsid w:val="00382065"/>
    <w:rsid w:val="00382A1C"/>
    <w:rsid w:val="003833D2"/>
    <w:rsid w:val="00383E2E"/>
    <w:rsid w:val="00383E2F"/>
    <w:rsid w:val="00385118"/>
    <w:rsid w:val="0038554E"/>
    <w:rsid w:val="003855B8"/>
    <w:rsid w:val="00386573"/>
    <w:rsid w:val="00386B83"/>
    <w:rsid w:val="00386F59"/>
    <w:rsid w:val="003873F4"/>
    <w:rsid w:val="0038755A"/>
    <w:rsid w:val="00387628"/>
    <w:rsid w:val="00390357"/>
    <w:rsid w:val="00390613"/>
    <w:rsid w:val="00390B93"/>
    <w:rsid w:val="00390F4D"/>
    <w:rsid w:val="00391DB1"/>
    <w:rsid w:val="00391E94"/>
    <w:rsid w:val="00392356"/>
    <w:rsid w:val="00393239"/>
    <w:rsid w:val="003934B1"/>
    <w:rsid w:val="00393DA3"/>
    <w:rsid w:val="00395E34"/>
    <w:rsid w:val="003961D7"/>
    <w:rsid w:val="00397193"/>
    <w:rsid w:val="003978D2"/>
    <w:rsid w:val="00397A81"/>
    <w:rsid w:val="003A0692"/>
    <w:rsid w:val="003A0756"/>
    <w:rsid w:val="003A0F82"/>
    <w:rsid w:val="003A40ED"/>
    <w:rsid w:val="003A4A78"/>
    <w:rsid w:val="003A52C4"/>
    <w:rsid w:val="003A57F1"/>
    <w:rsid w:val="003A6BE9"/>
    <w:rsid w:val="003A7EBA"/>
    <w:rsid w:val="003A7F34"/>
    <w:rsid w:val="003B138A"/>
    <w:rsid w:val="003B1603"/>
    <w:rsid w:val="003B279D"/>
    <w:rsid w:val="003B2C2D"/>
    <w:rsid w:val="003B2C9E"/>
    <w:rsid w:val="003B370E"/>
    <w:rsid w:val="003B469C"/>
    <w:rsid w:val="003B47A2"/>
    <w:rsid w:val="003B48E5"/>
    <w:rsid w:val="003B5074"/>
    <w:rsid w:val="003B62E9"/>
    <w:rsid w:val="003B6F38"/>
    <w:rsid w:val="003B6F89"/>
    <w:rsid w:val="003B7670"/>
    <w:rsid w:val="003C03D7"/>
    <w:rsid w:val="003C0AE8"/>
    <w:rsid w:val="003C0B72"/>
    <w:rsid w:val="003C0F4F"/>
    <w:rsid w:val="003C0F5C"/>
    <w:rsid w:val="003C142C"/>
    <w:rsid w:val="003C1A3B"/>
    <w:rsid w:val="003C1AC1"/>
    <w:rsid w:val="003C2C21"/>
    <w:rsid w:val="003C59E2"/>
    <w:rsid w:val="003C5A51"/>
    <w:rsid w:val="003C6F46"/>
    <w:rsid w:val="003C7181"/>
    <w:rsid w:val="003D1579"/>
    <w:rsid w:val="003D20CE"/>
    <w:rsid w:val="003D2EE9"/>
    <w:rsid w:val="003D3745"/>
    <w:rsid w:val="003D40E0"/>
    <w:rsid w:val="003D4B06"/>
    <w:rsid w:val="003D5C93"/>
    <w:rsid w:val="003D5EE7"/>
    <w:rsid w:val="003D5F62"/>
    <w:rsid w:val="003D6139"/>
    <w:rsid w:val="003D6191"/>
    <w:rsid w:val="003D6204"/>
    <w:rsid w:val="003D63D1"/>
    <w:rsid w:val="003D684D"/>
    <w:rsid w:val="003D7869"/>
    <w:rsid w:val="003E10D9"/>
    <w:rsid w:val="003E1621"/>
    <w:rsid w:val="003E1A3D"/>
    <w:rsid w:val="003E2A7F"/>
    <w:rsid w:val="003E2EA2"/>
    <w:rsid w:val="003E412D"/>
    <w:rsid w:val="003E4A0D"/>
    <w:rsid w:val="003E56A6"/>
    <w:rsid w:val="003E5C0A"/>
    <w:rsid w:val="003E6247"/>
    <w:rsid w:val="003E6624"/>
    <w:rsid w:val="003F02EA"/>
    <w:rsid w:val="003F0939"/>
    <w:rsid w:val="003F11F0"/>
    <w:rsid w:val="003F199B"/>
    <w:rsid w:val="003F2D5B"/>
    <w:rsid w:val="003F322C"/>
    <w:rsid w:val="003F3F25"/>
    <w:rsid w:val="003F4E0E"/>
    <w:rsid w:val="003F4E5B"/>
    <w:rsid w:val="003F4F70"/>
    <w:rsid w:val="003F512C"/>
    <w:rsid w:val="003F59C5"/>
    <w:rsid w:val="003F5A7B"/>
    <w:rsid w:val="003F610D"/>
    <w:rsid w:val="003F7E46"/>
    <w:rsid w:val="00401059"/>
    <w:rsid w:val="00401478"/>
    <w:rsid w:val="00401D5C"/>
    <w:rsid w:val="00402B76"/>
    <w:rsid w:val="00403BED"/>
    <w:rsid w:val="00403DE6"/>
    <w:rsid w:val="00404A6F"/>
    <w:rsid w:val="00405729"/>
    <w:rsid w:val="004057FF"/>
    <w:rsid w:val="00406B90"/>
    <w:rsid w:val="00406E8C"/>
    <w:rsid w:val="00407057"/>
    <w:rsid w:val="004100C0"/>
    <w:rsid w:val="00410155"/>
    <w:rsid w:val="00410A20"/>
    <w:rsid w:val="00410AD1"/>
    <w:rsid w:val="00411B55"/>
    <w:rsid w:val="00411BCE"/>
    <w:rsid w:val="00413223"/>
    <w:rsid w:val="00413377"/>
    <w:rsid w:val="00413B5C"/>
    <w:rsid w:val="00414CFB"/>
    <w:rsid w:val="00414E43"/>
    <w:rsid w:val="004150B1"/>
    <w:rsid w:val="00415B5D"/>
    <w:rsid w:val="00416E35"/>
    <w:rsid w:val="0041788D"/>
    <w:rsid w:val="004178C4"/>
    <w:rsid w:val="00417DEF"/>
    <w:rsid w:val="00417F92"/>
    <w:rsid w:val="00421208"/>
    <w:rsid w:val="00421420"/>
    <w:rsid w:val="004224B2"/>
    <w:rsid w:val="00423D9D"/>
    <w:rsid w:val="00425366"/>
    <w:rsid w:val="00425764"/>
    <w:rsid w:val="00426066"/>
    <w:rsid w:val="00427586"/>
    <w:rsid w:val="004277E6"/>
    <w:rsid w:val="00427D42"/>
    <w:rsid w:val="0043126B"/>
    <w:rsid w:val="00431466"/>
    <w:rsid w:val="00431557"/>
    <w:rsid w:val="0043157E"/>
    <w:rsid w:val="004325FA"/>
    <w:rsid w:val="0043296F"/>
    <w:rsid w:val="00432C17"/>
    <w:rsid w:val="0043317F"/>
    <w:rsid w:val="0043359A"/>
    <w:rsid w:val="00433B2B"/>
    <w:rsid w:val="00434A50"/>
    <w:rsid w:val="00434E4A"/>
    <w:rsid w:val="0043556E"/>
    <w:rsid w:val="0043574B"/>
    <w:rsid w:val="00435B0E"/>
    <w:rsid w:val="00435DE9"/>
    <w:rsid w:val="0043729A"/>
    <w:rsid w:val="00440551"/>
    <w:rsid w:val="004407D9"/>
    <w:rsid w:val="0044132B"/>
    <w:rsid w:val="00442928"/>
    <w:rsid w:val="00444381"/>
    <w:rsid w:val="00444FEE"/>
    <w:rsid w:val="00445358"/>
    <w:rsid w:val="004455C2"/>
    <w:rsid w:val="00445986"/>
    <w:rsid w:val="00446B8F"/>
    <w:rsid w:val="004473FA"/>
    <w:rsid w:val="00447424"/>
    <w:rsid w:val="00447431"/>
    <w:rsid w:val="00447894"/>
    <w:rsid w:val="004513AA"/>
    <w:rsid w:val="0045268E"/>
    <w:rsid w:val="00452A5C"/>
    <w:rsid w:val="00453183"/>
    <w:rsid w:val="004539B1"/>
    <w:rsid w:val="004540CD"/>
    <w:rsid w:val="00455F10"/>
    <w:rsid w:val="00456632"/>
    <w:rsid w:val="004566EE"/>
    <w:rsid w:val="00456C53"/>
    <w:rsid w:val="004570AF"/>
    <w:rsid w:val="004579AD"/>
    <w:rsid w:val="00457E09"/>
    <w:rsid w:val="0046007F"/>
    <w:rsid w:val="00460A4A"/>
    <w:rsid w:val="00460CA5"/>
    <w:rsid w:val="00460D77"/>
    <w:rsid w:val="00460FAA"/>
    <w:rsid w:val="0046181E"/>
    <w:rsid w:val="00463718"/>
    <w:rsid w:val="00463D0D"/>
    <w:rsid w:val="004641B4"/>
    <w:rsid w:val="004641C9"/>
    <w:rsid w:val="0046426F"/>
    <w:rsid w:val="004645E9"/>
    <w:rsid w:val="004649CF"/>
    <w:rsid w:val="00464B3C"/>
    <w:rsid w:val="004650E9"/>
    <w:rsid w:val="004669BD"/>
    <w:rsid w:val="00467A3B"/>
    <w:rsid w:val="0047006A"/>
    <w:rsid w:val="0047111C"/>
    <w:rsid w:val="004712B4"/>
    <w:rsid w:val="00472E60"/>
    <w:rsid w:val="004741E5"/>
    <w:rsid w:val="004751AA"/>
    <w:rsid w:val="00475971"/>
    <w:rsid w:val="00475AE1"/>
    <w:rsid w:val="00475DB8"/>
    <w:rsid w:val="004763E1"/>
    <w:rsid w:val="004776A7"/>
    <w:rsid w:val="00481AE5"/>
    <w:rsid w:val="00481BC0"/>
    <w:rsid w:val="00482053"/>
    <w:rsid w:val="00482B2E"/>
    <w:rsid w:val="00484C6D"/>
    <w:rsid w:val="004850BC"/>
    <w:rsid w:val="00485F98"/>
    <w:rsid w:val="0048708F"/>
    <w:rsid w:val="004870B5"/>
    <w:rsid w:val="004874F3"/>
    <w:rsid w:val="004876A3"/>
    <w:rsid w:val="00487D23"/>
    <w:rsid w:val="0049004B"/>
    <w:rsid w:val="004901F5"/>
    <w:rsid w:val="0049029E"/>
    <w:rsid w:val="00490624"/>
    <w:rsid w:val="004910B4"/>
    <w:rsid w:val="004941C9"/>
    <w:rsid w:val="00495077"/>
    <w:rsid w:val="004951E0"/>
    <w:rsid w:val="00495924"/>
    <w:rsid w:val="00497390"/>
    <w:rsid w:val="004A02A0"/>
    <w:rsid w:val="004A03B7"/>
    <w:rsid w:val="004A0499"/>
    <w:rsid w:val="004A079E"/>
    <w:rsid w:val="004A0C55"/>
    <w:rsid w:val="004A0D9C"/>
    <w:rsid w:val="004A13EA"/>
    <w:rsid w:val="004A3A0D"/>
    <w:rsid w:val="004A3ABD"/>
    <w:rsid w:val="004A3C68"/>
    <w:rsid w:val="004A5613"/>
    <w:rsid w:val="004A6C80"/>
    <w:rsid w:val="004A76E0"/>
    <w:rsid w:val="004B0147"/>
    <w:rsid w:val="004B0E5A"/>
    <w:rsid w:val="004B1130"/>
    <w:rsid w:val="004B1506"/>
    <w:rsid w:val="004B1A71"/>
    <w:rsid w:val="004B1E51"/>
    <w:rsid w:val="004B23C7"/>
    <w:rsid w:val="004B2C1E"/>
    <w:rsid w:val="004B32A2"/>
    <w:rsid w:val="004B3A94"/>
    <w:rsid w:val="004B3C23"/>
    <w:rsid w:val="004B3F5B"/>
    <w:rsid w:val="004B40E3"/>
    <w:rsid w:val="004B5D06"/>
    <w:rsid w:val="004B6576"/>
    <w:rsid w:val="004B6800"/>
    <w:rsid w:val="004B702F"/>
    <w:rsid w:val="004B7985"/>
    <w:rsid w:val="004B7C3B"/>
    <w:rsid w:val="004B7DD1"/>
    <w:rsid w:val="004C00E2"/>
    <w:rsid w:val="004C0A3E"/>
    <w:rsid w:val="004C2A4D"/>
    <w:rsid w:val="004C2E6B"/>
    <w:rsid w:val="004C3053"/>
    <w:rsid w:val="004C359F"/>
    <w:rsid w:val="004C406C"/>
    <w:rsid w:val="004C5AE5"/>
    <w:rsid w:val="004C5C50"/>
    <w:rsid w:val="004C61FE"/>
    <w:rsid w:val="004C64A7"/>
    <w:rsid w:val="004C656C"/>
    <w:rsid w:val="004C6A03"/>
    <w:rsid w:val="004C75D3"/>
    <w:rsid w:val="004D0A85"/>
    <w:rsid w:val="004D0B87"/>
    <w:rsid w:val="004D0F04"/>
    <w:rsid w:val="004D0FE8"/>
    <w:rsid w:val="004D1146"/>
    <w:rsid w:val="004D11BB"/>
    <w:rsid w:val="004D2436"/>
    <w:rsid w:val="004D3055"/>
    <w:rsid w:val="004D308E"/>
    <w:rsid w:val="004D3380"/>
    <w:rsid w:val="004D3C4B"/>
    <w:rsid w:val="004D3E00"/>
    <w:rsid w:val="004D43EC"/>
    <w:rsid w:val="004D4A5A"/>
    <w:rsid w:val="004D59F6"/>
    <w:rsid w:val="004D74DE"/>
    <w:rsid w:val="004D7865"/>
    <w:rsid w:val="004E003A"/>
    <w:rsid w:val="004E094C"/>
    <w:rsid w:val="004E0A73"/>
    <w:rsid w:val="004E111C"/>
    <w:rsid w:val="004E1E0B"/>
    <w:rsid w:val="004E2223"/>
    <w:rsid w:val="004E2730"/>
    <w:rsid w:val="004E3668"/>
    <w:rsid w:val="004E3E7A"/>
    <w:rsid w:val="004E632F"/>
    <w:rsid w:val="004E6BBD"/>
    <w:rsid w:val="004E752F"/>
    <w:rsid w:val="004F09EF"/>
    <w:rsid w:val="004F0E99"/>
    <w:rsid w:val="004F1606"/>
    <w:rsid w:val="004F1BE4"/>
    <w:rsid w:val="004F23A6"/>
    <w:rsid w:val="004F260E"/>
    <w:rsid w:val="004F2BD6"/>
    <w:rsid w:val="004F2CF5"/>
    <w:rsid w:val="004F2EE4"/>
    <w:rsid w:val="004F515C"/>
    <w:rsid w:val="004F5B6D"/>
    <w:rsid w:val="004F6A0E"/>
    <w:rsid w:val="004F7448"/>
    <w:rsid w:val="004F7D60"/>
    <w:rsid w:val="0050042B"/>
    <w:rsid w:val="00500AD4"/>
    <w:rsid w:val="005010CC"/>
    <w:rsid w:val="00501BAA"/>
    <w:rsid w:val="005025B0"/>
    <w:rsid w:val="0050264F"/>
    <w:rsid w:val="00503368"/>
    <w:rsid w:val="0050354C"/>
    <w:rsid w:val="00503AB6"/>
    <w:rsid w:val="00503FA8"/>
    <w:rsid w:val="005040B7"/>
    <w:rsid w:val="00504536"/>
    <w:rsid w:val="005049B5"/>
    <w:rsid w:val="00504DE0"/>
    <w:rsid w:val="00505595"/>
    <w:rsid w:val="00505DDA"/>
    <w:rsid w:val="00505F71"/>
    <w:rsid w:val="005061C1"/>
    <w:rsid w:val="00506E59"/>
    <w:rsid w:val="00510FAA"/>
    <w:rsid w:val="005111F8"/>
    <w:rsid w:val="00511EBC"/>
    <w:rsid w:val="00511EC5"/>
    <w:rsid w:val="00512283"/>
    <w:rsid w:val="0051323D"/>
    <w:rsid w:val="0051331B"/>
    <w:rsid w:val="005134CA"/>
    <w:rsid w:val="00513E76"/>
    <w:rsid w:val="00516067"/>
    <w:rsid w:val="00517441"/>
    <w:rsid w:val="005177B4"/>
    <w:rsid w:val="00521542"/>
    <w:rsid w:val="005221E5"/>
    <w:rsid w:val="0052262E"/>
    <w:rsid w:val="005226A7"/>
    <w:rsid w:val="005248B9"/>
    <w:rsid w:val="00525561"/>
    <w:rsid w:val="00525CA2"/>
    <w:rsid w:val="00526335"/>
    <w:rsid w:val="00526717"/>
    <w:rsid w:val="00527573"/>
    <w:rsid w:val="005300CA"/>
    <w:rsid w:val="0053015C"/>
    <w:rsid w:val="00530D0E"/>
    <w:rsid w:val="005326ED"/>
    <w:rsid w:val="0053392A"/>
    <w:rsid w:val="00535421"/>
    <w:rsid w:val="00535BE7"/>
    <w:rsid w:val="00536B77"/>
    <w:rsid w:val="00537D30"/>
    <w:rsid w:val="00537D8C"/>
    <w:rsid w:val="00537F5D"/>
    <w:rsid w:val="0054033A"/>
    <w:rsid w:val="00540DE1"/>
    <w:rsid w:val="0054516B"/>
    <w:rsid w:val="00546325"/>
    <w:rsid w:val="00546425"/>
    <w:rsid w:val="00546F8B"/>
    <w:rsid w:val="005470F6"/>
    <w:rsid w:val="00550135"/>
    <w:rsid w:val="0055122D"/>
    <w:rsid w:val="00551B7C"/>
    <w:rsid w:val="0055245F"/>
    <w:rsid w:val="0055267D"/>
    <w:rsid w:val="00552C86"/>
    <w:rsid w:val="00552E2F"/>
    <w:rsid w:val="00553BBE"/>
    <w:rsid w:val="00554592"/>
    <w:rsid w:val="00554D46"/>
    <w:rsid w:val="00555044"/>
    <w:rsid w:val="0055652F"/>
    <w:rsid w:val="00556883"/>
    <w:rsid w:val="0055764D"/>
    <w:rsid w:val="00557958"/>
    <w:rsid w:val="00561158"/>
    <w:rsid w:val="0056126A"/>
    <w:rsid w:val="005633ED"/>
    <w:rsid w:val="0056432B"/>
    <w:rsid w:val="0056435B"/>
    <w:rsid w:val="00564678"/>
    <w:rsid w:val="005648A2"/>
    <w:rsid w:val="0056510F"/>
    <w:rsid w:val="0056572B"/>
    <w:rsid w:val="005667E0"/>
    <w:rsid w:val="00566A1A"/>
    <w:rsid w:val="00566AF5"/>
    <w:rsid w:val="005703DB"/>
    <w:rsid w:val="00570940"/>
    <w:rsid w:val="00570E25"/>
    <w:rsid w:val="005726E7"/>
    <w:rsid w:val="00572D7B"/>
    <w:rsid w:val="00574A62"/>
    <w:rsid w:val="00574A9A"/>
    <w:rsid w:val="00574D4D"/>
    <w:rsid w:val="0057600C"/>
    <w:rsid w:val="00577D86"/>
    <w:rsid w:val="005801AE"/>
    <w:rsid w:val="005802CD"/>
    <w:rsid w:val="00581731"/>
    <w:rsid w:val="0058258E"/>
    <w:rsid w:val="00583209"/>
    <w:rsid w:val="00583C5F"/>
    <w:rsid w:val="00584A29"/>
    <w:rsid w:val="00584CD4"/>
    <w:rsid w:val="00585762"/>
    <w:rsid w:val="00586474"/>
    <w:rsid w:val="00586D82"/>
    <w:rsid w:val="00587040"/>
    <w:rsid w:val="00590CB8"/>
    <w:rsid w:val="00591C36"/>
    <w:rsid w:val="00591D04"/>
    <w:rsid w:val="005924AC"/>
    <w:rsid w:val="00592D04"/>
    <w:rsid w:val="00593609"/>
    <w:rsid w:val="00594739"/>
    <w:rsid w:val="005950AA"/>
    <w:rsid w:val="005955C5"/>
    <w:rsid w:val="0059697A"/>
    <w:rsid w:val="005977DB"/>
    <w:rsid w:val="0059788F"/>
    <w:rsid w:val="005A04C4"/>
    <w:rsid w:val="005A0B91"/>
    <w:rsid w:val="005A12A9"/>
    <w:rsid w:val="005A1D23"/>
    <w:rsid w:val="005A1E4F"/>
    <w:rsid w:val="005A3BC2"/>
    <w:rsid w:val="005A3C02"/>
    <w:rsid w:val="005A43C3"/>
    <w:rsid w:val="005A4924"/>
    <w:rsid w:val="005A5CB9"/>
    <w:rsid w:val="005A5D60"/>
    <w:rsid w:val="005A6140"/>
    <w:rsid w:val="005A6CC7"/>
    <w:rsid w:val="005A6E2C"/>
    <w:rsid w:val="005B0010"/>
    <w:rsid w:val="005B0C6B"/>
    <w:rsid w:val="005B0F5C"/>
    <w:rsid w:val="005B16E6"/>
    <w:rsid w:val="005B2350"/>
    <w:rsid w:val="005B2734"/>
    <w:rsid w:val="005B36B0"/>
    <w:rsid w:val="005B37CB"/>
    <w:rsid w:val="005B43D9"/>
    <w:rsid w:val="005B59BE"/>
    <w:rsid w:val="005B7106"/>
    <w:rsid w:val="005C011E"/>
    <w:rsid w:val="005C08AF"/>
    <w:rsid w:val="005C09E0"/>
    <w:rsid w:val="005C1D02"/>
    <w:rsid w:val="005C1E5F"/>
    <w:rsid w:val="005C2AEB"/>
    <w:rsid w:val="005C30F4"/>
    <w:rsid w:val="005C30FC"/>
    <w:rsid w:val="005C3B65"/>
    <w:rsid w:val="005C431B"/>
    <w:rsid w:val="005C6C94"/>
    <w:rsid w:val="005C75B1"/>
    <w:rsid w:val="005D0A97"/>
    <w:rsid w:val="005D0D38"/>
    <w:rsid w:val="005D1E7B"/>
    <w:rsid w:val="005D1EFC"/>
    <w:rsid w:val="005D2190"/>
    <w:rsid w:val="005D2200"/>
    <w:rsid w:val="005D35D0"/>
    <w:rsid w:val="005D3716"/>
    <w:rsid w:val="005D4B62"/>
    <w:rsid w:val="005D5F33"/>
    <w:rsid w:val="005D6BAC"/>
    <w:rsid w:val="005D6C8A"/>
    <w:rsid w:val="005D707D"/>
    <w:rsid w:val="005E1310"/>
    <w:rsid w:val="005E1395"/>
    <w:rsid w:val="005E2897"/>
    <w:rsid w:val="005E30B9"/>
    <w:rsid w:val="005E312B"/>
    <w:rsid w:val="005E3502"/>
    <w:rsid w:val="005E3D34"/>
    <w:rsid w:val="005E4286"/>
    <w:rsid w:val="005E4938"/>
    <w:rsid w:val="005E5352"/>
    <w:rsid w:val="005E55E8"/>
    <w:rsid w:val="005E5C83"/>
    <w:rsid w:val="005E626B"/>
    <w:rsid w:val="005E6625"/>
    <w:rsid w:val="005E6E80"/>
    <w:rsid w:val="005E71B4"/>
    <w:rsid w:val="005E761E"/>
    <w:rsid w:val="005E7622"/>
    <w:rsid w:val="005F07DC"/>
    <w:rsid w:val="005F1FAB"/>
    <w:rsid w:val="005F331E"/>
    <w:rsid w:val="005F3ADE"/>
    <w:rsid w:val="005F4669"/>
    <w:rsid w:val="005F4843"/>
    <w:rsid w:val="005F4A84"/>
    <w:rsid w:val="005F4F7A"/>
    <w:rsid w:val="005F5215"/>
    <w:rsid w:val="005F53D4"/>
    <w:rsid w:val="005F5E3B"/>
    <w:rsid w:val="005F69E4"/>
    <w:rsid w:val="005F6A2B"/>
    <w:rsid w:val="005F7508"/>
    <w:rsid w:val="005F7639"/>
    <w:rsid w:val="00600367"/>
    <w:rsid w:val="00600A3C"/>
    <w:rsid w:val="00601BAA"/>
    <w:rsid w:val="00603E13"/>
    <w:rsid w:val="00604025"/>
    <w:rsid w:val="006045FF"/>
    <w:rsid w:val="00604BA0"/>
    <w:rsid w:val="00605401"/>
    <w:rsid w:val="0060540D"/>
    <w:rsid w:val="00606397"/>
    <w:rsid w:val="006108B0"/>
    <w:rsid w:val="00611E60"/>
    <w:rsid w:val="006123F0"/>
    <w:rsid w:val="006128CF"/>
    <w:rsid w:val="0061309F"/>
    <w:rsid w:val="0061643B"/>
    <w:rsid w:val="00620881"/>
    <w:rsid w:val="0062092B"/>
    <w:rsid w:val="006213EA"/>
    <w:rsid w:val="00621FA7"/>
    <w:rsid w:val="00623083"/>
    <w:rsid w:val="00624342"/>
    <w:rsid w:val="00624DD4"/>
    <w:rsid w:val="00624E49"/>
    <w:rsid w:val="00625D61"/>
    <w:rsid w:val="0062685E"/>
    <w:rsid w:val="006301F9"/>
    <w:rsid w:val="00630D4C"/>
    <w:rsid w:val="006311A9"/>
    <w:rsid w:val="00631721"/>
    <w:rsid w:val="00632CD3"/>
    <w:rsid w:val="00633852"/>
    <w:rsid w:val="00633DA7"/>
    <w:rsid w:val="00633EE6"/>
    <w:rsid w:val="006352AA"/>
    <w:rsid w:val="006373E5"/>
    <w:rsid w:val="0063759D"/>
    <w:rsid w:val="0064008B"/>
    <w:rsid w:val="00642928"/>
    <w:rsid w:val="00642AF5"/>
    <w:rsid w:val="00642D49"/>
    <w:rsid w:val="00642F1F"/>
    <w:rsid w:val="00643544"/>
    <w:rsid w:val="00643B53"/>
    <w:rsid w:val="00644344"/>
    <w:rsid w:val="006443DD"/>
    <w:rsid w:val="006446B5"/>
    <w:rsid w:val="006456DD"/>
    <w:rsid w:val="00645C27"/>
    <w:rsid w:val="00645E07"/>
    <w:rsid w:val="00645F3A"/>
    <w:rsid w:val="00646919"/>
    <w:rsid w:val="0064703D"/>
    <w:rsid w:val="006479F0"/>
    <w:rsid w:val="00650C40"/>
    <w:rsid w:val="006520B4"/>
    <w:rsid w:val="006533D3"/>
    <w:rsid w:val="006536D6"/>
    <w:rsid w:val="0065432B"/>
    <w:rsid w:val="00654458"/>
    <w:rsid w:val="00654DE7"/>
    <w:rsid w:val="00655A68"/>
    <w:rsid w:val="006560AA"/>
    <w:rsid w:val="006560CA"/>
    <w:rsid w:val="00656188"/>
    <w:rsid w:val="00656D22"/>
    <w:rsid w:val="0065712D"/>
    <w:rsid w:val="00657AE4"/>
    <w:rsid w:val="006606A1"/>
    <w:rsid w:val="006609F1"/>
    <w:rsid w:val="00660EA8"/>
    <w:rsid w:val="006612B0"/>
    <w:rsid w:val="0066137F"/>
    <w:rsid w:val="00661926"/>
    <w:rsid w:val="00661F23"/>
    <w:rsid w:val="006627BB"/>
    <w:rsid w:val="00663960"/>
    <w:rsid w:val="00664252"/>
    <w:rsid w:val="00664A91"/>
    <w:rsid w:val="00664DA0"/>
    <w:rsid w:val="00664FF4"/>
    <w:rsid w:val="00666343"/>
    <w:rsid w:val="00666468"/>
    <w:rsid w:val="0066782F"/>
    <w:rsid w:val="00667892"/>
    <w:rsid w:val="00671124"/>
    <w:rsid w:val="0067152E"/>
    <w:rsid w:val="0067162D"/>
    <w:rsid w:val="00671C40"/>
    <w:rsid w:val="006739FF"/>
    <w:rsid w:val="006761CB"/>
    <w:rsid w:val="00676BBA"/>
    <w:rsid w:val="0068052A"/>
    <w:rsid w:val="00680F01"/>
    <w:rsid w:val="00680FDC"/>
    <w:rsid w:val="00681566"/>
    <w:rsid w:val="006815FB"/>
    <w:rsid w:val="006818DC"/>
    <w:rsid w:val="00681F23"/>
    <w:rsid w:val="00681FE5"/>
    <w:rsid w:val="00683753"/>
    <w:rsid w:val="00683C36"/>
    <w:rsid w:val="0068506B"/>
    <w:rsid w:val="006856E7"/>
    <w:rsid w:val="00686C66"/>
    <w:rsid w:val="00686DAF"/>
    <w:rsid w:val="006878DA"/>
    <w:rsid w:val="00690A95"/>
    <w:rsid w:val="00690DC0"/>
    <w:rsid w:val="00690F28"/>
    <w:rsid w:val="00690FFE"/>
    <w:rsid w:val="0069100A"/>
    <w:rsid w:val="00691B65"/>
    <w:rsid w:val="00692245"/>
    <w:rsid w:val="0069234C"/>
    <w:rsid w:val="00692DB0"/>
    <w:rsid w:val="00692DB9"/>
    <w:rsid w:val="006932EF"/>
    <w:rsid w:val="006939C1"/>
    <w:rsid w:val="006940C8"/>
    <w:rsid w:val="00695A8A"/>
    <w:rsid w:val="00696757"/>
    <w:rsid w:val="0069688A"/>
    <w:rsid w:val="006973A6"/>
    <w:rsid w:val="006973C9"/>
    <w:rsid w:val="0069771D"/>
    <w:rsid w:val="006A0F5B"/>
    <w:rsid w:val="006A23EF"/>
    <w:rsid w:val="006A3050"/>
    <w:rsid w:val="006A3223"/>
    <w:rsid w:val="006A3624"/>
    <w:rsid w:val="006A56F7"/>
    <w:rsid w:val="006A5D58"/>
    <w:rsid w:val="006A5D89"/>
    <w:rsid w:val="006A645A"/>
    <w:rsid w:val="006A6C54"/>
    <w:rsid w:val="006A7068"/>
    <w:rsid w:val="006A7910"/>
    <w:rsid w:val="006A7E79"/>
    <w:rsid w:val="006B00A0"/>
    <w:rsid w:val="006B0951"/>
    <w:rsid w:val="006B1A7D"/>
    <w:rsid w:val="006B1DBE"/>
    <w:rsid w:val="006B228F"/>
    <w:rsid w:val="006B2778"/>
    <w:rsid w:val="006B3362"/>
    <w:rsid w:val="006B5B4D"/>
    <w:rsid w:val="006B5D00"/>
    <w:rsid w:val="006B686E"/>
    <w:rsid w:val="006B7947"/>
    <w:rsid w:val="006C1B24"/>
    <w:rsid w:val="006C21E1"/>
    <w:rsid w:val="006C31A1"/>
    <w:rsid w:val="006C34C3"/>
    <w:rsid w:val="006C3676"/>
    <w:rsid w:val="006C47E9"/>
    <w:rsid w:val="006C4D87"/>
    <w:rsid w:val="006C5541"/>
    <w:rsid w:val="006C579A"/>
    <w:rsid w:val="006C5C9C"/>
    <w:rsid w:val="006C6990"/>
    <w:rsid w:val="006C6C14"/>
    <w:rsid w:val="006C7B53"/>
    <w:rsid w:val="006C7C69"/>
    <w:rsid w:val="006D03DF"/>
    <w:rsid w:val="006D0669"/>
    <w:rsid w:val="006D102E"/>
    <w:rsid w:val="006D1A52"/>
    <w:rsid w:val="006D1C2C"/>
    <w:rsid w:val="006D2DFF"/>
    <w:rsid w:val="006D3A45"/>
    <w:rsid w:val="006D4917"/>
    <w:rsid w:val="006D4E28"/>
    <w:rsid w:val="006D5394"/>
    <w:rsid w:val="006D5867"/>
    <w:rsid w:val="006D5F1B"/>
    <w:rsid w:val="006D5F89"/>
    <w:rsid w:val="006D64F3"/>
    <w:rsid w:val="006D71F8"/>
    <w:rsid w:val="006D72CC"/>
    <w:rsid w:val="006D77C9"/>
    <w:rsid w:val="006D7854"/>
    <w:rsid w:val="006D7C27"/>
    <w:rsid w:val="006D7C69"/>
    <w:rsid w:val="006E017C"/>
    <w:rsid w:val="006E2037"/>
    <w:rsid w:val="006E2846"/>
    <w:rsid w:val="006E2AE1"/>
    <w:rsid w:val="006E3D40"/>
    <w:rsid w:val="006E3EF8"/>
    <w:rsid w:val="006E4732"/>
    <w:rsid w:val="006E4AAB"/>
    <w:rsid w:val="006E4DF7"/>
    <w:rsid w:val="006E55DC"/>
    <w:rsid w:val="006E5663"/>
    <w:rsid w:val="006E582A"/>
    <w:rsid w:val="006E7819"/>
    <w:rsid w:val="006F0C0F"/>
    <w:rsid w:val="006F0EA6"/>
    <w:rsid w:val="006F2217"/>
    <w:rsid w:val="006F2B9F"/>
    <w:rsid w:val="006F4AA6"/>
    <w:rsid w:val="006F55B3"/>
    <w:rsid w:val="006F560F"/>
    <w:rsid w:val="006F57E3"/>
    <w:rsid w:val="006F72E3"/>
    <w:rsid w:val="007003A2"/>
    <w:rsid w:val="00700EF2"/>
    <w:rsid w:val="007028C2"/>
    <w:rsid w:val="00702B89"/>
    <w:rsid w:val="0070362A"/>
    <w:rsid w:val="007044B6"/>
    <w:rsid w:val="007047B9"/>
    <w:rsid w:val="007049F9"/>
    <w:rsid w:val="00705662"/>
    <w:rsid w:val="007057EA"/>
    <w:rsid w:val="00705E2F"/>
    <w:rsid w:val="00706347"/>
    <w:rsid w:val="00706523"/>
    <w:rsid w:val="00707CDB"/>
    <w:rsid w:val="0071021B"/>
    <w:rsid w:val="00710231"/>
    <w:rsid w:val="00710297"/>
    <w:rsid w:val="007125AF"/>
    <w:rsid w:val="00712E51"/>
    <w:rsid w:val="0071346D"/>
    <w:rsid w:val="00713503"/>
    <w:rsid w:val="0071428B"/>
    <w:rsid w:val="00714560"/>
    <w:rsid w:val="0071525A"/>
    <w:rsid w:val="00716399"/>
    <w:rsid w:val="007171DF"/>
    <w:rsid w:val="007207A6"/>
    <w:rsid w:val="00721B00"/>
    <w:rsid w:val="0072236F"/>
    <w:rsid w:val="007229C3"/>
    <w:rsid w:val="0072372A"/>
    <w:rsid w:val="0072480E"/>
    <w:rsid w:val="007248B1"/>
    <w:rsid w:val="007253A9"/>
    <w:rsid w:val="007268C9"/>
    <w:rsid w:val="00726BEF"/>
    <w:rsid w:val="00726FAD"/>
    <w:rsid w:val="00727185"/>
    <w:rsid w:val="00727E3F"/>
    <w:rsid w:val="007307D0"/>
    <w:rsid w:val="00730CE8"/>
    <w:rsid w:val="00731648"/>
    <w:rsid w:val="00732560"/>
    <w:rsid w:val="00732E1E"/>
    <w:rsid w:val="007338CE"/>
    <w:rsid w:val="00734971"/>
    <w:rsid w:val="00735369"/>
    <w:rsid w:val="00735917"/>
    <w:rsid w:val="00735F37"/>
    <w:rsid w:val="00736692"/>
    <w:rsid w:val="007369A3"/>
    <w:rsid w:val="00737B5F"/>
    <w:rsid w:val="0074041D"/>
    <w:rsid w:val="0074041E"/>
    <w:rsid w:val="00741FD0"/>
    <w:rsid w:val="007429CD"/>
    <w:rsid w:val="00742D61"/>
    <w:rsid w:val="00742F10"/>
    <w:rsid w:val="00745D9A"/>
    <w:rsid w:val="007460AB"/>
    <w:rsid w:val="00747A7B"/>
    <w:rsid w:val="00747FFE"/>
    <w:rsid w:val="007505A2"/>
    <w:rsid w:val="007510D1"/>
    <w:rsid w:val="00751AB6"/>
    <w:rsid w:val="007527B5"/>
    <w:rsid w:val="00752D91"/>
    <w:rsid w:val="00752E2C"/>
    <w:rsid w:val="00753898"/>
    <w:rsid w:val="00754185"/>
    <w:rsid w:val="00754594"/>
    <w:rsid w:val="00755AC9"/>
    <w:rsid w:val="007560A0"/>
    <w:rsid w:val="007564CC"/>
    <w:rsid w:val="00756CDE"/>
    <w:rsid w:val="00756EDD"/>
    <w:rsid w:val="0075746C"/>
    <w:rsid w:val="00757EED"/>
    <w:rsid w:val="00760BC9"/>
    <w:rsid w:val="00760BD1"/>
    <w:rsid w:val="0076120D"/>
    <w:rsid w:val="007612E1"/>
    <w:rsid w:val="007625E5"/>
    <w:rsid w:val="00762617"/>
    <w:rsid w:val="00762D5C"/>
    <w:rsid w:val="0076481C"/>
    <w:rsid w:val="00764861"/>
    <w:rsid w:val="00764F54"/>
    <w:rsid w:val="00765B48"/>
    <w:rsid w:val="00767BBE"/>
    <w:rsid w:val="00767C7D"/>
    <w:rsid w:val="007704DC"/>
    <w:rsid w:val="007706B1"/>
    <w:rsid w:val="00770EFE"/>
    <w:rsid w:val="00770F08"/>
    <w:rsid w:val="0077246B"/>
    <w:rsid w:val="00772552"/>
    <w:rsid w:val="00772FB4"/>
    <w:rsid w:val="00774B4D"/>
    <w:rsid w:val="00774F79"/>
    <w:rsid w:val="00775BC8"/>
    <w:rsid w:val="00775C16"/>
    <w:rsid w:val="00775FF6"/>
    <w:rsid w:val="00776CE5"/>
    <w:rsid w:val="007807FE"/>
    <w:rsid w:val="00780AD6"/>
    <w:rsid w:val="00780CFC"/>
    <w:rsid w:val="007813FC"/>
    <w:rsid w:val="007821B7"/>
    <w:rsid w:val="007824BE"/>
    <w:rsid w:val="00782B41"/>
    <w:rsid w:val="00782EB5"/>
    <w:rsid w:val="00783D7D"/>
    <w:rsid w:val="00784869"/>
    <w:rsid w:val="00784E1F"/>
    <w:rsid w:val="007852CB"/>
    <w:rsid w:val="00786080"/>
    <w:rsid w:val="0078629A"/>
    <w:rsid w:val="007864E1"/>
    <w:rsid w:val="00786DEA"/>
    <w:rsid w:val="007872C5"/>
    <w:rsid w:val="00790A34"/>
    <w:rsid w:val="00791705"/>
    <w:rsid w:val="00791F76"/>
    <w:rsid w:val="00793091"/>
    <w:rsid w:val="00793385"/>
    <w:rsid w:val="0079469F"/>
    <w:rsid w:val="00795AEA"/>
    <w:rsid w:val="00795B20"/>
    <w:rsid w:val="00795BA4"/>
    <w:rsid w:val="007963B6"/>
    <w:rsid w:val="007963F5"/>
    <w:rsid w:val="0079642B"/>
    <w:rsid w:val="007A026C"/>
    <w:rsid w:val="007A0318"/>
    <w:rsid w:val="007A0551"/>
    <w:rsid w:val="007A0AC8"/>
    <w:rsid w:val="007A1387"/>
    <w:rsid w:val="007A15AD"/>
    <w:rsid w:val="007A1786"/>
    <w:rsid w:val="007A196A"/>
    <w:rsid w:val="007A281B"/>
    <w:rsid w:val="007A2B5D"/>
    <w:rsid w:val="007A3326"/>
    <w:rsid w:val="007A38C1"/>
    <w:rsid w:val="007A42CC"/>
    <w:rsid w:val="007A4388"/>
    <w:rsid w:val="007A45AB"/>
    <w:rsid w:val="007A4778"/>
    <w:rsid w:val="007A4C5F"/>
    <w:rsid w:val="007A6702"/>
    <w:rsid w:val="007A688C"/>
    <w:rsid w:val="007A7F5A"/>
    <w:rsid w:val="007B0325"/>
    <w:rsid w:val="007B0C57"/>
    <w:rsid w:val="007B125F"/>
    <w:rsid w:val="007B1A42"/>
    <w:rsid w:val="007B2D32"/>
    <w:rsid w:val="007B2E5C"/>
    <w:rsid w:val="007B55BD"/>
    <w:rsid w:val="007B5EA0"/>
    <w:rsid w:val="007B625A"/>
    <w:rsid w:val="007B7627"/>
    <w:rsid w:val="007C06CC"/>
    <w:rsid w:val="007C0BD7"/>
    <w:rsid w:val="007C105E"/>
    <w:rsid w:val="007C1070"/>
    <w:rsid w:val="007C1595"/>
    <w:rsid w:val="007C21D5"/>
    <w:rsid w:val="007C2D21"/>
    <w:rsid w:val="007C31A9"/>
    <w:rsid w:val="007C33BB"/>
    <w:rsid w:val="007C38DC"/>
    <w:rsid w:val="007C49E3"/>
    <w:rsid w:val="007C66B8"/>
    <w:rsid w:val="007C78D9"/>
    <w:rsid w:val="007C7F12"/>
    <w:rsid w:val="007C7F8A"/>
    <w:rsid w:val="007D01C5"/>
    <w:rsid w:val="007D0BA7"/>
    <w:rsid w:val="007D1782"/>
    <w:rsid w:val="007D1E5E"/>
    <w:rsid w:val="007D1F60"/>
    <w:rsid w:val="007D449F"/>
    <w:rsid w:val="007D571D"/>
    <w:rsid w:val="007D6D0B"/>
    <w:rsid w:val="007D73D2"/>
    <w:rsid w:val="007D789D"/>
    <w:rsid w:val="007D7A4A"/>
    <w:rsid w:val="007E0682"/>
    <w:rsid w:val="007E0D08"/>
    <w:rsid w:val="007E1223"/>
    <w:rsid w:val="007E1890"/>
    <w:rsid w:val="007E22D2"/>
    <w:rsid w:val="007E35F1"/>
    <w:rsid w:val="007E439F"/>
    <w:rsid w:val="007E48D3"/>
    <w:rsid w:val="007E48ED"/>
    <w:rsid w:val="007E596A"/>
    <w:rsid w:val="007E66CF"/>
    <w:rsid w:val="007E7412"/>
    <w:rsid w:val="007E7F7D"/>
    <w:rsid w:val="007F0439"/>
    <w:rsid w:val="007F073C"/>
    <w:rsid w:val="007F0ECE"/>
    <w:rsid w:val="007F14CE"/>
    <w:rsid w:val="007F16F8"/>
    <w:rsid w:val="007F1757"/>
    <w:rsid w:val="007F1CF6"/>
    <w:rsid w:val="007F377B"/>
    <w:rsid w:val="007F37C8"/>
    <w:rsid w:val="007F59C3"/>
    <w:rsid w:val="007F6358"/>
    <w:rsid w:val="007F6486"/>
    <w:rsid w:val="007F7751"/>
    <w:rsid w:val="007F792B"/>
    <w:rsid w:val="007F79DC"/>
    <w:rsid w:val="007F7AEC"/>
    <w:rsid w:val="007F7B4D"/>
    <w:rsid w:val="007F7CA7"/>
    <w:rsid w:val="007F7D6B"/>
    <w:rsid w:val="007F7E4D"/>
    <w:rsid w:val="00800838"/>
    <w:rsid w:val="00800CC4"/>
    <w:rsid w:val="0080129D"/>
    <w:rsid w:val="008016A7"/>
    <w:rsid w:val="008022EE"/>
    <w:rsid w:val="00802C78"/>
    <w:rsid w:val="0080365D"/>
    <w:rsid w:val="00804694"/>
    <w:rsid w:val="00804856"/>
    <w:rsid w:val="00804D63"/>
    <w:rsid w:val="00805AEF"/>
    <w:rsid w:val="00806023"/>
    <w:rsid w:val="008064FC"/>
    <w:rsid w:val="0080663F"/>
    <w:rsid w:val="0080772D"/>
    <w:rsid w:val="008078BD"/>
    <w:rsid w:val="008079B2"/>
    <w:rsid w:val="00807D89"/>
    <w:rsid w:val="00807DC3"/>
    <w:rsid w:val="008107AC"/>
    <w:rsid w:val="008114CC"/>
    <w:rsid w:val="0081156A"/>
    <w:rsid w:val="00811FB0"/>
    <w:rsid w:val="0081278B"/>
    <w:rsid w:val="00813791"/>
    <w:rsid w:val="008137CD"/>
    <w:rsid w:val="00813955"/>
    <w:rsid w:val="008140E6"/>
    <w:rsid w:val="00814768"/>
    <w:rsid w:val="0081496F"/>
    <w:rsid w:val="0081523B"/>
    <w:rsid w:val="00815498"/>
    <w:rsid w:val="008160A3"/>
    <w:rsid w:val="00817810"/>
    <w:rsid w:val="00821509"/>
    <w:rsid w:val="00821753"/>
    <w:rsid w:val="00821B3C"/>
    <w:rsid w:val="00821BC4"/>
    <w:rsid w:val="00822812"/>
    <w:rsid w:val="00822A0B"/>
    <w:rsid w:val="008231DF"/>
    <w:rsid w:val="00823777"/>
    <w:rsid w:val="00823950"/>
    <w:rsid w:val="00823E34"/>
    <w:rsid w:val="008259CC"/>
    <w:rsid w:val="008263CE"/>
    <w:rsid w:val="00827202"/>
    <w:rsid w:val="0083068E"/>
    <w:rsid w:val="008309D3"/>
    <w:rsid w:val="008325F3"/>
    <w:rsid w:val="0083308B"/>
    <w:rsid w:val="00833818"/>
    <w:rsid w:val="00833876"/>
    <w:rsid w:val="00834413"/>
    <w:rsid w:val="00834843"/>
    <w:rsid w:val="00835064"/>
    <w:rsid w:val="00835BF5"/>
    <w:rsid w:val="00836517"/>
    <w:rsid w:val="00836CB8"/>
    <w:rsid w:val="00837E1F"/>
    <w:rsid w:val="00840546"/>
    <w:rsid w:val="008418C0"/>
    <w:rsid w:val="0084281F"/>
    <w:rsid w:val="00843912"/>
    <w:rsid w:val="00843A28"/>
    <w:rsid w:val="0084419F"/>
    <w:rsid w:val="0084480A"/>
    <w:rsid w:val="00846D4D"/>
    <w:rsid w:val="00846FAB"/>
    <w:rsid w:val="0084715C"/>
    <w:rsid w:val="00847B67"/>
    <w:rsid w:val="0085065A"/>
    <w:rsid w:val="00851FA6"/>
    <w:rsid w:val="008520FE"/>
    <w:rsid w:val="00852B18"/>
    <w:rsid w:val="00853882"/>
    <w:rsid w:val="008544FF"/>
    <w:rsid w:val="008557D0"/>
    <w:rsid w:val="00855A15"/>
    <w:rsid w:val="008563D1"/>
    <w:rsid w:val="00856500"/>
    <w:rsid w:val="0085753F"/>
    <w:rsid w:val="008579D1"/>
    <w:rsid w:val="00857E30"/>
    <w:rsid w:val="00857E82"/>
    <w:rsid w:val="00861E61"/>
    <w:rsid w:val="0086207D"/>
    <w:rsid w:val="008625A7"/>
    <w:rsid w:val="008630FF"/>
    <w:rsid w:val="00864489"/>
    <w:rsid w:val="00864A49"/>
    <w:rsid w:val="00864D8F"/>
    <w:rsid w:val="0086537D"/>
    <w:rsid w:val="008653FD"/>
    <w:rsid w:val="00865D4F"/>
    <w:rsid w:val="00866580"/>
    <w:rsid w:val="00867127"/>
    <w:rsid w:val="00867248"/>
    <w:rsid w:val="00870147"/>
    <w:rsid w:val="008704C1"/>
    <w:rsid w:val="00870D3F"/>
    <w:rsid w:val="0087145D"/>
    <w:rsid w:val="00872A4F"/>
    <w:rsid w:val="00872E39"/>
    <w:rsid w:val="00872F1D"/>
    <w:rsid w:val="008732B6"/>
    <w:rsid w:val="00873944"/>
    <w:rsid w:val="00874998"/>
    <w:rsid w:val="00874A06"/>
    <w:rsid w:val="00874C6A"/>
    <w:rsid w:val="00875887"/>
    <w:rsid w:val="00875CF6"/>
    <w:rsid w:val="00875FB7"/>
    <w:rsid w:val="00876CF0"/>
    <w:rsid w:val="00880B85"/>
    <w:rsid w:val="00880F59"/>
    <w:rsid w:val="008812CB"/>
    <w:rsid w:val="008814AE"/>
    <w:rsid w:val="00882400"/>
    <w:rsid w:val="00882904"/>
    <w:rsid w:val="00882D10"/>
    <w:rsid w:val="00883F4F"/>
    <w:rsid w:val="0088587E"/>
    <w:rsid w:val="0088589A"/>
    <w:rsid w:val="00886A82"/>
    <w:rsid w:val="00887143"/>
    <w:rsid w:val="00891053"/>
    <w:rsid w:val="0089166A"/>
    <w:rsid w:val="00891F09"/>
    <w:rsid w:val="008927ED"/>
    <w:rsid w:val="00892C0C"/>
    <w:rsid w:val="00893493"/>
    <w:rsid w:val="008937F5"/>
    <w:rsid w:val="00895EB8"/>
    <w:rsid w:val="0089623F"/>
    <w:rsid w:val="008964C8"/>
    <w:rsid w:val="0089725E"/>
    <w:rsid w:val="00897509"/>
    <w:rsid w:val="0089789C"/>
    <w:rsid w:val="008A02F9"/>
    <w:rsid w:val="008A061B"/>
    <w:rsid w:val="008A0B5C"/>
    <w:rsid w:val="008A4C43"/>
    <w:rsid w:val="008A57CA"/>
    <w:rsid w:val="008A611F"/>
    <w:rsid w:val="008A7FE8"/>
    <w:rsid w:val="008B00D8"/>
    <w:rsid w:val="008B1067"/>
    <w:rsid w:val="008B21A7"/>
    <w:rsid w:val="008B2AD3"/>
    <w:rsid w:val="008B3401"/>
    <w:rsid w:val="008B3634"/>
    <w:rsid w:val="008B39AB"/>
    <w:rsid w:val="008B4274"/>
    <w:rsid w:val="008B4390"/>
    <w:rsid w:val="008B4610"/>
    <w:rsid w:val="008B538E"/>
    <w:rsid w:val="008B5E43"/>
    <w:rsid w:val="008B660F"/>
    <w:rsid w:val="008B7B25"/>
    <w:rsid w:val="008C0589"/>
    <w:rsid w:val="008C15B3"/>
    <w:rsid w:val="008C19AE"/>
    <w:rsid w:val="008C2720"/>
    <w:rsid w:val="008C2E6F"/>
    <w:rsid w:val="008C3697"/>
    <w:rsid w:val="008C3701"/>
    <w:rsid w:val="008C39D1"/>
    <w:rsid w:val="008C3BFD"/>
    <w:rsid w:val="008C4747"/>
    <w:rsid w:val="008C7FB1"/>
    <w:rsid w:val="008D03BE"/>
    <w:rsid w:val="008D07ED"/>
    <w:rsid w:val="008D1428"/>
    <w:rsid w:val="008D32E5"/>
    <w:rsid w:val="008D4BA1"/>
    <w:rsid w:val="008D75D9"/>
    <w:rsid w:val="008D79A1"/>
    <w:rsid w:val="008E0AD4"/>
    <w:rsid w:val="008E0F7D"/>
    <w:rsid w:val="008E1E6F"/>
    <w:rsid w:val="008E2020"/>
    <w:rsid w:val="008E236B"/>
    <w:rsid w:val="008E3C4B"/>
    <w:rsid w:val="008E4627"/>
    <w:rsid w:val="008E4EC0"/>
    <w:rsid w:val="008E5224"/>
    <w:rsid w:val="008E55EB"/>
    <w:rsid w:val="008E6A66"/>
    <w:rsid w:val="008E7A1C"/>
    <w:rsid w:val="008E7BA9"/>
    <w:rsid w:val="008E7D48"/>
    <w:rsid w:val="008E7EB3"/>
    <w:rsid w:val="008F0312"/>
    <w:rsid w:val="008F0466"/>
    <w:rsid w:val="008F134A"/>
    <w:rsid w:val="008F34CF"/>
    <w:rsid w:val="008F76D2"/>
    <w:rsid w:val="008F7B7F"/>
    <w:rsid w:val="008F7BEA"/>
    <w:rsid w:val="00900416"/>
    <w:rsid w:val="009008B7"/>
    <w:rsid w:val="00901748"/>
    <w:rsid w:val="0090242C"/>
    <w:rsid w:val="00902683"/>
    <w:rsid w:val="0090388D"/>
    <w:rsid w:val="009039FB"/>
    <w:rsid w:val="00903E7F"/>
    <w:rsid w:val="00905961"/>
    <w:rsid w:val="00906FED"/>
    <w:rsid w:val="0090713B"/>
    <w:rsid w:val="0090719E"/>
    <w:rsid w:val="0091061D"/>
    <w:rsid w:val="00910E2E"/>
    <w:rsid w:val="009116C4"/>
    <w:rsid w:val="00911F27"/>
    <w:rsid w:val="0091226E"/>
    <w:rsid w:val="0091259D"/>
    <w:rsid w:val="00912CCD"/>
    <w:rsid w:val="00912DCB"/>
    <w:rsid w:val="0091481A"/>
    <w:rsid w:val="00915023"/>
    <w:rsid w:val="00915895"/>
    <w:rsid w:val="00917AAA"/>
    <w:rsid w:val="00917EDB"/>
    <w:rsid w:val="0092083B"/>
    <w:rsid w:val="009208B1"/>
    <w:rsid w:val="0092131C"/>
    <w:rsid w:val="00921A85"/>
    <w:rsid w:val="009259EF"/>
    <w:rsid w:val="00925FDB"/>
    <w:rsid w:val="00927193"/>
    <w:rsid w:val="00931793"/>
    <w:rsid w:val="009326CB"/>
    <w:rsid w:val="00932784"/>
    <w:rsid w:val="009329CC"/>
    <w:rsid w:val="0093304F"/>
    <w:rsid w:val="0093390A"/>
    <w:rsid w:val="009346C3"/>
    <w:rsid w:val="009355EA"/>
    <w:rsid w:val="0093569D"/>
    <w:rsid w:val="009356CB"/>
    <w:rsid w:val="0093587C"/>
    <w:rsid w:val="00936258"/>
    <w:rsid w:val="009362AF"/>
    <w:rsid w:val="00936E60"/>
    <w:rsid w:val="00942BDC"/>
    <w:rsid w:val="00942C66"/>
    <w:rsid w:val="00942D8A"/>
    <w:rsid w:val="00942E50"/>
    <w:rsid w:val="0094340B"/>
    <w:rsid w:val="00943965"/>
    <w:rsid w:val="00943BA8"/>
    <w:rsid w:val="00944F72"/>
    <w:rsid w:val="009451E1"/>
    <w:rsid w:val="00946905"/>
    <w:rsid w:val="009476C0"/>
    <w:rsid w:val="00947A31"/>
    <w:rsid w:val="00947AC2"/>
    <w:rsid w:val="009509E7"/>
    <w:rsid w:val="00950CB6"/>
    <w:rsid w:val="0095176C"/>
    <w:rsid w:val="00952C83"/>
    <w:rsid w:val="00952FE6"/>
    <w:rsid w:val="00955C1B"/>
    <w:rsid w:val="00955DD1"/>
    <w:rsid w:val="009561D8"/>
    <w:rsid w:val="00957160"/>
    <w:rsid w:val="009615F4"/>
    <w:rsid w:val="0096194C"/>
    <w:rsid w:val="009623C4"/>
    <w:rsid w:val="009630EF"/>
    <w:rsid w:val="009631C5"/>
    <w:rsid w:val="00963B29"/>
    <w:rsid w:val="00963E2F"/>
    <w:rsid w:val="009648DD"/>
    <w:rsid w:val="00965647"/>
    <w:rsid w:val="009658EF"/>
    <w:rsid w:val="0096641D"/>
    <w:rsid w:val="009665A7"/>
    <w:rsid w:val="009670EC"/>
    <w:rsid w:val="00967B36"/>
    <w:rsid w:val="00971447"/>
    <w:rsid w:val="00971B26"/>
    <w:rsid w:val="0097404B"/>
    <w:rsid w:val="009743DB"/>
    <w:rsid w:val="009758BA"/>
    <w:rsid w:val="0097614F"/>
    <w:rsid w:val="00976441"/>
    <w:rsid w:val="00977465"/>
    <w:rsid w:val="00977978"/>
    <w:rsid w:val="00981574"/>
    <w:rsid w:val="0098170A"/>
    <w:rsid w:val="00983E7E"/>
    <w:rsid w:val="00984CF3"/>
    <w:rsid w:val="00984F89"/>
    <w:rsid w:val="00985062"/>
    <w:rsid w:val="009855B6"/>
    <w:rsid w:val="009858BC"/>
    <w:rsid w:val="0098591F"/>
    <w:rsid w:val="0098631B"/>
    <w:rsid w:val="00986946"/>
    <w:rsid w:val="00986B0B"/>
    <w:rsid w:val="00987067"/>
    <w:rsid w:val="00987379"/>
    <w:rsid w:val="00987429"/>
    <w:rsid w:val="00990101"/>
    <w:rsid w:val="00990876"/>
    <w:rsid w:val="00990EA9"/>
    <w:rsid w:val="00991831"/>
    <w:rsid w:val="009922E5"/>
    <w:rsid w:val="00992A15"/>
    <w:rsid w:val="00992C68"/>
    <w:rsid w:val="00993707"/>
    <w:rsid w:val="0099403C"/>
    <w:rsid w:val="0099505F"/>
    <w:rsid w:val="00996435"/>
    <w:rsid w:val="00997E4A"/>
    <w:rsid w:val="009A03D6"/>
    <w:rsid w:val="009A0C38"/>
    <w:rsid w:val="009A18DC"/>
    <w:rsid w:val="009A1DF3"/>
    <w:rsid w:val="009A46D9"/>
    <w:rsid w:val="009A56F5"/>
    <w:rsid w:val="009A601C"/>
    <w:rsid w:val="009A6472"/>
    <w:rsid w:val="009A64D7"/>
    <w:rsid w:val="009A6802"/>
    <w:rsid w:val="009A7701"/>
    <w:rsid w:val="009A778F"/>
    <w:rsid w:val="009A7AE0"/>
    <w:rsid w:val="009A7CA3"/>
    <w:rsid w:val="009B034A"/>
    <w:rsid w:val="009B0C65"/>
    <w:rsid w:val="009B2648"/>
    <w:rsid w:val="009B29B4"/>
    <w:rsid w:val="009B3746"/>
    <w:rsid w:val="009B39E7"/>
    <w:rsid w:val="009B4245"/>
    <w:rsid w:val="009B45C3"/>
    <w:rsid w:val="009B48AA"/>
    <w:rsid w:val="009B5310"/>
    <w:rsid w:val="009B6F96"/>
    <w:rsid w:val="009B7FB0"/>
    <w:rsid w:val="009C0737"/>
    <w:rsid w:val="009C1069"/>
    <w:rsid w:val="009C16AD"/>
    <w:rsid w:val="009C1F81"/>
    <w:rsid w:val="009C2FF6"/>
    <w:rsid w:val="009C491E"/>
    <w:rsid w:val="009C49AA"/>
    <w:rsid w:val="009C54AB"/>
    <w:rsid w:val="009C5B51"/>
    <w:rsid w:val="009C5F68"/>
    <w:rsid w:val="009C60FD"/>
    <w:rsid w:val="009C7032"/>
    <w:rsid w:val="009C72DF"/>
    <w:rsid w:val="009C7380"/>
    <w:rsid w:val="009C773D"/>
    <w:rsid w:val="009C7D12"/>
    <w:rsid w:val="009C7FED"/>
    <w:rsid w:val="009D05DF"/>
    <w:rsid w:val="009D1247"/>
    <w:rsid w:val="009D1A92"/>
    <w:rsid w:val="009D3460"/>
    <w:rsid w:val="009D5741"/>
    <w:rsid w:val="009D635E"/>
    <w:rsid w:val="009D7FBE"/>
    <w:rsid w:val="009E0DD1"/>
    <w:rsid w:val="009E156A"/>
    <w:rsid w:val="009E1618"/>
    <w:rsid w:val="009E1894"/>
    <w:rsid w:val="009E1A7B"/>
    <w:rsid w:val="009E1DC4"/>
    <w:rsid w:val="009E40A5"/>
    <w:rsid w:val="009E4127"/>
    <w:rsid w:val="009E4947"/>
    <w:rsid w:val="009E49C3"/>
    <w:rsid w:val="009E59E0"/>
    <w:rsid w:val="009E5A91"/>
    <w:rsid w:val="009E6297"/>
    <w:rsid w:val="009E7010"/>
    <w:rsid w:val="009E74E2"/>
    <w:rsid w:val="009E7547"/>
    <w:rsid w:val="009F0916"/>
    <w:rsid w:val="009F0E13"/>
    <w:rsid w:val="009F16DA"/>
    <w:rsid w:val="009F1E8A"/>
    <w:rsid w:val="009F24E9"/>
    <w:rsid w:val="009F2BD2"/>
    <w:rsid w:val="009F2FE7"/>
    <w:rsid w:val="009F3CE2"/>
    <w:rsid w:val="009F45F5"/>
    <w:rsid w:val="009F46EA"/>
    <w:rsid w:val="009F4714"/>
    <w:rsid w:val="009F4ACE"/>
    <w:rsid w:val="009F4FB9"/>
    <w:rsid w:val="009F60FE"/>
    <w:rsid w:val="009F6110"/>
    <w:rsid w:val="009F6717"/>
    <w:rsid w:val="009F67FD"/>
    <w:rsid w:val="009F6818"/>
    <w:rsid w:val="009F6877"/>
    <w:rsid w:val="009F7B37"/>
    <w:rsid w:val="00A003E7"/>
    <w:rsid w:val="00A011FD"/>
    <w:rsid w:val="00A02805"/>
    <w:rsid w:val="00A02ACE"/>
    <w:rsid w:val="00A02D41"/>
    <w:rsid w:val="00A04E25"/>
    <w:rsid w:val="00A056F1"/>
    <w:rsid w:val="00A05723"/>
    <w:rsid w:val="00A0579A"/>
    <w:rsid w:val="00A058B0"/>
    <w:rsid w:val="00A05B2F"/>
    <w:rsid w:val="00A066C9"/>
    <w:rsid w:val="00A0682E"/>
    <w:rsid w:val="00A070F0"/>
    <w:rsid w:val="00A101E1"/>
    <w:rsid w:val="00A1076E"/>
    <w:rsid w:val="00A1088F"/>
    <w:rsid w:val="00A1188B"/>
    <w:rsid w:val="00A118C7"/>
    <w:rsid w:val="00A12210"/>
    <w:rsid w:val="00A12392"/>
    <w:rsid w:val="00A125BD"/>
    <w:rsid w:val="00A13119"/>
    <w:rsid w:val="00A13372"/>
    <w:rsid w:val="00A13849"/>
    <w:rsid w:val="00A13A10"/>
    <w:rsid w:val="00A13F1B"/>
    <w:rsid w:val="00A1432D"/>
    <w:rsid w:val="00A14C93"/>
    <w:rsid w:val="00A157A4"/>
    <w:rsid w:val="00A20E0D"/>
    <w:rsid w:val="00A21AD3"/>
    <w:rsid w:val="00A22953"/>
    <w:rsid w:val="00A22E80"/>
    <w:rsid w:val="00A245A2"/>
    <w:rsid w:val="00A25266"/>
    <w:rsid w:val="00A256DF"/>
    <w:rsid w:val="00A27B67"/>
    <w:rsid w:val="00A301C9"/>
    <w:rsid w:val="00A30D3F"/>
    <w:rsid w:val="00A30FEF"/>
    <w:rsid w:val="00A313F0"/>
    <w:rsid w:val="00A316F6"/>
    <w:rsid w:val="00A323EB"/>
    <w:rsid w:val="00A34981"/>
    <w:rsid w:val="00A34CD1"/>
    <w:rsid w:val="00A34E22"/>
    <w:rsid w:val="00A36182"/>
    <w:rsid w:val="00A3697B"/>
    <w:rsid w:val="00A3778B"/>
    <w:rsid w:val="00A37C63"/>
    <w:rsid w:val="00A40976"/>
    <w:rsid w:val="00A41289"/>
    <w:rsid w:val="00A41C0B"/>
    <w:rsid w:val="00A42499"/>
    <w:rsid w:val="00A42513"/>
    <w:rsid w:val="00A42931"/>
    <w:rsid w:val="00A43DC8"/>
    <w:rsid w:val="00A440ED"/>
    <w:rsid w:val="00A44508"/>
    <w:rsid w:val="00A445B9"/>
    <w:rsid w:val="00A44EEB"/>
    <w:rsid w:val="00A451AE"/>
    <w:rsid w:val="00A460F6"/>
    <w:rsid w:val="00A465A1"/>
    <w:rsid w:val="00A47275"/>
    <w:rsid w:val="00A47ED1"/>
    <w:rsid w:val="00A50D50"/>
    <w:rsid w:val="00A5132B"/>
    <w:rsid w:val="00A52331"/>
    <w:rsid w:val="00A5292E"/>
    <w:rsid w:val="00A54874"/>
    <w:rsid w:val="00A550C2"/>
    <w:rsid w:val="00A56C12"/>
    <w:rsid w:val="00A56E23"/>
    <w:rsid w:val="00A60B6A"/>
    <w:rsid w:val="00A60DA9"/>
    <w:rsid w:val="00A61376"/>
    <w:rsid w:val="00A614DF"/>
    <w:rsid w:val="00A62F12"/>
    <w:rsid w:val="00A63119"/>
    <w:rsid w:val="00A63943"/>
    <w:rsid w:val="00A64418"/>
    <w:rsid w:val="00A64A01"/>
    <w:rsid w:val="00A64CED"/>
    <w:rsid w:val="00A64F63"/>
    <w:rsid w:val="00A65170"/>
    <w:rsid w:val="00A6566F"/>
    <w:rsid w:val="00A66114"/>
    <w:rsid w:val="00A66BA3"/>
    <w:rsid w:val="00A67E2C"/>
    <w:rsid w:val="00A706F8"/>
    <w:rsid w:val="00A7077A"/>
    <w:rsid w:val="00A70881"/>
    <w:rsid w:val="00A70C0F"/>
    <w:rsid w:val="00A71416"/>
    <w:rsid w:val="00A717D0"/>
    <w:rsid w:val="00A71BE9"/>
    <w:rsid w:val="00A71C6D"/>
    <w:rsid w:val="00A756A6"/>
    <w:rsid w:val="00A756CE"/>
    <w:rsid w:val="00A75948"/>
    <w:rsid w:val="00A76484"/>
    <w:rsid w:val="00A76CD8"/>
    <w:rsid w:val="00A804B8"/>
    <w:rsid w:val="00A81607"/>
    <w:rsid w:val="00A81FF6"/>
    <w:rsid w:val="00A82BCF"/>
    <w:rsid w:val="00A83173"/>
    <w:rsid w:val="00A83758"/>
    <w:rsid w:val="00A839BD"/>
    <w:rsid w:val="00A84918"/>
    <w:rsid w:val="00A85527"/>
    <w:rsid w:val="00A85A5E"/>
    <w:rsid w:val="00A8626E"/>
    <w:rsid w:val="00A8675B"/>
    <w:rsid w:val="00A86A71"/>
    <w:rsid w:val="00A86E9B"/>
    <w:rsid w:val="00A86FF6"/>
    <w:rsid w:val="00A879A4"/>
    <w:rsid w:val="00A87D06"/>
    <w:rsid w:val="00A87EBE"/>
    <w:rsid w:val="00A87F90"/>
    <w:rsid w:val="00A87FEA"/>
    <w:rsid w:val="00A90862"/>
    <w:rsid w:val="00A90DD3"/>
    <w:rsid w:val="00A91B43"/>
    <w:rsid w:val="00A92932"/>
    <w:rsid w:val="00A92B8E"/>
    <w:rsid w:val="00A944B8"/>
    <w:rsid w:val="00A94A28"/>
    <w:rsid w:val="00A950F0"/>
    <w:rsid w:val="00A97DBD"/>
    <w:rsid w:val="00AA0446"/>
    <w:rsid w:val="00AA0A71"/>
    <w:rsid w:val="00AA1E33"/>
    <w:rsid w:val="00AA2D01"/>
    <w:rsid w:val="00AA33C1"/>
    <w:rsid w:val="00AA363D"/>
    <w:rsid w:val="00AA4B95"/>
    <w:rsid w:val="00AA5BE5"/>
    <w:rsid w:val="00AA6081"/>
    <w:rsid w:val="00AA6A18"/>
    <w:rsid w:val="00AA6AF8"/>
    <w:rsid w:val="00AA6D3A"/>
    <w:rsid w:val="00AA7655"/>
    <w:rsid w:val="00AA7BFF"/>
    <w:rsid w:val="00AB17F8"/>
    <w:rsid w:val="00AB1CA1"/>
    <w:rsid w:val="00AB24C8"/>
    <w:rsid w:val="00AB28E3"/>
    <w:rsid w:val="00AB33E3"/>
    <w:rsid w:val="00AB3BAE"/>
    <w:rsid w:val="00AB4798"/>
    <w:rsid w:val="00AB5D02"/>
    <w:rsid w:val="00AB6477"/>
    <w:rsid w:val="00AB6A27"/>
    <w:rsid w:val="00AB7649"/>
    <w:rsid w:val="00AB76F2"/>
    <w:rsid w:val="00AB7DB0"/>
    <w:rsid w:val="00AC059A"/>
    <w:rsid w:val="00AC1174"/>
    <w:rsid w:val="00AC2138"/>
    <w:rsid w:val="00AC2247"/>
    <w:rsid w:val="00AC251E"/>
    <w:rsid w:val="00AC3334"/>
    <w:rsid w:val="00AC3395"/>
    <w:rsid w:val="00AC3B51"/>
    <w:rsid w:val="00AC3B7D"/>
    <w:rsid w:val="00AC3F30"/>
    <w:rsid w:val="00AC4051"/>
    <w:rsid w:val="00AC42FE"/>
    <w:rsid w:val="00AC43E5"/>
    <w:rsid w:val="00AC4B21"/>
    <w:rsid w:val="00AC4E99"/>
    <w:rsid w:val="00AC52AB"/>
    <w:rsid w:val="00AC6694"/>
    <w:rsid w:val="00AC750C"/>
    <w:rsid w:val="00AC7624"/>
    <w:rsid w:val="00AD076E"/>
    <w:rsid w:val="00AD1945"/>
    <w:rsid w:val="00AD28FB"/>
    <w:rsid w:val="00AD2C50"/>
    <w:rsid w:val="00AD2CE3"/>
    <w:rsid w:val="00AD3032"/>
    <w:rsid w:val="00AD334F"/>
    <w:rsid w:val="00AD343A"/>
    <w:rsid w:val="00AD4968"/>
    <w:rsid w:val="00AD6148"/>
    <w:rsid w:val="00AD6454"/>
    <w:rsid w:val="00AD69F1"/>
    <w:rsid w:val="00AD7E16"/>
    <w:rsid w:val="00AE075C"/>
    <w:rsid w:val="00AE0C46"/>
    <w:rsid w:val="00AE1F4C"/>
    <w:rsid w:val="00AE22E0"/>
    <w:rsid w:val="00AE3157"/>
    <w:rsid w:val="00AE3347"/>
    <w:rsid w:val="00AE40DB"/>
    <w:rsid w:val="00AE5308"/>
    <w:rsid w:val="00AF0167"/>
    <w:rsid w:val="00AF036D"/>
    <w:rsid w:val="00AF0864"/>
    <w:rsid w:val="00AF1912"/>
    <w:rsid w:val="00AF20F1"/>
    <w:rsid w:val="00AF23E2"/>
    <w:rsid w:val="00AF33D5"/>
    <w:rsid w:val="00AF564B"/>
    <w:rsid w:val="00AF5654"/>
    <w:rsid w:val="00AF7253"/>
    <w:rsid w:val="00B005B3"/>
    <w:rsid w:val="00B00DB5"/>
    <w:rsid w:val="00B0154B"/>
    <w:rsid w:val="00B0258A"/>
    <w:rsid w:val="00B04B5F"/>
    <w:rsid w:val="00B04C02"/>
    <w:rsid w:val="00B05C7A"/>
    <w:rsid w:val="00B06047"/>
    <w:rsid w:val="00B060B5"/>
    <w:rsid w:val="00B06B90"/>
    <w:rsid w:val="00B1023F"/>
    <w:rsid w:val="00B12F16"/>
    <w:rsid w:val="00B139F3"/>
    <w:rsid w:val="00B1460E"/>
    <w:rsid w:val="00B14DE2"/>
    <w:rsid w:val="00B14F37"/>
    <w:rsid w:val="00B17902"/>
    <w:rsid w:val="00B17B9B"/>
    <w:rsid w:val="00B202D4"/>
    <w:rsid w:val="00B211E8"/>
    <w:rsid w:val="00B21DDE"/>
    <w:rsid w:val="00B2213E"/>
    <w:rsid w:val="00B22304"/>
    <w:rsid w:val="00B22AE7"/>
    <w:rsid w:val="00B23E3A"/>
    <w:rsid w:val="00B2483E"/>
    <w:rsid w:val="00B24DA4"/>
    <w:rsid w:val="00B24E77"/>
    <w:rsid w:val="00B252F8"/>
    <w:rsid w:val="00B276A8"/>
    <w:rsid w:val="00B27DE6"/>
    <w:rsid w:val="00B308A7"/>
    <w:rsid w:val="00B30C5A"/>
    <w:rsid w:val="00B30D3C"/>
    <w:rsid w:val="00B30EB5"/>
    <w:rsid w:val="00B313DE"/>
    <w:rsid w:val="00B3149F"/>
    <w:rsid w:val="00B31710"/>
    <w:rsid w:val="00B319B8"/>
    <w:rsid w:val="00B31D14"/>
    <w:rsid w:val="00B32167"/>
    <w:rsid w:val="00B322D9"/>
    <w:rsid w:val="00B33524"/>
    <w:rsid w:val="00B3417D"/>
    <w:rsid w:val="00B34D0D"/>
    <w:rsid w:val="00B3519B"/>
    <w:rsid w:val="00B35551"/>
    <w:rsid w:val="00B35DBE"/>
    <w:rsid w:val="00B36B74"/>
    <w:rsid w:val="00B36BC3"/>
    <w:rsid w:val="00B36DC4"/>
    <w:rsid w:val="00B37130"/>
    <w:rsid w:val="00B3727F"/>
    <w:rsid w:val="00B40027"/>
    <w:rsid w:val="00B42070"/>
    <w:rsid w:val="00B42399"/>
    <w:rsid w:val="00B42835"/>
    <w:rsid w:val="00B43035"/>
    <w:rsid w:val="00B432AC"/>
    <w:rsid w:val="00B432E3"/>
    <w:rsid w:val="00B43C18"/>
    <w:rsid w:val="00B44537"/>
    <w:rsid w:val="00B46098"/>
    <w:rsid w:val="00B46DD9"/>
    <w:rsid w:val="00B4721E"/>
    <w:rsid w:val="00B47A2D"/>
    <w:rsid w:val="00B5141A"/>
    <w:rsid w:val="00B5149E"/>
    <w:rsid w:val="00B51C25"/>
    <w:rsid w:val="00B51CBD"/>
    <w:rsid w:val="00B51ED6"/>
    <w:rsid w:val="00B51F91"/>
    <w:rsid w:val="00B526EF"/>
    <w:rsid w:val="00B52C84"/>
    <w:rsid w:val="00B52E97"/>
    <w:rsid w:val="00B53B76"/>
    <w:rsid w:val="00B540AB"/>
    <w:rsid w:val="00B5413C"/>
    <w:rsid w:val="00B544E8"/>
    <w:rsid w:val="00B54A0F"/>
    <w:rsid w:val="00B54DEF"/>
    <w:rsid w:val="00B562B4"/>
    <w:rsid w:val="00B56BDC"/>
    <w:rsid w:val="00B5775A"/>
    <w:rsid w:val="00B615C6"/>
    <w:rsid w:val="00B6167A"/>
    <w:rsid w:val="00B62982"/>
    <w:rsid w:val="00B62B75"/>
    <w:rsid w:val="00B63372"/>
    <w:rsid w:val="00B64E92"/>
    <w:rsid w:val="00B66675"/>
    <w:rsid w:val="00B70352"/>
    <w:rsid w:val="00B7169B"/>
    <w:rsid w:val="00B7180B"/>
    <w:rsid w:val="00B71D40"/>
    <w:rsid w:val="00B72264"/>
    <w:rsid w:val="00B730AB"/>
    <w:rsid w:val="00B740CE"/>
    <w:rsid w:val="00B74197"/>
    <w:rsid w:val="00B75B73"/>
    <w:rsid w:val="00B75C28"/>
    <w:rsid w:val="00B76320"/>
    <w:rsid w:val="00B805E6"/>
    <w:rsid w:val="00B80F0D"/>
    <w:rsid w:val="00B8168F"/>
    <w:rsid w:val="00B82A36"/>
    <w:rsid w:val="00B82B63"/>
    <w:rsid w:val="00B831B9"/>
    <w:rsid w:val="00B83F55"/>
    <w:rsid w:val="00B84B5E"/>
    <w:rsid w:val="00B850AF"/>
    <w:rsid w:val="00B858DF"/>
    <w:rsid w:val="00B87073"/>
    <w:rsid w:val="00B90E9F"/>
    <w:rsid w:val="00B910BC"/>
    <w:rsid w:val="00B9123F"/>
    <w:rsid w:val="00B91AAA"/>
    <w:rsid w:val="00B93057"/>
    <w:rsid w:val="00B934D4"/>
    <w:rsid w:val="00B93BCA"/>
    <w:rsid w:val="00B93DD0"/>
    <w:rsid w:val="00B9430C"/>
    <w:rsid w:val="00B944F7"/>
    <w:rsid w:val="00B948B6"/>
    <w:rsid w:val="00B94969"/>
    <w:rsid w:val="00B94F38"/>
    <w:rsid w:val="00B95964"/>
    <w:rsid w:val="00B95B2C"/>
    <w:rsid w:val="00B95C07"/>
    <w:rsid w:val="00BA01FD"/>
    <w:rsid w:val="00BA0EC5"/>
    <w:rsid w:val="00BA2691"/>
    <w:rsid w:val="00BA2B0F"/>
    <w:rsid w:val="00BA2B6D"/>
    <w:rsid w:val="00BA2C53"/>
    <w:rsid w:val="00BA2E09"/>
    <w:rsid w:val="00BA3576"/>
    <w:rsid w:val="00BA37F3"/>
    <w:rsid w:val="00BA461A"/>
    <w:rsid w:val="00BA48A9"/>
    <w:rsid w:val="00BA4A7E"/>
    <w:rsid w:val="00BA580A"/>
    <w:rsid w:val="00BA5CC7"/>
    <w:rsid w:val="00BA6444"/>
    <w:rsid w:val="00BA72AE"/>
    <w:rsid w:val="00BA74F2"/>
    <w:rsid w:val="00BA7514"/>
    <w:rsid w:val="00BB03FA"/>
    <w:rsid w:val="00BB14D3"/>
    <w:rsid w:val="00BB2A3A"/>
    <w:rsid w:val="00BB2D1D"/>
    <w:rsid w:val="00BB3DA5"/>
    <w:rsid w:val="00BB42A7"/>
    <w:rsid w:val="00BB4632"/>
    <w:rsid w:val="00BB4636"/>
    <w:rsid w:val="00BB4A0D"/>
    <w:rsid w:val="00BB663B"/>
    <w:rsid w:val="00BB6943"/>
    <w:rsid w:val="00BB7E86"/>
    <w:rsid w:val="00BC0197"/>
    <w:rsid w:val="00BC04B2"/>
    <w:rsid w:val="00BC0B45"/>
    <w:rsid w:val="00BC0BDF"/>
    <w:rsid w:val="00BC0F4C"/>
    <w:rsid w:val="00BC10C2"/>
    <w:rsid w:val="00BC1BCF"/>
    <w:rsid w:val="00BC21B0"/>
    <w:rsid w:val="00BC23DD"/>
    <w:rsid w:val="00BC3CF7"/>
    <w:rsid w:val="00BC53CC"/>
    <w:rsid w:val="00BC580A"/>
    <w:rsid w:val="00BC5D2A"/>
    <w:rsid w:val="00BC75A3"/>
    <w:rsid w:val="00BD0821"/>
    <w:rsid w:val="00BD0EE0"/>
    <w:rsid w:val="00BD1A18"/>
    <w:rsid w:val="00BD1F71"/>
    <w:rsid w:val="00BD23F0"/>
    <w:rsid w:val="00BD26E7"/>
    <w:rsid w:val="00BD3C96"/>
    <w:rsid w:val="00BD421D"/>
    <w:rsid w:val="00BD4BB5"/>
    <w:rsid w:val="00BD52F5"/>
    <w:rsid w:val="00BD5613"/>
    <w:rsid w:val="00BD5B65"/>
    <w:rsid w:val="00BD5F22"/>
    <w:rsid w:val="00BD7B98"/>
    <w:rsid w:val="00BD7E53"/>
    <w:rsid w:val="00BE1289"/>
    <w:rsid w:val="00BE3A7C"/>
    <w:rsid w:val="00BE4182"/>
    <w:rsid w:val="00BE4395"/>
    <w:rsid w:val="00BE583E"/>
    <w:rsid w:val="00BE606B"/>
    <w:rsid w:val="00BE68CB"/>
    <w:rsid w:val="00BE738C"/>
    <w:rsid w:val="00BE747C"/>
    <w:rsid w:val="00BF0B3D"/>
    <w:rsid w:val="00BF37AE"/>
    <w:rsid w:val="00BF3BBA"/>
    <w:rsid w:val="00BF3EF2"/>
    <w:rsid w:val="00BF63E8"/>
    <w:rsid w:val="00BF64F1"/>
    <w:rsid w:val="00BF66FE"/>
    <w:rsid w:val="00BF6BFE"/>
    <w:rsid w:val="00BF708D"/>
    <w:rsid w:val="00BF76BF"/>
    <w:rsid w:val="00C000C2"/>
    <w:rsid w:val="00C00A50"/>
    <w:rsid w:val="00C0130D"/>
    <w:rsid w:val="00C016E0"/>
    <w:rsid w:val="00C020EE"/>
    <w:rsid w:val="00C0256F"/>
    <w:rsid w:val="00C031C5"/>
    <w:rsid w:val="00C03B22"/>
    <w:rsid w:val="00C03DF0"/>
    <w:rsid w:val="00C04138"/>
    <w:rsid w:val="00C043A9"/>
    <w:rsid w:val="00C0566A"/>
    <w:rsid w:val="00C05924"/>
    <w:rsid w:val="00C05D73"/>
    <w:rsid w:val="00C05DF9"/>
    <w:rsid w:val="00C076DA"/>
    <w:rsid w:val="00C07FE1"/>
    <w:rsid w:val="00C1056A"/>
    <w:rsid w:val="00C1195E"/>
    <w:rsid w:val="00C11B44"/>
    <w:rsid w:val="00C125F9"/>
    <w:rsid w:val="00C1382E"/>
    <w:rsid w:val="00C141E4"/>
    <w:rsid w:val="00C1429B"/>
    <w:rsid w:val="00C14BB8"/>
    <w:rsid w:val="00C151EC"/>
    <w:rsid w:val="00C15CD2"/>
    <w:rsid w:val="00C15FD5"/>
    <w:rsid w:val="00C1652A"/>
    <w:rsid w:val="00C16587"/>
    <w:rsid w:val="00C169DC"/>
    <w:rsid w:val="00C16DBA"/>
    <w:rsid w:val="00C171F4"/>
    <w:rsid w:val="00C17235"/>
    <w:rsid w:val="00C17884"/>
    <w:rsid w:val="00C20622"/>
    <w:rsid w:val="00C20B18"/>
    <w:rsid w:val="00C21749"/>
    <w:rsid w:val="00C2264B"/>
    <w:rsid w:val="00C227B1"/>
    <w:rsid w:val="00C24033"/>
    <w:rsid w:val="00C24132"/>
    <w:rsid w:val="00C241A3"/>
    <w:rsid w:val="00C2470C"/>
    <w:rsid w:val="00C26858"/>
    <w:rsid w:val="00C26AE3"/>
    <w:rsid w:val="00C3028B"/>
    <w:rsid w:val="00C323F5"/>
    <w:rsid w:val="00C33401"/>
    <w:rsid w:val="00C34321"/>
    <w:rsid w:val="00C346E3"/>
    <w:rsid w:val="00C34A64"/>
    <w:rsid w:val="00C34D70"/>
    <w:rsid w:val="00C35526"/>
    <w:rsid w:val="00C36D45"/>
    <w:rsid w:val="00C3750C"/>
    <w:rsid w:val="00C37774"/>
    <w:rsid w:val="00C4054D"/>
    <w:rsid w:val="00C419CF"/>
    <w:rsid w:val="00C41A6B"/>
    <w:rsid w:val="00C42730"/>
    <w:rsid w:val="00C43AB7"/>
    <w:rsid w:val="00C43D15"/>
    <w:rsid w:val="00C44BAD"/>
    <w:rsid w:val="00C45683"/>
    <w:rsid w:val="00C45FC9"/>
    <w:rsid w:val="00C4642A"/>
    <w:rsid w:val="00C46960"/>
    <w:rsid w:val="00C46BC3"/>
    <w:rsid w:val="00C47348"/>
    <w:rsid w:val="00C47F3E"/>
    <w:rsid w:val="00C47F89"/>
    <w:rsid w:val="00C50B38"/>
    <w:rsid w:val="00C51A86"/>
    <w:rsid w:val="00C527BA"/>
    <w:rsid w:val="00C53F47"/>
    <w:rsid w:val="00C54614"/>
    <w:rsid w:val="00C54E0C"/>
    <w:rsid w:val="00C551E3"/>
    <w:rsid w:val="00C56177"/>
    <w:rsid w:val="00C57CDC"/>
    <w:rsid w:val="00C60104"/>
    <w:rsid w:val="00C604C0"/>
    <w:rsid w:val="00C60861"/>
    <w:rsid w:val="00C63C39"/>
    <w:rsid w:val="00C6530F"/>
    <w:rsid w:val="00C66BB3"/>
    <w:rsid w:val="00C67A4C"/>
    <w:rsid w:val="00C67C5A"/>
    <w:rsid w:val="00C71DD1"/>
    <w:rsid w:val="00C72140"/>
    <w:rsid w:val="00C748BB"/>
    <w:rsid w:val="00C74980"/>
    <w:rsid w:val="00C74A78"/>
    <w:rsid w:val="00C75984"/>
    <w:rsid w:val="00C75C36"/>
    <w:rsid w:val="00C76F57"/>
    <w:rsid w:val="00C7736B"/>
    <w:rsid w:val="00C77931"/>
    <w:rsid w:val="00C80A81"/>
    <w:rsid w:val="00C80C5A"/>
    <w:rsid w:val="00C81FE6"/>
    <w:rsid w:val="00C81FF9"/>
    <w:rsid w:val="00C82D35"/>
    <w:rsid w:val="00C83047"/>
    <w:rsid w:val="00C8446E"/>
    <w:rsid w:val="00C84BB8"/>
    <w:rsid w:val="00C85DB0"/>
    <w:rsid w:val="00C86418"/>
    <w:rsid w:val="00C86447"/>
    <w:rsid w:val="00C86E0F"/>
    <w:rsid w:val="00C8791F"/>
    <w:rsid w:val="00C87F4C"/>
    <w:rsid w:val="00C908E1"/>
    <w:rsid w:val="00C91121"/>
    <w:rsid w:val="00C91137"/>
    <w:rsid w:val="00C9154F"/>
    <w:rsid w:val="00C9168D"/>
    <w:rsid w:val="00C92C86"/>
    <w:rsid w:val="00C92D7F"/>
    <w:rsid w:val="00C92FCB"/>
    <w:rsid w:val="00C93C81"/>
    <w:rsid w:val="00C95183"/>
    <w:rsid w:val="00C9570D"/>
    <w:rsid w:val="00C95A1D"/>
    <w:rsid w:val="00C960E3"/>
    <w:rsid w:val="00C9675D"/>
    <w:rsid w:val="00CA0201"/>
    <w:rsid w:val="00CA12DE"/>
    <w:rsid w:val="00CA4DE3"/>
    <w:rsid w:val="00CA5408"/>
    <w:rsid w:val="00CA6799"/>
    <w:rsid w:val="00CA6909"/>
    <w:rsid w:val="00CB0373"/>
    <w:rsid w:val="00CB0F02"/>
    <w:rsid w:val="00CB1C00"/>
    <w:rsid w:val="00CB412E"/>
    <w:rsid w:val="00CB5195"/>
    <w:rsid w:val="00CB5467"/>
    <w:rsid w:val="00CB5A39"/>
    <w:rsid w:val="00CB5A9B"/>
    <w:rsid w:val="00CB5E35"/>
    <w:rsid w:val="00CB63FE"/>
    <w:rsid w:val="00CB777B"/>
    <w:rsid w:val="00CB78E1"/>
    <w:rsid w:val="00CC0A11"/>
    <w:rsid w:val="00CC0A9B"/>
    <w:rsid w:val="00CC25AB"/>
    <w:rsid w:val="00CC2BE3"/>
    <w:rsid w:val="00CC2D4B"/>
    <w:rsid w:val="00CC2EDF"/>
    <w:rsid w:val="00CC31BC"/>
    <w:rsid w:val="00CC38BA"/>
    <w:rsid w:val="00CC409F"/>
    <w:rsid w:val="00CC48A1"/>
    <w:rsid w:val="00CC6646"/>
    <w:rsid w:val="00CC74FF"/>
    <w:rsid w:val="00CC7AE1"/>
    <w:rsid w:val="00CD067B"/>
    <w:rsid w:val="00CD0AB9"/>
    <w:rsid w:val="00CD1985"/>
    <w:rsid w:val="00CD1AAF"/>
    <w:rsid w:val="00CD2173"/>
    <w:rsid w:val="00CD2C5C"/>
    <w:rsid w:val="00CD2C85"/>
    <w:rsid w:val="00CD2FBE"/>
    <w:rsid w:val="00CD31A6"/>
    <w:rsid w:val="00CD3C9A"/>
    <w:rsid w:val="00CD4570"/>
    <w:rsid w:val="00CD4A9A"/>
    <w:rsid w:val="00CD4F56"/>
    <w:rsid w:val="00CD53C4"/>
    <w:rsid w:val="00CD617D"/>
    <w:rsid w:val="00CD6479"/>
    <w:rsid w:val="00CD67D3"/>
    <w:rsid w:val="00CE02C3"/>
    <w:rsid w:val="00CE08EE"/>
    <w:rsid w:val="00CE09EC"/>
    <w:rsid w:val="00CE0A81"/>
    <w:rsid w:val="00CE1077"/>
    <w:rsid w:val="00CE14FA"/>
    <w:rsid w:val="00CE1768"/>
    <w:rsid w:val="00CE1E3A"/>
    <w:rsid w:val="00CE1F25"/>
    <w:rsid w:val="00CE3060"/>
    <w:rsid w:val="00CE37AB"/>
    <w:rsid w:val="00CE40D0"/>
    <w:rsid w:val="00CE46EA"/>
    <w:rsid w:val="00CE4B1E"/>
    <w:rsid w:val="00CE4D26"/>
    <w:rsid w:val="00CE688E"/>
    <w:rsid w:val="00CE69B9"/>
    <w:rsid w:val="00CE6C9B"/>
    <w:rsid w:val="00CE72AB"/>
    <w:rsid w:val="00CE79B9"/>
    <w:rsid w:val="00CF24D0"/>
    <w:rsid w:val="00CF2F84"/>
    <w:rsid w:val="00CF3E00"/>
    <w:rsid w:val="00CF4E55"/>
    <w:rsid w:val="00CF5237"/>
    <w:rsid w:val="00CF57C6"/>
    <w:rsid w:val="00CF616B"/>
    <w:rsid w:val="00CF66AA"/>
    <w:rsid w:val="00CF7067"/>
    <w:rsid w:val="00CF72C6"/>
    <w:rsid w:val="00D00834"/>
    <w:rsid w:val="00D00B50"/>
    <w:rsid w:val="00D02ACA"/>
    <w:rsid w:val="00D03ABA"/>
    <w:rsid w:val="00D03F12"/>
    <w:rsid w:val="00D04274"/>
    <w:rsid w:val="00D04936"/>
    <w:rsid w:val="00D04D83"/>
    <w:rsid w:val="00D05A92"/>
    <w:rsid w:val="00D05CF0"/>
    <w:rsid w:val="00D0658A"/>
    <w:rsid w:val="00D076DA"/>
    <w:rsid w:val="00D11C4F"/>
    <w:rsid w:val="00D12216"/>
    <w:rsid w:val="00D13C21"/>
    <w:rsid w:val="00D13DBE"/>
    <w:rsid w:val="00D144C6"/>
    <w:rsid w:val="00D146E7"/>
    <w:rsid w:val="00D16084"/>
    <w:rsid w:val="00D1756B"/>
    <w:rsid w:val="00D2155C"/>
    <w:rsid w:val="00D21665"/>
    <w:rsid w:val="00D216C9"/>
    <w:rsid w:val="00D216CF"/>
    <w:rsid w:val="00D22B97"/>
    <w:rsid w:val="00D22D6F"/>
    <w:rsid w:val="00D22F3E"/>
    <w:rsid w:val="00D23875"/>
    <w:rsid w:val="00D238BE"/>
    <w:rsid w:val="00D24256"/>
    <w:rsid w:val="00D24BFD"/>
    <w:rsid w:val="00D25102"/>
    <w:rsid w:val="00D25544"/>
    <w:rsid w:val="00D25CB2"/>
    <w:rsid w:val="00D2697B"/>
    <w:rsid w:val="00D271E9"/>
    <w:rsid w:val="00D27BDF"/>
    <w:rsid w:val="00D3041B"/>
    <w:rsid w:val="00D308D9"/>
    <w:rsid w:val="00D30C04"/>
    <w:rsid w:val="00D31412"/>
    <w:rsid w:val="00D31498"/>
    <w:rsid w:val="00D31914"/>
    <w:rsid w:val="00D3267E"/>
    <w:rsid w:val="00D3325B"/>
    <w:rsid w:val="00D33493"/>
    <w:rsid w:val="00D339C5"/>
    <w:rsid w:val="00D350A6"/>
    <w:rsid w:val="00D3683C"/>
    <w:rsid w:val="00D37BF6"/>
    <w:rsid w:val="00D4046D"/>
    <w:rsid w:val="00D40EF3"/>
    <w:rsid w:val="00D41807"/>
    <w:rsid w:val="00D423CC"/>
    <w:rsid w:val="00D43AC7"/>
    <w:rsid w:val="00D44F22"/>
    <w:rsid w:val="00D44FAD"/>
    <w:rsid w:val="00D45147"/>
    <w:rsid w:val="00D45366"/>
    <w:rsid w:val="00D46F9F"/>
    <w:rsid w:val="00D47481"/>
    <w:rsid w:val="00D47594"/>
    <w:rsid w:val="00D50379"/>
    <w:rsid w:val="00D50500"/>
    <w:rsid w:val="00D51077"/>
    <w:rsid w:val="00D526A0"/>
    <w:rsid w:val="00D52762"/>
    <w:rsid w:val="00D54C5F"/>
    <w:rsid w:val="00D55F7C"/>
    <w:rsid w:val="00D561E1"/>
    <w:rsid w:val="00D56A75"/>
    <w:rsid w:val="00D57ABC"/>
    <w:rsid w:val="00D57FF8"/>
    <w:rsid w:val="00D6062C"/>
    <w:rsid w:val="00D61BA4"/>
    <w:rsid w:val="00D628D3"/>
    <w:rsid w:val="00D63454"/>
    <w:rsid w:val="00D6346D"/>
    <w:rsid w:val="00D63991"/>
    <w:rsid w:val="00D63E3A"/>
    <w:rsid w:val="00D661CD"/>
    <w:rsid w:val="00D6690D"/>
    <w:rsid w:val="00D66E7D"/>
    <w:rsid w:val="00D66FB0"/>
    <w:rsid w:val="00D71098"/>
    <w:rsid w:val="00D710C2"/>
    <w:rsid w:val="00D7151B"/>
    <w:rsid w:val="00D71BC7"/>
    <w:rsid w:val="00D7283B"/>
    <w:rsid w:val="00D73884"/>
    <w:rsid w:val="00D74DEB"/>
    <w:rsid w:val="00D751F1"/>
    <w:rsid w:val="00D752E5"/>
    <w:rsid w:val="00D759FB"/>
    <w:rsid w:val="00D761A0"/>
    <w:rsid w:val="00D7687B"/>
    <w:rsid w:val="00D77E86"/>
    <w:rsid w:val="00D8012D"/>
    <w:rsid w:val="00D8091B"/>
    <w:rsid w:val="00D80B53"/>
    <w:rsid w:val="00D814C1"/>
    <w:rsid w:val="00D817BF"/>
    <w:rsid w:val="00D82152"/>
    <w:rsid w:val="00D828F7"/>
    <w:rsid w:val="00D82A4C"/>
    <w:rsid w:val="00D838B6"/>
    <w:rsid w:val="00D83D5C"/>
    <w:rsid w:val="00D83E32"/>
    <w:rsid w:val="00D8495F"/>
    <w:rsid w:val="00D84CBC"/>
    <w:rsid w:val="00D84CBE"/>
    <w:rsid w:val="00D84D3A"/>
    <w:rsid w:val="00D85926"/>
    <w:rsid w:val="00D85A8E"/>
    <w:rsid w:val="00D879E9"/>
    <w:rsid w:val="00D87C54"/>
    <w:rsid w:val="00D900DA"/>
    <w:rsid w:val="00D91EB8"/>
    <w:rsid w:val="00D92352"/>
    <w:rsid w:val="00D93355"/>
    <w:rsid w:val="00D93CA7"/>
    <w:rsid w:val="00D93D2D"/>
    <w:rsid w:val="00D941A1"/>
    <w:rsid w:val="00D94BDC"/>
    <w:rsid w:val="00D94E54"/>
    <w:rsid w:val="00D94F9F"/>
    <w:rsid w:val="00D967A3"/>
    <w:rsid w:val="00D96896"/>
    <w:rsid w:val="00D9737B"/>
    <w:rsid w:val="00DA0B5F"/>
    <w:rsid w:val="00DA23A9"/>
    <w:rsid w:val="00DA296C"/>
    <w:rsid w:val="00DA31F8"/>
    <w:rsid w:val="00DA3F89"/>
    <w:rsid w:val="00DA42CB"/>
    <w:rsid w:val="00DA4451"/>
    <w:rsid w:val="00DA4678"/>
    <w:rsid w:val="00DA4A96"/>
    <w:rsid w:val="00DA4EB3"/>
    <w:rsid w:val="00DA520A"/>
    <w:rsid w:val="00DA57F3"/>
    <w:rsid w:val="00DA5899"/>
    <w:rsid w:val="00DA5A2E"/>
    <w:rsid w:val="00DA5F03"/>
    <w:rsid w:val="00DA664F"/>
    <w:rsid w:val="00DA6B0D"/>
    <w:rsid w:val="00DA73C2"/>
    <w:rsid w:val="00DA7FDC"/>
    <w:rsid w:val="00DB01FC"/>
    <w:rsid w:val="00DB0E92"/>
    <w:rsid w:val="00DB1642"/>
    <w:rsid w:val="00DB1FE2"/>
    <w:rsid w:val="00DB3A77"/>
    <w:rsid w:val="00DB4869"/>
    <w:rsid w:val="00DB4B00"/>
    <w:rsid w:val="00DB510B"/>
    <w:rsid w:val="00DB622F"/>
    <w:rsid w:val="00DB65F1"/>
    <w:rsid w:val="00DC02E5"/>
    <w:rsid w:val="00DC062A"/>
    <w:rsid w:val="00DC0641"/>
    <w:rsid w:val="00DC2276"/>
    <w:rsid w:val="00DC2ECB"/>
    <w:rsid w:val="00DC378A"/>
    <w:rsid w:val="00DC3BB0"/>
    <w:rsid w:val="00DC3D81"/>
    <w:rsid w:val="00DC4A02"/>
    <w:rsid w:val="00DC50A1"/>
    <w:rsid w:val="00DC569C"/>
    <w:rsid w:val="00DC58B4"/>
    <w:rsid w:val="00DC5A36"/>
    <w:rsid w:val="00DC5AFD"/>
    <w:rsid w:val="00DD323D"/>
    <w:rsid w:val="00DD35F8"/>
    <w:rsid w:val="00DD3D3D"/>
    <w:rsid w:val="00DD41F1"/>
    <w:rsid w:val="00DD4651"/>
    <w:rsid w:val="00DD50B7"/>
    <w:rsid w:val="00DD5408"/>
    <w:rsid w:val="00DD6973"/>
    <w:rsid w:val="00DD74CB"/>
    <w:rsid w:val="00DD7A05"/>
    <w:rsid w:val="00DD7B92"/>
    <w:rsid w:val="00DE1348"/>
    <w:rsid w:val="00DE1E51"/>
    <w:rsid w:val="00DE2489"/>
    <w:rsid w:val="00DE24F5"/>
    <w:rsid w:val="00DE2CA4"/>
    <w:rsid w:val="00DE314B"/>
    <w:rsid w:val="00DE3836"/>
    <w:rsid w:val="00DE42B6"/>
    <w:rsid w:val="00DE4662"/>
    <w:rsid w:val="00DE5E50"/>
    <w:rsid w:val="00DE6FD9"/>
    <w:rsid w:val="00DE7293"/>
    <w:rsid w:val="00DE77E1"/>
    <w:rsid w:val="00DE7CD8"/>
    <w:rsid w:val="00DE7FCD"/>
    <w:rsid w:val="00DF141A"/>
    <w:rsid w:val="00DF1A81"/>
    <w:rsid w:val="00DF1C9B"/>
    <w:rsid w:val="00DF22FC"/>
    <w:rsid w:val="00DF250C"/>
    <w:rsid w:val="00DF2E90"/>
    <w:rsid w:val="00DF3494"/>
    <w:rsid w:val="00DF3CF4"/>
    <w:rsid w:val="00DF3E8A"/>
    <w:rsid w:val="00DF49B0"/>
    <w:rsid w:val="00DF4FC9"/>
    <w:rsid w:val="00DF520A"/>
    <w:rsid w:val="00DF5F02"/>
    <w:rsid w:val="00DF6C21"/>
    <w:rsid w:val="00DF712B"/>
    <w:rsid w:val="00DF76D9"/>
    <w:rsid w:val="00DF7DFC"/>
    <w:rsid w:val="00E00B5D"/>
    <w:rsid w:val="00E01064"/>
    <w:rsid w:val="00E01400"/>
    <w:rsid w:val="00E022B0"/>
    <w:rsid w:val="00E02FEA"/>
    <w:rsid w:val="00E03BC8"/>
    <w:rsid w:val="00E03CB4"/>
    <w:rsid w:val="00E03F3C"/>
    <w:rsid w:val="00E0421B"/>
    <w:rsid w:val="00E04CDA"/>
    <w:rsid w:val="00E05489"/>
    <w:rsid w:val="00E07510"/>
    <w:rsid w:val="00E10220"/>
    <w:rsid w:val="00E10690"/>
    <w:rsid w:val="00E10C83"/>
    <w:rsid w:val="00E11FA8"/>
    <w:rsid w:val="00E121C4"/>
    <w:rsid w:val="00E12BC3"/>
    <w:rsid w:val="00E12ECC"/>
    <w:rsid w:val="00E136B5"/>
    <w:rsid w:val="00E13A37"/>
    <w:rsid w:val="00E13DE5"/>
    <w:rsid w:val="00E158FE"/>
    <w:rsid w:val="00E16901"/>
    <w:rsid w:val="00E16F16"/>
    <w:rsid w:val="00E1706F"/>
    <w:rsid w:val="00E17D17"/>
    <w:rsid w:val="00E20404"/>
    <w:rsid w:val="00E20CE2"/>
    <w:rsid w:val="00E21503"/>
    <w:rsid w:val="00E21A97"/>
    <w:rsid w:val="00E22188"/>
    <w:rsid w:val="00E227DF"/>
    <w:rsid w:val="00E23878"/>
    <w:rsid w:val="00E23C4B"/>
    <w:rsid w:val="00E2409F"/>
    <w:rsid w:val="00E26BFD"/>
    <w:rsid w:val="00E309A5"/>
    <w:rsid w:val="00E30E98"/>
    <w:rsid w:val="00E313D7"/>
    <w:rsid w:val="00E31A4C"/>
    <w:rsid w:val="00E322B1"/>
    <w:rsid w:val="00E325EE"/>
    <w:rsid w:val="00E32B50"/>
    <w:rsid w:val="00E33A39"/>
    <w:rsid w:val="00E34A38"/>
    <w:rsid w:val="00E35358"/>
    <w:rsid w:val="00E355D4"/>
    <w:rsid w:val="00E35C48"/>
    <w:rsid w:val="00E36312"/>
    <w:rsid w:val="00E36CA4"/>
    <w:rsid w:val="00E37123"/>
    <w:rsid w:val="00E37DD9"/>
    <w:rsid w:val="00E37F2C"/>
    <w:rsid w:val="00E4044C"/>
    <w:rsid w:val="00E41ED8"/>
    <w:rsid w:val="00E4200B"/>
    <w:rsid w:val="00E425F5"/>
    <w:rsid w:val="00E42646"/>
    <w:rsid w:val="00E42BE4"/>
    <w:rsid w:val="00E4336D"/>
    <w:rsid w:val="00E433EC"/>
    <w:rsid w:val="00E45848"/>
    <w:rsid w:val="00E46934"/>
    <w:rsid w:val="00E46DB9"/>
    <w:rsid w:val="00E478BB"/>
    <w:rsid w:val="00E502A2"/>
    <w:rsid w:val="00E51DCA"/>
    <w:rsid w:val="00E52069"/>
    <w:rsid w:val="00E5253F"/>
    <w:rsid w:val="00E5293D"/>
    <w:rsid w:val="00E53078"/>
    <w:rsid w:val="00E5329B"/>
    <w:rsid w:val="00E53463"/>
    <w:rsid w:val="00E5450C"/>
    <w:rsid w:val="00E54D3D"/>
    <w:rsid w:val="00E563CE"/>
    <w:rsid w:val="00E569F0"/>
    <w:rsid w:val="00E57591"/>
    <w:rsid w:val="00E60118"/>
    <w:rsid w:val="00E6247A"/>
    <w:rsid w:val="00E62EB1"/>
    <w:rsid w:val="00E630F5"/>
    <w:rsid w:val="00E639C8"/>
    <w:rsid w:val="00E63DB5"/>
    <w:rsid w:val="00E6541F"/>
    <w:rsid w:val="00E65E8F"/>
    <w:rsid w:val="00E67333"/>
    <w:rsid w:val="00E67B16"/>
    <w:rsid w:val="00E67E33"/>
    <w:rsid w:val="00E7025F"/>
    <w:rsid w:val="00E73311"/>
    <w:rsid w:val="00E73631"/>
    <w:rsid w:val="00E7440B"/>
    <w:rsid w:val="00E75F3E"/>
    <w:rsid w:val="00E762B3"/>
    <w:rsid w:val="00E76489"/>
    <w:rsid w:val="00E7669A"/>
    <w:rsid w:val="00E8046C"/>
    <w:rsid w:val="00E82070"/>
    <w:rsid w:val="00E8290A"/>
    <w:rsid w:val="00E83031"/>
    <w:rsid w:val="00E830F5"/>
    <w:rsid w:val="00E83474"/>
    <w:rsid w:val="00E837C6"/>
    <w:rsid w:val="00E83BE3"/>
    <w:rsid w:val="00E845E5"/>
    <w:rsid w:val="00E84A0B"/>
    <w:rsid w:val="00E84C9E"/>
    <w:rsid w:val="00E860DD"/>
    <w:rsid w:val="00E86986"/>
    <w:rsid w:val="00E872D6"/>
    <w:rsid w:val="00E87C4A"/>
    <w:rsid w:val="00E903A5"/>
    <w:rsid w:val="00E906CC"/>
    <w:rsid w:val="00E91750"/>
    <w:rsid w:val="00E91BA6"/>
    <w:rsid w:val="00E92B6E"/>
    <w:rsid w:val="00E92E54"/>
    <w:rsid w:val="00E93153"/>
    <w:rsid w:val="00E9425A"/>
    <w:rsid w:val="00E95839"/>
    <w:rsid w:val="00E96446"/>
    <w:rsid w:val="00E97007"/>
    <w:rsid w:val="00EA01CE"/>
    <w:rsid w:val="00EA0299"/>
    <w:rsid w:val="00EA1592"/>
    <w:rsid w:val="00EA19D2"/>
    <w:rsid w:val="00EA2AA4"/>
    <w:rsid w:val="00EA322C"/>
    <w:rsid w:val="00EA3D25"/>
    <w:rsid w:val="00EA45F7"/>
    <w:rsid w:val="00EA4F3D"/>
    <w:rsid w:val="00EA6677"/>
    <w:rsid w:val="00EA68FF"/>
    <w:rsid w:val="00EA6B8B"/>
    <w:rsid w:val="00EA72D2"/>
    <w:rsid w:val="00EA751C"/>
    <w:rsid w:val="00EA75E0"/>
    <w:rsid w:val="00EA79C1"/>
    <w:rsid w:val="00EB0845"/>
    <w:rsid w:val="00EB144B"/>
    <w:rsid w:val="00EB1F30"/>
    <w:rsid w:val="00EB1FB9"/>
    <w:rsid w:val="00EB2A57"/>
    <w:rsid w:val="00EB3682"/>
    <w:rsid w:val="00EB36C8"/>
    <w:rsid w:val="00EB5354"/>
    <w:rsid w:val="00EB5554"/>
    <w:rsid w:val="00EB5C9F"/>
    <w:rsid w:val="00EB61C0"/>
    <w:rsid w:val="00EB6294"/>
    <w:rsid w:val="00EB62DF"/>
    <w:rsid w:val="00EB6A28"/>
    <w:rsid w:val="00EB700E"/>
    <w:rsid w:val="00EB73B5"/>
    <w:rsid w:val="00EC0BE2"/>
    <w:rsid w:val="00EC2D5C"/>
    <w:rsid w:val="00EC2F54"/>
    <w:rsid w:val="00EC452A"/>
    <w:rsid w:val="00EC4EE2"/>
    <w:rsid w:val="00EC5E8D"/>
    <w:rsid w:val="00EC64E6"/>
    <w:rsid w:val="00EC65F8"/>
    <w:rsid w:val="00EC66F2"/>
    <w:rsid w:val="00EC6F19"/>
    <w:rsid w:val="00EC708A"/>
    <w:rsid w:val="00ED07D9"/>
    <w:rsid w:val="00ED1227"/>
    <w:rsid w:val="00ED163A"/>
    <w:rsid w:val="00ED55EB"/>
    <w:rsid w:val="00ED59F0"/>
    <w:rsid w:val="00ED5C0D"/>
    <w:rsid w:val="00ED6484"/>
    <w:rsid w:val="00ED783C"/>
    <w:rsid w:val="00ED7A69"/>
    <w:rsid w:val="00EE0A38"/>
    <w:rsid w:val="00EE116F"/>
    <w:rsid w:val="00EE1454"/>
    <w:rsid w:val="00EE255D"/>
    <w:rsid w:val="00EE2612"/>
    <w:rsid w:val="00EE297D"/>
    <w:rsid w:val="00EE2CEB"/>
    <w:rsid w:val="00EE3724"/>
    <w:rsid w:val="00EE3831"/>
    <w:rsid w:val="00EE50C5"/>
    <w:rsid w:val="00EE52A3"/>
    <w:rsid w:val="00EE598E"/>
    <w:rsid w:val="00EE7344"/>
    <w:rsid w:val="00EE7447"/>
    <w:rsid w:val="00EF1067"/>
    <w:rsid w:val="00EF244C"/>
    <w:rsid w:val="00EF4804"/>
    <w:rsid w:val="00EF55DD"/>
    <w:rsid w:val="00EF5D93"/>
    <w:rsid w:val="00EF5FD6"/>
    <w:rsid w:val="00EF662A"/>
    <w:rsid w:val="00EF6F06"/>
    <w:rsid w:val="00EF7E7B"/>
    <w:rsid w:val="00F00109"/>
    <w:rsid w:val="00F00948"/>
    <w:rsid w:val="00F00B4E"/>
    <w:rsid w:val="00F01478"/>
    <w:rsid w:val="00F017FB"/>
    <w:rsid w:val="00F01AC0"/>
    <w:rsid w:val="00F02462"/>
    <w:rsid w:val="00F024E3"/>
    <w:rsid w:val="00F02980"/>
    <w:rsid w:val="00F03317"/>
    <w:rsid w:val="00F03D1C"/>
    <w:rsid w:val="00F03EA6"/>
    <w:rsid w:val="00F046FA"/>
    <w:rsid w:val="00F053EC"/>
    <w:rsid w:val="00F064D9"/>
    <w:rsid w:val="00F104BF"/>
    <w:rsid w:val="00F1055E"/>
    <w:rsid w:val="00F11EEA"/>
    <w:rsid w:val="00F12137"/>
    <w:rsid w:val="00F1439B"/>
    <w:rsid w:val="00F14B15"/>
    <w:rsid w:val="00F1578C"/>
    <w:rsid w:val="00F2002E"/>
    <w:rsid w:val="00F24130"/>
    <w:rsid w:val="00F24B99"/>
    <w:rsid w:val="00F265D1"/>
    <w:rsid w:val="00F2741D"/>
    <w:rsid w:val="00F2759E"/>
    <w:rsid w:val="00F3005C"/>
    <w:rsid w:val="00F314CB"/>
    <w:rsid w:val="00F316D3"/>
    <w:rsid w:val="00F318A2"/>
    <w:rsid w:val="00F319B5"/>
    <w:rsid w:val="00F33762"/>
    <w:rsid w:val="00F34F36"/>
    <w:rsid w:val="00F35660"/>
    <w:rsid w:val="00F3701B"/>
    <w:rsid w:val="00F374B0"/>
    <w:rsid w:val="00F40258"/>
    <w:rsid w:val="00F40416"/>
    <w:rsid w:val="00F40E1F"/>
    <w:rsid w:val="00F42B83"/>
    <w:rsid w:val="00F42C2D"/>
    <w:rsid w:val="00F44729"/>
    <w:rsid w:val="00F46935"/>
    <w:rsid w:val="00F47D0A"/>
    <w:rsid w:val="00F47E81"/>
    <w:rsid w:val="00F50208"/>
    <w:rsid w:val="00F50555"/>
    <w:rsid w:val="00F50B60"/>
    <w:rsid w:val="00F5123A"/>
    <w:rsid w:val="00F51E26"/>
    <w:rsid w:val="00F523F9"/>
    <w:rsid w:val="00F52A2E"/>
    <w:rsid w:val="00F52A47"/>
    <w:rsid w:val="00F532C9"/>
    <w:rsid w:val="00F53F04"/>
    <w:rsid w:val="00F5417E"/>
    <w:rsid w:val="00F54D57"/>
    <w:rsid w:val="00F54E8C"/>
    <w:rsid w:val="00F55141"/>
    <w:rsid w:val="00F552F1"/>
    <w:rsid w:val="00F55740"/>
    <w:rsid w:val="00F55DC3"/>
    <w:rsid w:val="00F57BDA"/>
    <w:rsid w:val="00F57F71"/>
    <w:rsid w:val="00F6039F"/>
    <w:rsid w:val="00F61534"/>
    <w:rsid w:val="00F61905"/>
    <w:rsid w:val="00F61FAD"/>
    <w:rsid w:val="00F6251E"/>
    <w:rsid w:val="00F6298D"/>
    <w:rsid w:val="00F62D83"/>
    <w:rsid w:val="00F65A7A"/>
    <w:rsid w:val="00F6642F"/>
    <w:rsid w:val="00F667C1"/>
    <w:rsid w:val="00F67334"/>
    <w:rsid w:val="00F673E6"/>
    <w:rsid w:val="00F674B2"/>
    <w:rsid w:val="00F677B4"/>
    <w:rsid w:val="00F706CB"/>
    <w:rsid w:val="00F7120E"/>
    <w:rsid w:val="00F71AB5"/>
    <w:rsid w:val="00F71E07"/>
    <w:rsid w:val="00F723F3"/>
    <w:rsid w:val="00F7269F"/>
    <w:rsid w:val="00F72F23"/>
    <w:rsid w:val="00F736DC"/>
    <w:rsid w:val="00F73AF7"/>
    <w:rsid w:val="00F74554"/>
    <w:rsid w:val="00F74C75"/>
    <w:rsid w:val="00F75136"/>
    <w:rsid w:val="00F75334"/>
    <w:rsid w:val="00F75BBD"/>
    <w:rsid w:val="00F75E80"/>
    <w:rsid w:val="00F75F10"/>
    <w:rsid w:val="00F76749"/>
    <w:rsid w:val="00F76E3F"/>
    <w:rsid w:val="00F77F8B"/>
    <w:rsid w:val="00F80070"/>
    <w:rsid w:val="00F80226"/>
    <w:rsid w:val="00F853B8"/>
    <w:rsid w:val="00F85881"/>
    <w:rsid w:val="00F8590C"/>
    <w:rsid w:val="00F87AC8"/>
    <w:rsid w:val="00F904E4"/>
    <w:rsid w:val="00F9079E"/>
    <w:rsid w:val="00F94DA7"/>
    <w:rsid w:val="00F9511B"/>
    <w:rsid w:val="00F9589D"/>
    <w:rsid w:val="00F97A84"/>
    <w:rsid w:val="00FA0135"/>
    <w:rsid w:val="00FA0A3D"/>
    <w:rsid w:val="00FA0AD5"/>
    <w:rsid w:val="00FA13FF"/>
    <w:rsid w:val="00FA2E91"/>
    <w:rsid w:val="00FA2FD5"/>
    <w:rsid w:val="00FA348A"/>
    <w:rsid w:val="00FA3A57"/>
    <w:rsid w:val="00FA3F51"/>
    <w:rsid w:val="00FA4223"/>
    <w:rsid w:val="00FA4251"/>
    <w:rsid w:val="00FA4D40"/>
    <w:rsid w:val="00FA6C6B"/>
    <w:rsid w:val="00FA73E3"/>
    <w:rsid w:val="00FB04D4"/>
    <w:rsid w:val="00FB10C4"/>
    <w:rsid w:val="00FB1137"/>
    <w:rsid w:val="00FB11EA"/>
    <w:rsid w:val="00FB1E0B"/>
    <w:rsid w:val="00FB2704"/>
    <w:rsid w:val="00FB32C0"/>
    <w:rsid w:val="00FB3325"/>
    <w:rsid w:val="00FB349B"/>
    <w:rsid w:val="00FB3601"/>
    <w:rsid w:val="00FB3896"/>
    <w:rsid w:val="00FB4AB2"/>
    <w:rsid w:val="00FB5251"/>
    <w:rsid w:val="00FB564E"/>
    <w:rsid w:val="00FB5A87"/>
    <w:rsid w:val="00FB5D52"/>
    <w:rsid w:val="00FB6335"/>
    <w:rsid w:val="00FB6C4F"/>
    <w:rsid w:val="00FB73AA"/>
    <w:rsid w:val="00FB76CC"/>
    <w:rsid w:val="00FC04EC"/>
    <w:rsid w:val="00FC1E46"/>
    <w:rsid w:val="00FC292E"/>
    <w:rsid w:val="00FC32CE"/>
    <w:rsid w:val="00FC32F3"/>
    <w:rsid w:val="00FC3DB9"/>
    <w:rsid w:val="00FC3F24"/>
    <w:rsid w:val="00FC44CB"/>
    <w:rsid w:val="00FC4A47"/>
    <w:rsid w:val="00FC61EF"/>
    <w:rsid w:val="00FC66FC"/>
    <w:rsid w:val="00FC68EC"/>
    <w:rsid w:val="00FC6AA9"/>
    <w:rsid w:val="00FC773F"/>
    <w:rsid w:val="00FC7FDE"/>
    <w:rsid w:val="00FD0C95"/>
    <w:rsid w:val="00FD23A0"/>
    <w:rsid w:val="00FD2414"/>
    <w:rsid w:val="00FD293C"/>
    <w:rsid w:val="00FD4041"/>
    <w:rsid w:val="00FD4AF0"/>
    <w:rsid w:val="00FD5E22"/>
    <w:rsid w:val="00FD614F"/>
    <w:rsid w:val="00FD6864"/>
    <w:rsid w:val="00FD6C8A"/>
    <w:rsid w:val="00FD6FCB"/>
    <w:rsid w:val="00FE054A"/>
    <w:rsid w:val="00FE13C9"/>
    <w:rsid w:val="00FE1F38"/>
    <w:rsid w:val="00FE2D05"/>
    <w:rsid w:val="00FE3E5E"/>
    <w:rsid w:val="00FE42BA"/>
    <w:rsid w:val="00FE442F"/>
    <w:rsid w:val="00FE57A4"/>
    <w:rsid w:val="00FE5ED3"/>
    <w:rsid w:val="00FE6626"/>
    <w:rsid w:val="00FE717F"/>
    <w:rsid w:val="00FE7708"/>
    <w:rsid w:val="00FE7839"/>
    <w:rsid w:val="00FF00E2"/>
    <w:rsid w:val="00FF0EFF"/>
    <w:rsid w:val="00FF116E"/>
    <w:rsid w:val="00FF14CE"/>
    <w:rsid w:val="00FF1983"/>
    <w:rsid w:val="00FF19C9"/>
    <w:rsid w:val="00FF1C2B"/>
    <w:rsid w:val="00FF2188"/>
    <w:rsid w:val="00FF291E"/>
    <w:rsid w:val="00FF2F9B"/>
    <w:rsid w:val="00FF345F"/>
    <w:rsid w:val="00FF435B"/>
    <w:rsid w:val="00FF4F80"/>
    <w:rsid w:val="00FF4FA2"/>
    <w:rsid w:val="00FF5111"/>
    <w:rsid w:val="00FF7099"/>
    <w:rsid w:val="00FF71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D7"/>
    <w:pPr>
      <w:spacing w:before="200" w:after="200" w:line="276" w:lineRule="auto"/>
    </w:pPr>
    <w:rPr>
      <w:rFonts w:ascii="Calibri" w:hAnsi="Calibri"/>
      <w:sz w:val="20"/>
      <w:szCs w:val="20"/>
    </w:rPr>
  </w:style>
  <w:style w:type="paragraph" w:styleId="Heading1">
    <w:name w:val="heading 1"/>
    <w:basedOn w:val="Normal"/>
    <w:next w:val="Normal"/>
    <w:link w:val="Heading1Char"/>
    <w:uiPriority w:val="99"/>
    <w:qFormat/>
    <w:rsid w:val="00E313D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E313D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6">
    <w:name w:val="heading 6"/>
    <w:basedOn w:val="Normal"/>
    <w:next w:val="Normal"/>
    <w:link w:val="Heading6Char"/>
    <w:uiPriority w:val="99"/>
    <w:qFormat/>
    <w:rsid w:val="00E313D7"/>
    <w:pPr>
      <w:pBdr>
        <w:bottom w:val="dotted" w:sz="6" w:space="1" w:color="4F81BD"/>
      </w:pBdr>
      <w:spacing w:before="300" w:after="0"/>
      <w:outlineLvl w:val="5"/>
    </w:pPr>
    <w:rPr>
      <w:caps/>
      <w:color w:val="365F91"/>
      <w:spacing w:val="1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3D7"/>
    <w:rPr>
      <w:rFonts w:ascii="Calibri" w:hAnsi="Calibri" w:cs="Times New Roman"/>
      <w:b/>
      <w:bCs/>
      <w:caps/>
      <w:color w:val="FFFFFF"/>
      <w:spacing w:val="15"/>
      <w:sz w:val="22"/>
      <w:szCs w:val="22"/>
      <w:lang w:val="en-US" w:eastAsia="en-US" w:bidi="ar-SA"/>
    </w:rPr>
  </w:style>
  <w:style w:type="character" w:customStyle="1" w:styleId="Heading2Char">
    <w:name w:val="Heading 2 Char"/>
    <w:basedOn w:val="DefaultParagraphFont"/>
    <w:link w:val="Heading2"/>
    <w:uiPriority w:val="99"/>
    <w:locked/>
    <w:rsid w:val="00E313D7"/>
    <w:rPr>
      <w:rFonts w:ascii="Calibri" w:hAnsi="Calibri" w:cs="Times New Roman"/>
      <w:caps/>
      <w:spacing w:val="15"/>
      <w:sz w:val="22"/>
      <w:szCs w:val="22"/>
      <w:lang w:val="en-US" w:eastAsia="en-US" w:bidi="ar-SA"/>
    </w:rPr>
  </w:style>
  <w:style w:type="character" w:customStyle="1" w:styleId="Heading6Char">
    <w:name w:val="Heading 6 Char"/>
    <w:basedOn w:val="DefaultParagraphFont"/>
    <w:link w:val="Heading6"/>
    <w:uiPriority w:val="99"/>
    <w:semiHidden/>
    <w:locked/>
    <w:rsid w:val="00E313D7"/>
    <w:rPr>
      <w:rFonts w:ascii="Calibri" w:hAnsi="Calibri" w:cs="Times New Roman"/>
      <w:caps/>
      <w:color w:val="365F91"/>
      <w:spacing w:val="10"/>
      <w:sz w:val="22"/>
      <w:szCs w:val="22"/>
      <w:lang w:val="en-US" w:eastAsia="en-US" w:bidi="ar-SA"/>
    </w:rPr>
  </w:style>
  <w:style w:type="paragraph" w:styleId="Subtitle">
    <w:name w:val="Subtitle"/>
    <w:basedOn w:val="Normal"/>
    <w:next w:val="Normal"/>
    <w:link w:val="SubtitleChar"/>
    <w:uiPriority w:val="99"/>
    <w:qFormat/>
    <w:rsid w:val="00E313D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E313D7"/>
    <w:rPr>
      <w:rFonts w:ascii="Calibri" w:hAnsi="Calibri" w:cs="Times New Roman"/>
      <w:caps/>
      <w:color w:val="595959"/>
      <w:spacing w:val="10"/>
      <w:sz w:val="24"/>
      <w:szCs w:val="24"/>
      <w:lang w:val="en-US" w:eastAsia="en-US" w:bidi="ar-SA"/>
    </w:rPr>
  </w:style>
  <w:style w:type="character" w:styleId="Strong">
    <w:name w:val="Strong"/>
    <w:basedOn w:val="DefaultParagraphFont"/>
    <w:uiPriority w:val="99"/>
    <w:qFormat/>
    <w:rsid w:val="00E313D7"/>
    <w:rPr>
      <w:rFonts w:cs="Times New Roman"/>
      <w:b/>
    </w:rPr>
  </w:style>
  <w:style w:type="paragraph" w:styleId="Quote">
    <w:name w:val="Quote"/>
    <w:basedOn w:val="Normal"/>
    <w:next w:val="Normal"/>
    <w:link w:val="QuoteChar"/>
    <w:uiPriority w:val="99"/>
    <w:qFormat/>
    <w:rsid w:val="00E313D7"/>
    <w:rPr>
      <w:i/>
      <w:iCs/>
    </w:rPr>
  </w:style>
  <w:style w:type="character" w:customStyle="1" w:styleId="QuoteChar">
    <w:name w:val="Quote Char"/>
    <w:basedOn w:val="DefaultParagraphFont"/>
    <w:link w:val="Quote"/>
    <w:uiPriority w:val="99"/>
    <w:locked/>
    <w:rsid w:val="00E313D7"/>
    <w:rPr>
      <w:rFonts w:ascii="Calibri" w:hAnsi="Calibri" w:cs="Times New Roman"/>
      <w:i/>
      <w:iCs/>
      <w:lang w:val="en-US" w:eastAsia="en-US" w:bidi="ar-SA"/>
    </w:rPr>
  </w:style>
  <w:style w:type="paragraph" w:styleId="NoSpacing">
    <w:name w:val="No Spacing"/>
    <w:basedOn w:val="Normal"/>
    <w:link w:val="NoSpacingChar"/>
    <w:uiPriority w:val="99"/>
    <w:qFormat/>
    <w:rsid w:val="00E313D7"/>
    <w:pPr>
      <w:spacing w:before="0" w:after="0" w:line="240" w:lineRule="auto"/>
    </w:pPr>
  </w:style>
  <w:style w:type="character" w:customStyle="1" w:styleId="NoSpacingChar">
    <w:name w:val="No Spacing Char"/>
    <w:basedOn w:val="DefaultParagraphFont"/>
    <w:link w:val="NoSpacing"/>
    <w:uiPriority w:val="99"/>
    <w:locked/>
    <w:rsid w:val="00E313D7"/>
    <w:rPr>
      <w:rFonts w:ascii="Calibri" w:hAnsi="Calibri" w:cs="Times New Roman"/>
      <w:lang w:val="en-US" w:eastAsia="en-US" w:bidi="ar-SA"/>
    </w:rPr>
  </w:style>
  <w:style w:type="character" w:customStyle="1" w:styleId="apple-style-span">
    <w:name w:val="apple-style-span"/>
    <w:basedOn w:val="DefaultParagraphFont"/>
    <w:uiPriority w:val="99"/>
    <w:rsid w:val="00E313D7"/>
    <w:rPr>
      <w:rFonts w:cs="Times New Roman"/>
    </w:rPr>
  </w:style>
  <w:style w:type="character" w:customStyle="1" w:styleId="apple-converted-space">
    <w:name w:val="apple-converted-space"/>
    <w:basedOn w:val="DefaultParagraphFont"/>
    <w:uiPriority w:val="99"/>
    <w:rsid w:val="00E313D7"/>
    <w:rPr>
      <w:rFonts w:cs="Times New Roman"/>
    </w:rPr>
  </w:style>
  <w:style w:type="paragraph" w:styleId="NormalWeb">
    <w:name w:val="Normal (Web)"/>
    <w:basedOn w:val="Normal"/>
    <w:uiPriority w:val="99"/>
    <w:rsid w:val="00E313D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E313D7"/>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rsid w:val="00E313D7"/>
    <w:pPr>
      <w:tabs>
        <w:tab w:val="center" w:pos="4680"/>
        <w:tab w:val="right" w:pos="9360"/>
      </w:tabs>
      <w:spacing w:before="0" w:after="0" w:line="240" w:lineRule="auto"/>
    </w:pPr>
    <w:rPr>
      <w:sz w:val="22"/>
      <w:szCs w:val="22"/>
    </w:rPr>
  </w:style>
  <w:style w:type="character" w:customStyle="1" w:styleId="HeaderChar">
    <w:name w:val="Header Char"/>
    <w:basedOn w:val="DefaultParagraphFont"/>
    <w:link w:val="Header"/>
    <w:uiPriority w:val="99"/>
    <w:locked/>
    <w:rsid w:val="00E313D7"/>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E313D7"/>
    <w:rPr>
      <w:rFonts w:ascii="Tahoma" w:hAnsi="Tahoma" w:cs="Tahoma"/>
      <w:sz w:val="16"/>
      <w:szCs w:val="16"/>
    </w:rPr>
  </w:style>
  <w:style w:type="character" w:customStyle="1" w:styleId="BalloonTextChar">
    <w:name w:val="Balloon Text Char"/>
    <w:basedOn w:val="DefaultParagraphFont"/>
    <w:link w:val="BalloonText"/>
    <w:uiPriority w:val="99"/>
    <w:semiHidden/>
    <w:rsid w:val="00DA0314"/>
    <w:rPr>
      <w:sz w:val="0"/>
      <w:szCs w:val="0"/>
    </w:rPr>
  </w:style>
  <w:style w:type="character" w:customStyle="1" w:styleId="txt">
    <w:name w:val="txt"/>
    <w:basedOn w:val="DefaultParagraphFont"/>
    <w:uiPriority w:val="99"/>
    <w:rsid w:val="00B276A8"/>
    <w:rPr>
      <w:rFonts w:cs="Times New Roman"/>
    </w:rPr>
  </w:style>
  <w:style w:type="character" w:customStyle="1" w:styleId="hps">
    <w:name w:val="hps"/>
    <w:basedOn w:val="DefaultParagraphFont"/>
    <w:uiPriority w:val="99"/>
    <w:rsid w:val="008E4627"/>
    <w:rPr>
      <w:rFonts w:cs="Times New Roman"/>
    </w:rPr>
  </w:style>
  <w:style w:type="paragraph" w:styleId="Footer">
    <w:name w:val="footer"/>
    <w:basedOn w:val="Normal"/>
    <w:link w:val="FooterChar"/>
    <w:uiPriority w:val="99"/>
    <w:rsid w:val="00A61376"/>
    <w:pPr>
      <w:tabs>
        <w:tab w:val="center" w:pos="4680"/>
        <w:tab w:val="right" w:pos="9360"/>
      </w:tabs>
    </w:pPr>
  </w:style>
  <w:style w:type="character" w:customStyle="1" w:styleId="FooterChar">
    <w:name w:val="Footer Char"/>
    <w:basedOn w:val="DefaultParagraphFont"/>
    <w:link w:val="Footer"/>
    <w:uiPriority w:val="99"/>
    <w:locked/>
    <w:rsid w:val="00A61376"/>
    <w:rPr>
      <w:rFonts w:ascii="Calibri" w:hAnsi="Calibri" w:cs="Times New Roman"/>
    </w:rPr>
  </w:style>
  <w:style w:type="character" w:customStyle="1" w:styleId="shorttext">
    <w:name w:val="short_text"/>
    <w:basedOn w:val="DefaultParagraphFont"/>
    <w:uiPriority w:val="99"/>
    <w:rsid w:val="0027148B"/>
    <w:rPr>
      <w:rFonts w:cs="Times New Roman"/>
    </w:rPr>
  </w:style>
</w:styles>
</file>

<file path=word/webSettings.xml><?xml version="1.0" encoding="utf-8"?>
<w:webSettings xmlns:r="http://schemas.openxmlformats.org/officeDocument/2006/relationships" xmlns:w="http://schemas.openxmlformats.org/wordprocessingml/2006/main">
  <w:divs>
    <w:div w:id="1466728446">
      <w:marLeft w:val="0"/>
      <w:marRight w:val="0"/>
      <w:marTop w:val="0"/>
      <w:marBottom w:val="0"/>
      <w:divBdr>
        <w:top w:val="none" w:sz="0" w:space="0" w:color="auto"/>
        <w:left w:val="none" w:sz="0" w:space="0" w:color="auto"/>
        <w:bottom w:val="none" w:sz="0" w:space="0" w:color="auto"/>
        <w:right w:val="none" w:sz="0" w:space="0" w:color="auto"/>
      </w:divBdr>
    </w:div>
    <w:div w:id="1466728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H:\..\My%20Documents\My%20Documents\Local%20Settings\Documents%20and%20Settings\Nadir\Local%20Settings\Local%20Settings\Temporary%20Internet%20Files\Local%20Settings\Temporary%20Internet%20Files\Local%20Settings\Temporary%20Internet%20Files\Local%20Settings\Temporary%20Internet%20Files\Local%20Settings\Temporary%20Internet%20Files\OLK8F\Local%20Settings\Temporary%20Internet%20Files\OLKE2\sliki%20(2)\Local%20Settings\Temporary%20Internet%20Files\Local%20Settings\Temporary%20Internet%20Files\Local%20Settings\Temporary%20Internet%20Files\OSANDOVAL\Desktop\1_3lan%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2051</Words>
  <Characters>11691</Characters>
  <Application>Microsoft Office Outlook</Application>
  <DocSecurity>0</DocSecurity>
  <Lines>0</Lines>
  <Paragraphs>0</Paragraphs>
  <ScaleCrop>false</ScaleCrop>
  <Company>OSCE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Berat Ramadan</dc:creator>
  <cp:keywords/>
  <dc:description/>
  <cp:lastModifiedBy>MCestojnova</cp:lastModifiedBy>
  <cp:revision>3</cp:revision>
  <cp:lastPrinted>2011-11-29T18:41:00Z</cp:lastPrinted>
  <dcterms:created xsi:type="dcterms:W3CDTF">2011-12-16T12:59:00Z</dcterms:created>
  <dcterms:modified xsi:type="dcterms:W3CDTF">2012-01-17T11:24:00Z</dcterms:modified>
</cp:coreProperties>
</file>