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93" w:rsidRPr="00B40AE7" w:rsidRDefault="00905C93" w:rsidP="00E506F2">
      <w:pPr>
        <w:widowControl w:val="0"/>
        <w:pBdr>
          <w:bottom w:val="single" w:sz="12" w:space="1" w:color="auto"/>
        </w:pBdr>
        <w:jc w:val="center"/>
        <w:rPr>
          <w:rFonts w:ascii="StobiSerif Bold" w:hAnsi="StobiSerif Bold"/>
          <w:b/>
          <w:snapToGrid w:val="0"/>
          <w:color w:val="000000"/>
          <w:sz w:val="18"/>
          <w:szCs w:val="18"/>
          <w:lang w:eastAsia="en-US"/>
        </w:rPr>
      </w:pPr>
      <w:r w:rsidRPr="007178ED">
        <w:rPr>
          <w:rFonts w:ascii="StobiSerif Bold" w:hAnsi="StobiSerif Bold"/>
          <w:snapToGrid w:val="0"/>
          <w:color w:val="000000"/>
          <w:sz w:val="18"/>
          <w:szCs w:val="18"/>
          <w:lang w:eastAsia="en-US"/>
        </w:rPr>
        <w:t xml:space="preserve">БАРАЊЕ  ЗА </w:t>
      </w:r>
      <w:r w:rsidRPr="00F86687">
        <w:rPr>
          <w:rFonts w:ascii="StobiSerif Regular" w:hAnsi="StobiSerif Regular"/>
          <w:b/>
          <w:sz w:val="18"/>
          <w:szCs w:val="18"/>
        </w:rPr>
        <w:t>СУБВЕНЦИИ ЗА ПОТРОШЕНА ЕНЕРГИЈА</w:t>
      </w:r>
    </w:p>
    <w:p w:rsidR="00905C93" w:rsidRPr="007178ED" w:rsidRDefault="00905C93" w:rsidP="00E506F2">
      <w:pPr>
        <w:widowControl w:val="0"/>
        <w:pBdr>
          <w:bottom w:val="single" w:sz="12" w:space="1" w:color="auto"/>
        </w:pBdr>
        <w:jc w:val="both"/>
        <w:rPr>
          <w:rFonts w:ascii="StobiSerif Regular" w:hAnsi="StobiSerif Regular"/>
          <w:snapToGrid w:val="0"/>
          <w:color w:val="000000"/>
          <w:sz w:val="18"/>
          <w:szCs w:val="18"/>
          <w:lang w:val="sl-SI" w:eastAsia="en-US"/>
        </w:rPr>
      </w:pPr>
    </w:p>
    <w:p w:rsidR="00905C93" w:rsidRPr="00E506F2" w:rsidRDefault="00905C93" w:rsidP="00E506F2">
      <w:pPr>
        <w:widowControl w:val="0"/>
        <w:jc w:val="both"/>
        <w:rPr>
          <w:rFonts w:ascii="StobiSerif Regular" w:hAnsi="StobiSerif Regular"/>
          <w:snapToGrid w:val="0"/>
          <w:color w:val="000000"/>
          <w:sz w:val="14"/>
          <w:szCs w:val="14"/>
          <w:lang w:eastAsia="en-US"/>
        </w:rPr>
      </w:pPr>
    </w:p>
    <w:p w:rsidR="00905C93" w:rsidRPr="007178ED" w:rsidRDefault="00905C93"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1. ПОДАТОЦИ ЗА НОСИТЕЛОТ НА БАРАЊЕТО</w:t>
      </w:r>
    </w:p>
    <w:p w:rsidR="00905C93" w:rsidRPr="00E506F2" w:rsidRDefault="00905C93" w:rsidP="00E506F2">
      <w:pPr>
        <w:widowControl w:val="0"/>
        <w:jc w:val="both"/>
        <w:rPr>
          <w:rFonts w:ascii="StobiSerif Regular" w:hAnsi="StobiSerif Regular"/>
          <w:snapToGrid w:val="0"/>
          <w:color w:val="000000"/>
          <w:sz w:val="14"/>
          <w:szCs w:val="1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961"/>
      </w:tblGrid>
      <w:tr w:rsidR="00905C93" w:rsidRPr="00A44890" w:rsidTr="00A44890">
        <w:tc>
          <w:tcPr>
            <w:tcW w:w="4928"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4961"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905C93" w:rsidRPr="00A44890" w:rsidTr="00A44890">
        <w:tc>
          <w:tcPr>
            <w:tcW w:w="4928"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p>
          <w:p w:rsidR="00905C93" w:rsidRPr="00A44890" w:rsidRDefault="00905C93" w:rsidP="00A44890">
            <w:pPr>
              <w:widowControl w:val="0"/>
              <w:jc w:val="both"/>
              <w:rPr>
                <w:rFonts w:ascii="StobiSerif Regular" w:hAnsi="StobiSerif Regular"/>
                <w:snapToGrid w:val="0"/>
                <w:color w:val="000000"/>
                <w:sz w:val="18"/>
                <w:szCs w:val="18"/>
                <w:lang w:eastAsia="en-US"/>
              </w:rPr>
            </w:pPr>
          </w:p>
        </w:tc>
        <w:tc>
          <w:tcPr>
            <w:tcW w:w="4961"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p>
        </w:tc>
      </w:tr>
    </w:tbl>
    <w:p w:rsidR="00905C93" w:rsidRPr="00E506F2" w:rsidRDefault="00905C93" w:rsidP="00E506F2">
      <w:pPr>
        <w:rPr>
          <w:rFonts w:ascii="StobiSerif Regular" w:hAnsi="StobiSerif Regular"/>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119"/>
        <w:gridCol w:w="3792"/>
      </w:tblGrid>
      <w:tr w:rsidR="00905C93" w:rsidRPr="00A44890" w:rsidTr="00A44890">
        <w:tc>
          <w:tcPr>
            <w:tcW w:w="2943"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Ден, месец и година на раѓање</w:t>
            </w:r>
          </w:p>
        </w:tc>
        <w:tc>
          <w:tcPr>
            <w:tcW w:w="3119"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Место на раѓање</w:t>
            </w:r>
          </w:p>
        </w:tc>
        <w:tc>
          <w:tcPr>
            <w:tcW w:w="3792"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 xml:space="preserve">Матичен број </w:t>
            </w:r>
          </w:p>
        </w:tc>
      </w:tr>
      <w:tr w:rsidR="00905C93" w:rsidRPr="00A44890" w:rsidTr="00A44890">
        <w:tc>
          <w:tcPr>
            <w:tcW w:w="2943"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p>
          <w:p w:rsidR="00905C93" w:rsidRPr="00A44890" w:rsidRDefault="00905C93"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_____ . _____ . ___________</w:t>
            </w:r>
          </w:p>
        </w:tc>
        <w:tc>
          <w:tcPr>
            <w:tcW w:w="3119"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p>
        </w:tc>
        <w:tc>
          <w:tcPr>
            <w:tcW w:w="3792"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p>
          <w:p w:rsidR="00905C93" w:rsidRPr="00A44890" w:rsidRDefault="00905C93"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 __ __ __ __ __ __ __ __ __ __ __ __</w:t>
            </w:r>
          </w:p>
        </w:tc>
      </w:tr>
    </w:tbl>
    <w:p w:rsidR="00905C93" w:rsidRPr="00E506F2" w:rsidRDefault="00905C93" w:rsidP="003D67AF">
      <w:pPr>
        <w:widowControl w:val="0"/>
        <w:pBdr>
          <w:top w:val="single" w:sz="4" w:space="1" w:color="auto"/>
          <w:left w:val="single" w:sz="4" w:space="4" w:color="auto"/>
          <w:bottom w:val="single" w:sz="4" w:space="1" w:color="auto"/>
          <w:right w:val="single" w:sz="4" w:space="4" w:color="auto"/>
        </w:pBdr>
        <w:jc w:val="both"/>
        <w:rPr>
          <w:rFonts w:ascii="StobiSerif Regular" w:hAnsi="StobiSerif Regular"/>
          <w:snapToGrid w:val="0"/>
          <w:color w:val="000000"/>
          <w:sz w:val="14"/>
          <w:szCs w:val="14"/>
          <w:lang w:eastAsia="en-US"/>
        </w:rPr>
      </w:pPr>
      <w:r>
        <w:rPr>
          <w:rFonts w:ascii="StobiSerif Regular" w:hAnsi="StobiSerif Regular"/>
          <w:snapToGrid w:val="0"/>
          <w:color w:val="000000"/>
          <w:sz w:val="14"/>
          <w:szCs w:val="14"/>
          <w:lang w:eastAsia="en-US"/>
        </w:rPr>
        <w:t>ДРЖАВЈАНСТВО______________________________</w:t>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t>НАЦИОНАЛНОСТ__________________________________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1644"/>
        <w:gridCol w:w="1641"/>
        <w:gridCol w:w="3285"/>
        <w:gridCol w:w="35"/>
      </w:tblGrid>
      <w:tr w:rsidR="00905C93" w:rsidRPr="00A44890" w:rsidTr="0064748C">
        <w:trPr>
          <w:gridAfter w:val="1"/>
          <w:wAfter w:w="35" w:type="dxa"/>
        </w:trPr>
        <w:tc>
          <w:tcPr>
            <w:tcW w:w="3284"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татко</w:t>
            </w:r>
          </w:p>
        </w:tc>
        <w:tc>
          <w:tcPr>
            <w:tcW w:w="3285" w:type="dxa"/>
            <w:gridSpan w:val="2"/>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мајка</w:t>
            </w:r>
          </w:p>
        </w:tc>
        <w:tc>
          <w:tcPr>
            <w:tcW w:w="3285"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Брачен статус</w:t>
            </w:r>
          </w:p>
        </w:tc>
      </w:tr>
      <w:tr w:rsidR="00905C93" w:rsidRPr="00A44890" w:rsidTr="0064748C">
        <w:trPr>
          <w:gridAfter w:val="1"/>
          <w:wAfter w:w="35" w:type="dxa"/>
        </w:trPr>
        <w:tc>
          <w:tcPr>
            <w:tcW w:w="3284" w:type="dxa"/>
          </w:tcPr>
          <w:p w:rsidR="00905C93" w:rsidRPr="00A44890" w:rsidRDefault="00905C93" w:rsidP="00A44890">
            <w:pPr>
              <w:widowControl w:val="0"/>
              <w:jc w:val="both"/>
              <w:rPr>
                <w:rFonts w:ascii="StobiSerif Regular" w:hAnsi="StobiSerif Regular"/>
                <w:snapToGrid w:val="0"/>
                <w:color w:val="000000"/>
                <w:sz w:val="18"/>
                <w:szCs w:val="18"/>
                <w:lang w:eastAsia="en-US"/>
              </w:rPr>
            </w:pPr>
          </w:p>
          <w:p w:rsidR="00905C93" w:rsidRPr="00A44890" w:rsidRDefault="00905C93" w:rsidP="00A44890">
            <w:pPr>
              <w:widowControl w:val="0"/>
              <w:jc w:val="both"/>
              <w:rPr>
                <w:rFonts w:ascii="StobiSerif Regular" w:hAnsi="StobiSerif Regular"/>
                <w:snapToGrid w:val="0"/>
                <w:color w:val="000000"/>
                <w:sz w:val="18"/>
                <w:szCs w:val="18"/>
                <w:lang w:eastAsia="en-US"/>
              </w:rPr>
            </w:pPr>
          </w:p>
        </w:tc>
        <w:tc>
          <w:tcPr>
            <w:tcW w:w="3285" w:type="dxa"/>
            <w:gridSpan w:val="2"/>
          </w:tcPr>
          <w:p w:rsidR="00905C93" w:rsidRPr="00A44890" w:rsidRDefault="00905C93" w:rsidP="00A44890">
            <w:pPr>
              <w:widowControl w:val="0"/>
              <w:jc w:val="both"/>
              <w:rPr>
                <w:rFonts w:ascii="StobiSerif Regular" w:hAnsi="StobiSerif Regular"/>
                <w:snapToGrid w:val="0"/>
                <w:color w:val="000000"/>
                <w:sz w:val="18"/>
                <w:szCs w:val="18"/>
                <w:lang w:eastAsia="en-US"/>
              </w:rPr>
            </w:pPr>
          </w:p>
        </w:tc>
        <w:tc>
          <w:tcPr>
            <w:tcW w:w="3285" w:type="dxa"/>
          </w:tcPr>
          <w:p w:rsidR="00905C93" w:rsidRPr="0078389E" w:rsidRDefault="00905C93" w:rsidP="00162509">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 xml:space="preserve">женет/мажена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Разведен/а</w:t>
            </w:r>
          </w:p>
          <w:p w:rsidR="00905C93" w:rsidRPr="0078389E" w:rsidRDefault="00905C93" w:rsidP="00162509">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Вдовец/ца</w:t>
            </w:r>
            <w:r>
              <w:rPr>
                <w:rFonts w:ascii="StobiSerif Regular" w:hAnsi="StobiSerif Regular"/>
                <w:snapToGrid w:val="0"/>
                <w:color w:val="000000"/>
                <w:sz w:val="16"/>
                <w:szCs w:val="16"/>
                <w:lang w:eastAsia="en-US"/>
              </w:rPr>
              <w:t xml:space="preserve">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вонбрачна заедница</w:t>
            </w:r>
          </w:p>
          <w:p w:rsidR="00905C93" w:rsidRPr="0078389E" w:rsidRDefault="00905C93" w:rsidP="00162509">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Pr>
                <w:rFonts w:ascii="StobiSerif Regular" w:hAnsi="StobiSerif Regular"/>
                <w:snapToGrid w:val="0"/>
                <w:color w:val="000000"/>
                <w:sz w:val="16"/>
                <w:szCs w:val="16"/>
                <w:lang w:eastAsia="en-US"/>
              </w:rPr>
              <w:t>Непознато</w:t>
            </w:r>
          </w:p>
        </w:tc>
      </w:tr>
      <w:tr w:rsidR="00905C93" w:rsidRPr="00A44890" w:rsidTr="0064748C">
        <w:tc>
          <w:tcPr>
            <w:tcW w:w="4928" w:type="dxa"/>
            <w:gridSpan w:val="2"/>
          </w:tcPr>
          <w:p w:rsidR="00905C93" w:rsidRPr="00EE742F"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Образование</w:t>
            </w:r>
          </w:p>
        </w:tc>
        <w:tc>
          <w:tcPr>
            <w:tcW w:w="4961" w:type="dxa"/>
            <w:gridSpan w:val="3"/>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Работен статус</w:t>
            </w:r>
          </w:p>
        </w:tc>
      </w:tr>
      <w:tr w:rsidR="00905C93" w:rsidRPr="00A44890" w:rsidTr="0064748C">
        <w:tc>
          <w:tcPr>
            <w:tcW w:w="4928" w:type="dxa"/>
            <w:gridSpan w:val="2"/>
          </w:tcPr>
          <w:p w:rsidR="00905C93" w:rsidRPr="00A44890" w:rsidRDefault="00905C93"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Завршено</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Во тек</w:t>
            </w:r>
          </w:p>
        </w:tc>
        <w:tc>
          <w:tcPr>
            <w:tcW w:w="4961" w:type="dxa"/>
            <w:gridSpan w:val="3"/>
          </w:tcPr>
          <w:p w:rsidR="00905C93" w:rsidRPr="00A44890" w:rsidRDefault="00905C93"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Вработен</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Невработен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Пензионер</w:t>
            </w:r>
          </w:p>
        </w:tc>
      </w:tr>
    </w:tbl>
    <w:p w:rsidR="00905C93" w:rsidRDefault="00905C93" w:rsidP="00E506F2">
      <w:pPr>
        <w:widowControl w:val="0"/>
        <w:jc w:val="both"/>
        <w:rPr>
          <w:rFonts w:ascii="StobiSerif Regular" w:hAnsi="StobiSerif Regular"/>
          <w:snapToGrid w:val="0"/>
          <w:color w:val="000000"/>
          <w:sz w:val="14"/>
          <w:szCs w:val="14"/>
          <w:lang w:val="en-US" w:eastAsia="en-US"/>
        </w:rPr>
      </w:pPr>
    </w:p>
    <w:p w:rsidR="00905C93" w:rsidRPr="007178ED" w:rsidRDefault="00905C93"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2. П</w:t>
      </w:r>
      <w:r>
        <w:rPr>
          <w:rFonts w:ascii="StobiSerif Bold" w:hAnsi="StobiSerif Bold"/>
          <w:snapToGrid w:val="0"/>
          <w:color w:val="000000"/>
          <w:sz w:val="18"/>
          <w:szCs w:val="18"/>
          <w:lang w:eastAsia="en-US"/>
        </w:rPr>
        <w:t>ОДАТОЦИ ОД ЛИЧНА КАРТА</w:t>
      </w:r>
    </w:p>
    <w:p w:rsidR="00905C93" w:rsidRDefault="00905C93" w:rsidP="00E506F2">
      <w:pPr>
        <w:widowControl w:val="0"/>
        <w:jc w:val="both"/>
        <w:rPr>
          <w:rFonts w:ascii="StobiSerif Regular" w:hAnsi="StobiSerif Regular"/>
          <w:snapToGrid w:val="0"/>
          <w:color w:val="000000"/>
          <w:sz w:val="14"/>
          <w:szCs w:val="1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481"/>
      </w:tblGrid>
      <w:tr w:rsidR="00905C93" w:rsidRPr="00A44890" w:rsidTr="00B169C1">
        <w:tc>
          <w:tcPr>
            <w:tcW w:w="2464"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481"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905C93" w:rsidRPr="00A44890" w:rsidTr="004F79E9">
        <w:tc>
          <w:tcPr>
            <w:tcW w:w="2464" w:type="dxa"/>
          </w:tcPr>
          <w:p w:rsidR="00905C93" w:rsidRDefault="00905C93" w:rsidP="00C33F49">
            <w:pPr>
              <w:widowControl w:val="0"/>
              <w:jc w:val="both"/>
              <w:rPr>
                <w:rFonts w:ascii="StobiSerif Regular" w:hAnsi="StobiSerif Regular"/>
                <w:snapToGrid w:val="0"/>
                <w:color w:val="000000"/>
                <w:sz w:val="18"/>
                <w:szCs w:val="18"/>
                <w:lang w:eastAsia="en-US"/>
              </w:rPr>
            </w:pPr>
          </w:p>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64"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80"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81"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r>
      <w:tr w:rsidR="00905C93" w:rsidRPr="00A44890" w:rsidTr="009A2B98">
        <w:tc>
          <w:tcPr>
            <w:tcW w:w="4928" w:type="dxa"/>
            <w:gridSpan w:val="2"/>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905C93" w:rsidRPr="00A44890" w:rsidTr="002322B8">
        <w:tc>
          <w:tcPr>
            <w:tcW w:w="4928" w:type="dxa"/>
            <w:gridSpan w:val="2"/>
          </w:tcPr>
          <w:p w:rsidR="00905C93" w:rsidRDefault="00905C93" w:rsidP="00C33F49">
            <w:pPr>
              <w:widowControl w:val="0"/>
              <w:jc w:val="both"/>
              <w:rPr>
                <w:rFonts w:ascii="StobiSerif Regular" w:hAnsi="StobiSerif Regular"/>
                <w:snapToGrid w:val="0"/>
                <w:color w:val="000000"/>
                <w:sz w:val="18"/>
                <w:szCs w:val="18"/>
                <w:lang w:eastAsia="en-US"/>
              </w:rPr>
            </w:pPr>
          </w:p>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80"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81"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r>
    </w:tbl>
    <w:p w:rsidR="00905C93" w:rsidRDefault="00905C93" w:rsidP="00E506F2">
      <w:pPr>
        <w:widowControl w:val="0"/>
        <w:jc w:val="both"/>
        <w:rPr>
          <w:rFonts w:ascii="StobiSerif Regular" w:hAnsi="StobiSerif Regular"/>
          <w:snapToGrid w:val="0"/>
          <w:color w:val="000000"/>
          <w:sz w:val="14"/>
          <w:szCs w:val="14"/>
          <w:lang w:eastAsia="en-US"/>
        </w:rPr>
      </w:pPr>
    </w:p>
    <w:p w:rsidR="00905C93" w:rsidRPr="003D67AF" w:rsidRDefault="00905C93" w:rsidP="003D67AF">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3</w:t>
      </w:r>
      <w:r w:rsidRPr="007178ED">
        <w:rPr>
          <w:rFonts w:ascii="StobiSerif Bold" w:hAnsi="StobiSerif Bold"/>
          <w:snapToGrid w:val="0"/>
          <w:color w:val="000000"/>
          <w:sz w:val="18"/>
          <w:szCs w:val="18"/>
          <w:lang w:eastAsia="en-US"/>
        </w:rPr>
        <w:t>. П</w:t>
      </w:r>
      <w:r>
        <w:rPr>
          <w:rFonts w:ascii="StobiSerif Bold" w:hAnsi="StobiSerif Bold"/>
          <w:snapToGrid w:val="0"/>
          <w:color w:val="000000"/>
          <w:sz w:val="18"/>
          <w:szCs w:val="18"/>
          <w:lang w:eastAsia="en-US"/>
        </w:rPr>
        <w:t>ОДАТОЦИ ЗА ПРЕСТОЈУВАЛИШТЕ (само доколку се разликува од податоците во личната карта)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480"/>
        <w:gridCol w:w="2481"/>
      </w:tblGrid>
      <w:tr w:rsidR="00905C93" w:rsidRPr="00A44890" w:rsidTr="00C33F49">
        <w:tc>
          <w:tcPr>
            <w:tcW w:w="4928"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905C93" w:rsidRPr="00A44890" w:rsidTr="00C33F49">
        <w:tc>
          <w:tcPr>
            <w:tcW w:w="4928" w:type="dxa"/>
          </w:tcPr>
          <w:p w:rsidR="00905C93" w:rsidRDefault="00905C93" w:rsidP="00C33F49">
            <w:pPr>
              <w:widowControl w:val="0"/>
              <w:jc w:val="both"/>
              <w:rPr>
                <w:rFonts w:ascii="StobiSerif Regular" w:hAnsi="StobiSerif Regular"/>
                <w:snapToGrid w:val="0"/>
                <w:color w:val="000000"/>
                <w:sz w:val="18"/>
                <w:szCs w:val="18"/>
                <w:lang w:eastAsia="en-US"/>
              </w:rPr>
            </w:pPr>
          </w:p>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80"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c>
          <w:tcPr>
            <w:tcW w:w="2481" w:type="dxa"/>
          </w:tcPr>
          <w:p w:rsidR="00905C93" w:rsidRPr="00A44890" w:rsidRDefault="00905C93" w:rsidP="00C33F49">
            <w:pPr>
              <w:widowControl w:val="0"/>
              <w:jc w:val="both"/>
              <w:rPr>
                <w:rFonts w:ascii="StobiSerif Regular" w:hAnsi="StobiSerif Regular"/>
                <w:snapToGrid w:val="0"/>
                <w:color w:val="000000"/>
                <w:sz w:val="18"/>
                <w:szCs w:val="18"/>
                <w:lang w:eastAsia="en-US"/>
              </w:rPr>
            </w:pPr>
          </w:p>
        </w:tc>
      </w:tr>
    </w:tbl>
    <w:p w:rsidR="00905C93" w:rsidRDefault="00905C93" w:rsidP="00E506F2">
      <w:pPr>
        <w:widowControl w:val="0"/>
        <w:jc w:val="both"/>
        <w:rPr>
          <w:rFonts w:ascii="StobiSerif Regular" w:hAnsi="StobiSerif Regular"/>
          <w:snapToGrid w:val="0"/>
          <w:color w:val="000000"/>
          <w:sz w:val="14"/>
          <w:szCs w:val="14"/>
          <w:lang w:eastAsia="en-US"/>
        </w:rPr>
      </w:pPr>
    </w:p>
    <w:p w:rsidR="00905C93" w:rsidRPr="00E506F2" w:rsidRDefault="00905C93" w:rsidP="00E506F2">
      <w:pPr>
        <w:widowControl w:val="0"/>
        <w:jc w:val="both"/>
        <w:rPr>
          <w:rFonts w:ascii="StobiSerif Regular" w:hAnsi="StobiSerif Regular"/>
          <w:snapToGrid w:val="0"/>
          <w:color w:val="000000"/>
          <w:sz w:val="14"/>
          <w:szCs w:val="14"/>
          <w:lang w:eastAsia="en-US"/>
        </w:rPr>
      </w:pPr>
    </w:p>
    <w:p w:rsidR="00905C93" w:rsidRDefault="00905C93" w:rsidP="00FB1EC2">
      <w:pPr>
        <w:widowControl w:val="0"/>
        <w:tabs>
          <w:tab w:val="center" w:pos="1701"/>
          <w:tab w:val="center" w:pos="7371"/>
        </w:tabs>
        <w:rPr>
          <w:rFonts w:ascii="StobiSerif Regular" w:hAnsi="StobiSerif Regular"/>
          <w:b/>
          <w:snapToGrid w:val="0"/>
          <w:color w:val="000000"/>
          <w:sz w:val="22"/>
          <w:szCs w:val="22"/>
          <w:lang w:val="ru-RU" w:eastAsia="en-US"/>
        </w:rPr>
      </w:pPr>
    </w:p>
    <w:p w:rsidR="00905C93" w:rsidRPr="007178ED" w:rsidRDefault="00905C93"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Датум и место на поднесување</w:t>
      </w: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905C93" w:rsidRPr="007178ED" w:rsidRDefault="00905C93"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на барањето</w:t>
      </w:r>
    </w:p>
    <w:p w:rsidR="00905C93" w:rsidRPr="007178ED" w:rsidRDefault="00905C93" w:rsidP="00E506F2">
      <w:pPr>
        <w:widowControl w:val="0"/>
        <w:tabs>
          <w:tab w:val="center" w:pos="1701"/>
          <w:tab w:val="center" w:pos="7371"/>
        </w:tabs>
        <w:rPr>
          <w:rFonts w:ascii="StobiSerif Regular" w:hAnsi="StobiSerif Regular"/>
          <w:snapToGrid w:val="0"/>
          <w:color w:val="000000"/>
          <w:sz w:val="18"/>
          <w:szCs w:val="18"/>
          <w:lang w:eastAsia="en-US"/>
        </w:rPr>
      </w:pPr>
    </w:p>
    <w:p w:rsidR="00905C93" w:rsidRPr="007178ED" w:rsidRDefault="00905C93"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___________________</w:t>
      </w: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905C93" w:rsidRDefault="00905C93" w:rsidP="00E506F2">
      <w:pPr>
        <w:widowControl w:val="0"/>
        <w:jc w:val="both"/>
        <w:rPr>
          <w:rFonts w:ascii="StobiSerif Regular" w:hAnsi="StobiSerif Regular"/>
          <w:snapToGrid w:val="0"/>
          <w:color w:val="000000"/>
          <w:sz w:val="18"/>
          <w:szCs w:val="18"/>
          <w:lang w:eastAsia="en-US"/>
        </w:rPr>
      </w:pPr>
    </w:p>
    <w:p w:rsidR="00905C93" w:rsidRDefault="00905C93" w:rsidP="005D380D">
      <w:pPr>
        <w:widowControl w:val="0"/>
        <w:rPr>
          <w:rFonts w:ascii="StobiSerif Regular" w:hAnsi="StobiSerif Regular"/>
          <w:snapToGrid w:val="0"/>
          <w:color w:val="000000"/>
          <w:sz w:val="18"/>
          <w:szCs w:val="18"/>
          <w:lang w:eastAsia="en-US"/>
        </w:rPr>
      </w:pPr>
    </w:p>
    <w:p w:rsidR="00905C93" w:rsidRPr="007178ED" w:rsidRDefault="00905C93" w:rsidP="005D380D">
      <w:pPr>
        <w:widowControl w:val="0"/>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val="sl-SI" w:eastAsia="en-US"/>
        </w:rPr>
        <w:t>Потпис на службено лице кое го примило барањето</w:t>
      </w:r>
      <w:r w:rsidRPr="007178ED">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____________</w:t>
      </w:r>
      <w:r w:rsidRPr="007178ED">
        <w:rPr>
          <w:rFonts w:ascii="StobiSerif Regular" w:hAnsi="StobiSerif Regular"/>
          <w:snapToGrid w:val="0"/>
          <w:color w:val="000000"/>
          <w:sz w:val="18"/>
          <w:szCs w:val="18"/>
          <w:lang w:eastAsia="en-US"/>
        </w:rPr>
        <w:t xml:space="preserve">___________________ </w:t>
      </w:r>
    </w:p>
    <w:p w:rsidR="00905C93" w:rsidRDefault="00905C93" w:rsidP="00E506F2">
      <w:pPr>
        <w:widowControl w:val="0"/>
        <w:pBdr>
          <w:bottom w:val="single" w:sz="12" w:space="1" w:color="auto"/>
        </w:pBdr>
        <w:rPr>
          <w:rFonts w:ascii="StobiSerif Regular" w:hAnsi="StobiSerif Regular"/>
          <w:snapToGrid w:val="0"/>
          <w:color w:val="000000"/>
          <w:sz w:val="18"/>
          <w:szCs w:val="18"/>
          <w:lang w:eastAsia="en-US"/>
        </w:rPr>
      </w:pPr>
    </w:p>
    <w:p w:rsidR="00905C93" w:rsidRDefault="00905C93" w:rsidP="00E506F2">
      <w:pPr>
        <w:widowControl w:val="0"/>
        <w:rPr>
          <w:rFonts w:ascii="StobiSerif Regular" w:hAnsi="StobiSerif Regular"/>
          <w:snapToGrid w:val="0"/>
          <w:color w:val="000000"/>
          <w:sz w:val="18"/>
          <w:szCs w:val="18"/>
          <w:lang w:eastAsia="en-US"/>
        </w:rPr>
      </w:pPr>
    </w:p>
    <w:p w:rsidR="00905C93" w:rsidRDefault="00905C93" w:rsidP="00E506F2">
      <w:pPr>
        <w:widowControl w:val="0"/>
        <w:rPr>
          <w:rFonts w:ascii="StobiSerif Bold" w:hAnsi="StobiSerif Bold"/>
          <w:snapToGrid w:val="0"/>
          <w:color w:val="000000"/>
          <w:sz w:val="18"/>
          <w:szCs w:val="18"/>
          <w:lang w:eastAsia="en-US"/>
        </w:rPr>
      </w:pPr>
    </w:p>
    <w:p w:rsidR="00905C93" w:rsidRDefault="00905C93" w:rsidP="00E506F2">
      <w:pPr>
        <w:widowControl w:val="0"/>
        <w:rPr>
          <w:rFonts w:ascii="StobiSerif Bold" w:hAnsi="StobiSerif Bold"/>
          <w:snapToGrid w:val="0"/>
          <w:color w:val="000000"/>
          <w:sz w:val="18"/>
          <w:szCs w:val="18"/>
          <w:lang w:eastAsia="en-US"/>
        </w:rPr>
      </w:pPr>
    </w:p>
    <w:p w:rsidR="00905C93" w:rsidRDefault="00905C93" w:rsidP="00E506F2">
      <w:pPr>
        <w:widowControl w:val="0"/>
        <w:rPr>
          <w:rFonts w:ascii="StobiSerif Bold" w:hAnsi="StobiSerif Bold"/>
          <w:snapToGrid w:val="0"/>
          <w:color w:val="000000"/>
          <w:sz w:val="18"/>
          <w:szCs w:val="18"/>
          <w:lang w:eastAsia="en-US"/>
        </w:rPr>
      </w:pPr>
    </w:p>
    <w:p w:rsidR="00905C93" w:rsidRPr="00E506F2" w:rsidRDefault="00905C93" w:rsidP="00E506F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 xml:space="preserve">5. СОГЛАСНОСТ ОД </w:t>
      </w:r>
      <w:r w:rsidRPr="00E506F2">
        <w:rPr>
          <w:rFonts w:ascii="StobiSerif Bold" w:hAnsi="StobiSerif Bold"/>
          <w:snapToGrid w:val="0"/>
          <w:color w:val="000000"/>
          <w:sz w:val="18"/>
          <w:szCs w:val="18"/>
          <w:lang w:eastAsia="en-US"/>
        </w:rPr>
        <w:t xml:space="preserve">НОСИТЕЛОТ НА БАРАЊЕТО </w:t>
      </w:r>
    </w:p>
    <w:p w:rsidR="00905C93" w:rsidRDefault="00905C93" w:rsidP="00E506F2">
      <w:pPr>
        <w:widowControl w:val="0"/>
        <w:rPr>
          <w:rFonts w:ascii="StobiSerif Regular" w:hAnsi="StobiSerif Regular"/>
          <w:snapToGrid w:val="0"/>
          <w:color w:val="000000"/>
          <w:sz w:val="18"/>
          <w:szCs w:val="18"/>
          <w:lang w:eastAsia="en-US"/>
        </w:rPr>
      </w:pPr>
    </w:p>
    <w:p w:rsidR="00905C93" w:rsidRPr="007178ED" w:rsidRDefault="00905C93" w:rsidP="00E506F2">
      <w:pPr>
        <w:widowControl w:val="0"/>
        <w:jc w:val="both"/>
        <w:rPr>
          <w:rFonts w:ascii="StobiSerif Regular" w:hAnsi="StobiSerif Regular"/>
          <w:snapToGrid w:val="0"/>
          <w:color w:val="000000"/>
          <w:sz w:val="18"/>
          <w:szCs w:val="18"/>
          <w:lang w:eastAsia="en-US"/>
        </w:rPr>
      </w:pPr>
      <w:r w:rsidRPr="00E506F2">
        <w:rPr>
          <w:rFonts w:ascii="StobiSerif Regular" w:hAnsi="StobiSerif Regular"/>
          <w:snapToGrid w:val="0"/>
          <w:color w:val="000000"/>
          <w:sz w:val="36"/>
          <w:szCs w:val="36"/>
          <w:lang w:eastAsia="en-US"/>
        </w:rPr>
        <w:sym w:font="Wingdings" w:char="F0A8"/>
      </w:r>
      <w:r>
        <w:rPr>
          <w:rFonts w:ascii="StobiSerif Regular" w:hAnsi="StobiSerif Regular"/>
          <w:snapToGrid w:val="0"/>
          <w:color w:val="000000"/>
          <w:sz w:val="18"/>
          <w:szCs w:val="18"/>
          <w:lang w:eastAsia="en-US"/>
        </w:rPr>
        <w:t xml:space="preserve"> Н</w:t>
      </w:r>
      <w:r w:rsidRPr="007178ED">
        <w:rPr>
          <w:rFonts w:ascii="StobiSerif Regular" w:hAnsi="StobiSerif Regular"/>
          <w:snapToGrid w:val="0"/>
          <w:color w:val="000000"/>
          <w:sz w:val="18"/>
          <w:szCs w:val="18"/>
          <w:lang w:eastAsia="en-US"/>
        </w:rPr>
        <w:t>осителот на барањето е со</w:t>
      </w:r>
      <w:r>
        <w:rPr>
          <w:rFonts w:ascii="StobiSerif Regular" w:hAnsi="StobiSerif Regular"/>
          <w:snapToGrid w:val="0"/>
          <w:color w:val="000000"/>
          <w:sz w:val="18"/>
          <w:szCs w:val="18"/>
          <w:lang w:eastAsia="en-US"/>
        </w:rPr>
        <w:t>гласен за користење на неговите</w:t>
      </w:r>
      <w:r w:rsidRPr="007178ED">
        <w:rPr>
          <w:rFonts w:ascii="StobiSerif Regular" w:hAnsi="StobiSerif Regular"/>
          <w:snapToGrid w:val="0"/>
          <w:color w:val="000000"/>
          <w:sz w:val="18"/>
          <w:szCs w:val="18"/>
          <w:lang w:eastAsia="en-US"/>
        </w:rPr>
        <w:t xml:space="preserve"> лични податоци во постапката за остварување на </w:t>
      </w:r>
      <w:r>
        <w:rPr>
          <w:rFonts w:ascii="StobiSerif Regular" w:hAnsi="StobiSerif Regular"/>
          <w:snapToGrid w:val="0"/>
          <w:color w:val="000000"/>
          <w:sz w:val="18"/>
          <w:szCs w:val="18"/>
          <w:lang w:eastAsia="en-US"/>
        </w:rPr>
        <w:t>правото пред надлежните органи.</w:t>
      </w:r>
    </w:p>
    <w:p w:rsidR="00905C93" w:rsidRPr="007178ED" w:rsidRDefault="00905C93" w:rsidP="00E506F2">
      <w:pPr>
        <w:widowControl w:val="0"/>
        <w:rPr>
          <w:rFonts w:ascii="StobiSerif Regular" w:hAnsi="StobiSerif Regular"/>
          <w:snapToGrid w:val="0"/>
          <w:color w:val="000000"/>
          <w:sz w:val="18"/>
          <w:szCs w:val="18"/>
          <w:lang w:eastAsia="en-US"/>
        </w:rPr>
      </w:pPr>
    </w:p>
    <w:p w:rsidR="00905C93" w:rsidRDefault="00905C93"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 xml:space="preserve">Потпис на </w:t>
      </w:r>
      <w:r w:rsidRPr="007178ED">
        <w:rPr>
          <w:rFonts w:ascii="StobiSerif Regular" w:hAnsi="StobiSerif Regular"/>
          <w:snapToGrid w:val="0"/>
          <w:color w:val="000000"/>
          <w:sz w:val="18"/>
          <w:szCs w:val="18"/>
          <w:lang w:eastAsia="en-US"/>
        </w:rPr>
        <w:t>носителот</w:t>
      </w:r>
      <w:r w:rsidRPr="007178ED">
        <w:rPr>
          <w:rFonts w:ascii="StobiSerif Regular" w:hAnsi="StobiSerif Regular"/>
          <w:snapToGrid w:val="0"/>
          <w:color w:val="000000"/>
          <w:sz w:val="18"/>
          <w:szCs w:val="18"/>
          <w:lang w:val="sl-SI" w:eastAsia="en-US"/>
        </w:rPr>
        <w:t xml:space="preserve">  </w:t>
      </w:r>
    </w:p>
    <w:p w:rsidR="00905C93" w:rsidRPr="00E506F2" w:rsidRDefault="00905C93"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за согласност</w:t>
      </w:r>
    </w:p>
    <w:p w:rsidR="00905C93" w:rsidRPr="007178ED" w:rsidRDefault="00905C93" w:rsidP="00E506F2">
      <w:pPr>
        <w:widowControl w:val="0"/>
        <w:tabs>
          <w:tab w:val="center" w:pos="1701"/>
          <w:tab w:val="center" w:pos="7371"/>
        </w:tabs>
        <w:rPr>
          <w:rFonts w:ascii="StobiSerif Regular" w:hAnsi="StobiSerif Regular"/>
          <w:snapToGrid w:val="0"/>
          <w:color w:val="000000"/>
          <w:sz w:val="18"/>
          <w:szCs w:val="18"/>
          <w:lang w:eastAsia="en-US"/>
        </w:rPr>
      </w:pPr>
    </w:p>
    <w:p w:rsidR="00905C93" w:rsidRPr="007178ED" w:rsidRDefault="00905C93"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905C93" w:rsidRPr="007178ED" w:rsidRDefault="00905C93" w:rsidP="00E506F2">
      <w:pPr>
        <w:widowControl w:val="0"/>
        <w:pBdr>
          <w:bottom w:val="single" w:sz="12" w:space="1" w:color="auto"/>
        </w:pBdr>
        <w:rPr>
          <w:rFonts w:ascii="StobiSerif Regular" w:hAnsi="StobiSerif Regular"/>
          <w:snapToGrid w:val="0"/>
          <w:color w:val="000000"/>
          <w:sz w:val="18"/>
          <w:szCs w:val="18"/>
          <w:lang w:eastAsia="en-US"/>
        </w:rPr>
      </w:pPr>
    </w:p>
    <w:p w:rsidR="00905C93" w:rsidRPr="007178ED" w:rsidRDefault="00905C93" w:rsidP="00E506F2">
      <w:pPr>
        <w:widowControl w:val="0"/>
        <w:rPr>
          <w:rFonts w:ascii="StobiSerif Regular" w:hAnsi="StobiSerif Regular"/>
          <w:snapToGrid w:val="0"/>
          <w:color w:val="000000"/>
          <w:sz w:val="18"/>
          <w:szCs w:val="18"/>
          <w:lang w:eastAsia="en-US"/>
        </w:rPr>
      </w:pPr>
    </w:p>
    <w:p w:rsidR="00905C93" w:rsidRPr="005D380D" w:rsidRDefault="00905C93"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6</w:t>
      </w:r>
      <w:r w:rsidRPr="005D380D">
        <w:rPr>
          <w:rFonts w:ascii="StobiSerif Bold" w:hAnsi="StobiSerif Bold"/>
          <w:snapToGrid w:val="0"/>
          <w:color w:val="000000"/>
          <w:sz w:val="18"/>
          <w:szCs w:val="18"/>
          <w:lang w:eastAsia="en-US"/>
        </w:rPr>
        <w:t xml:space="preserve">. </w:t>
      </w:r>
      <w:r>
        <w:rPr>
          <w:rFonts w:ascii="StobiSerif Bold" w:hAnsi="StobiSerif Bold"/>
          <w:snapToGrid w:val="0"/>
          <w:color w:val="000000"/>
          <w:sz w:val="18"/>
          <w:szCs w:val="18"/>
          <w:lang w:eastAsia="en-US"/>
        </w:rPr>
        <w:t>ПРИЛОЗИ</w:t>
      </w:r>
      <w:r w:rsidRPr="005D380D">
        <w:rPr>
          <w:rFonts w:ascii="StobiSerif Bold" w:hAnsi="StobiSerif Bold"/>
          <w:snapToGrid w:val="0"/>
          <w:color w:val="000000"/>
          <w:sz w:val="18"/>
          <w:szCs w:val="18"/>
          <w:lang w:eastAsia="en-US"/>
        </w:rPr>
        <w:t xml:space="preserve"> КОН БАРАЊЕТО</w:t>
      </w:r>
      <w:r w:rsidRPr="003D67AF">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КОИ ГИ ДОСТАВУВА НОСИТЕЛОТ</w:t>
      </w:r>
      <w:r w:rsidRPr="005D380D">
        <w:rPr>
          <w:rFonts w:ascii="StobiSerif Bold" w:hAnsi="StobiSerif Bold"/>
          <w:snapToGrid w:val="0"/>
          <w:color w:val="000000"/>
          <w:sz w:val="18"/>
          <w:szCs w:val="18"/>
          <w:lang w:eastAsia="en-US"/>
        </w:rPr>
        <w:t>:</w:t>
      </w:r>
    </w:p>
    <w:p w:rsidR="00905C93" w:rsidRDefault="00905C93" w:rsidP="00E506F2">
      <w:pPr>
        <w:widowControl w:val="0"/>
        <w:jc w:val="both"/>
        <w:rPr>
          <w:rFonts w:ascii="StobiSerif Regular" w:hAnsi="StobiSerif Regular"/>
          <w:snapToGrid w:val="0"/>
          <w:color w:val="000000"/>
          <w:sz w:val="18"/>
          <w:szCs w:val="18"/>
          <w:lang w:eastAsia="en-US"/>
        </w:rPr>
      </w:pPr>
    </w:p>
    <w:tbl>
      <w:tblPr>
        <w:tblW w:w="0" w:type="auto"/>
        <w:tblLook w:val="00A0"/>
      </w:tblPr>
      <w:tblGrid>
        <w:gridCol w:w="537"/>
        <w:gridCol w:w="9317"/>
      </w:tblGrid>
      <w:tr w:rsidR="00905C93" w:rsidRPr="00A44890" w:rsidTr="00A44890">
        <w:tc>
          <w:tcPr>
            <w:tcW w:w="537" w:type="dxa"/>
          </w:tcPr>
          <w:p w:rsidR="00905C93" w:rsidRPr="00A44890" w:rsidRDefault="00905C93"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905C93" w:rsidRPr="00B47B57" w:rsidRDefault="00905C93" w:rsidP="00A44890">
            <w:pPr>
              <w:widowControl w:val="0"/>
              <w:jc w:val="both"/>
              <w:rPr>
                <w:rFonts w:ascii="StobiSerif Regular" w:hAnsi="StobiSerif Regular"/>
                <w:snapToGrid w:val="0"/>
                <w:color w:val="000000"/>
                <w:sz w:val="18"/>
                <w:szCs w:val="18"/>
                <w:lang w:eastAsia="en-US"/>
              </w:rPr>
            </w:pPr>
            <w:r w:rsidRPr="00B47B57">
              <w:rPr>
                <w:rFonts w:ascii="StobiSerif Regular" w:hAnsi="StobiSerif Regular"/>
                <w:snapToGrid w:val="0"/>
                <w:color w:val="000000"/>
                <w:sz w:val="18"/>
                <w:szCs w:val="18"/>
                <w:lang w:eastAsia="en-US"/>
              </w:rPr>
              <w:t xml:space="preserve">1. </w:t>
            </w:r>
            <w:r w:rsidRPr="00B47B57">
              <w:rPr>
                <w:rFonts w:ascii="StobiSerif Regular" w:hAnsi="StobiSerif Regular"/>
                <w:sz w:val="18"/>
                <w:szCs w:val="18"/>
                <w:lang w:val="ru-RU"/>
              </w:rPr>
              <w:t xml:space="preserve">Важечка лична карта на граѓанинот на Р.Македонија,лична карта за постојан престој на странец,лична карта за признат бегалец или лична карта за лице под супсидијарна заштита која се доставува само на увид за докажување на идентитетот и државјанството </w:t>
            </w:r>
          </w:p>
        </w:tc>
      </w:tr>
      <w:tr w:rsidR="00905C93" w:rsidRPr="00A44890" w:rsidTr="00A44890">
        <w:tc>
          <w:tcPr>
            <w:tcW w:w="537" w:type="dxa"/>
          </w:tcPr>
          <w:p w:rsidR="00905C93" w:rsidRPr="00A44890" w:rsidRDefault="00905C93"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905C93" w:rsidRPr="00B47B57" w:rsidRDefault="00905C93" w:rsidP="00A44890">
            <w:pPr>
              <w:widowControl w:val="0"/>
              <w:jc w:val="both"/>
              <w:rPr>
                <w:rFonts w:ascii="StobiSerif Regular" w:hAnsi="StobiSerif Regular"/>
                <w:snapToGrid w:val="0"/>
                <w:color w:val="000000"/>
                <w:sz w:val="18"/>
                <w:szCs w:val="18"/>
                <w:lang w:val="ru-RU" w:eastAsia="en-US"/>
              </w:rPr>
            </w:pPr>
            <w:r w:rsidRPr="00B47B57">
              <w:rPr>
                <w:rFonts w:ascii="StobiSerif Regular" w:hAnsi="StobiSerif Regular"/>
                <w:snapToGrid w:val="0"/>
                <w:color w:val="000000"/>
                <w:sz w:val="18"/>
                <w:szCs w:val="18"/>
                <w:lang w:eastAsia="en-US"/>
              </w:rPr>
              <w:t xml:space="preserve">2. </w:t>
            </w:r>
            <w:r w:rsidRPr="00B47B57">
              <w:rPr>
                <w:rFonts w:ascii="StobiSerif Regular" w:hAnsi="StobiSerif Regular"/>
                <w:sz w:val="18"/>
                <w:szCs w:val="18"/>
                <w:lang w:val="ru-RU"/>
              </w:rPr>
              <w:t xml:space="preserve">Сметка за платена месечна потрошена електрична енергија </w:t>
            </w:r>
          </w:p>
        </w:tc>
      </w:tr>
      <w:tr w:rsidR="00905C93" w:rsidRPr="00A44890" w:rsidTr="00A44890">
        <w:tc>
          <w:tcPr>
            <w:tcW w:w="537" w:type="dxa"/>
          </w:tcPr>
          <w:p w:rsidR="00905C93" w:rsidRPr="00A44890" w:rsidRDefault="00905C93"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905C93" w:rsidRPr="00B47B57" w:rsidRDefault="00905C93" w:rsidP="00162509">
            <w:pPr>
              <w:jc w:val="both"/>
              <w:rPr>
                <w:rFonts w:ascii="StobiSerif Regular" w:hAnsi="StobiSerif Regular"/>
                <w:snapToGrid w:val="0"/>
                <w:color w:val="000000"/>
                <w:sz w:val="18"/>
                <w:szCs w:val="18"/>
                <w:lang w:eastAsia="en-US"/>
              </w:rPr>
            </w:pPr>
            <w:r w:rsidRPr="00B47B57">
              <w:rPr>
                <w:rFonts w:ascii="StobiSerif Regular" w:hAnsi="StobiSerif Regular"/>
                <w:snapToGrid w:val="0"/>
                <w:color w:val="000000"/>
                <w:sz w:val="18"/>
                <w:szCs w:val="18"/>
                <w:lang w:eastAsia="en-US"/>
              </w:rPr>
              <w:t>3.Платена сметка за централно греење</w:t>
            </w:r>
          </w:p>
        </w:tc>
      </w:tr>
      <w:tr w:rsidR="00905C93" w:rsidRPr="00A44890" w:rsidTr="00A44890">
        <w:tc>
          <w:tcPr>
            <w:tcW w:w="537" w:type="dxa"/>
          </w:tcPr>
          <w:p w:rsidR="00905C93" w:rsidRPr="00A44890" w:rsidRDefault="00905C93" w:rsidP="00162509">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905C93" w:rsidRPr="00B47B57" w:rsidRDefault="00905C93" w:rsidP="00B40AE7">
            <w:pPr>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4.</w:t>
            </w:r>
            <w:r w:rsidRPr="00B47B57">
              <w:rPr>
                <w:rFonts w:ascii="StobiSerif Regular" w:hAnsi="StobiSerif Regular"/>
                <w:snapToGrid w:val="0"/>
                <w:color w:val="000000"/>
                <w:sz w:val="18"/>
                <w:szCs w:val="18"/>
                <w:lang w:eastAsia="en-US"/>
              </w:rPr>
              <w:t>Фискална сметка и сметкопотврда за купено огревно дрво, јаглен или нафта во домаќинството, која гласи на име на носителот на правото или на член на неговото домаќинство</w:t>
            </w:r>
          </w:p>
        </w:tc>
      </w:tr>
    </w:tbl>
    <w:p w:rsidR="00905C93" w:rsidRPr="007178ED" w:rsidRDefault="00905C93" w:rsidP="005D380D">
      <w:pPr>
        <w:widowControl w:val="0"/>
        <w:ind w:left="369" w:hanging="369"/>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eastAsia="en-US"/>
        </w:rPr>
        <w:t xml:space="preserve">  </w:t>
      </w:r>
    </w:p>
    <w:sectPr w:rsidR="00905C93" w:rsidRPr="007178ED" w:rsidSect="005101BC">
      <w:headerReference w:type="first" r:id="rId7"/>
      <w:pgSz w:w="11906" w:h="16838"/>
      <w:pgMar w:top="1134" w:right="1134" w:bottom="1134" w:left="1134" w:header="142"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93" w:rsidRDefault="00905C93" w:rsidP="005101BC">
      <w:r>
        <w:separator/>
      </w:r>
    </w:p>
  </w:endnote>
  <w:endnote w:type="continuationSeparator" w:id="0">
    <w:p w:rsidR="00905C93" w:rsidRDefault="00905C93" w:rsidP="00510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93" w:rsidRDefault="00905C93" w:rsidP="005101BC">
      <w:r>
        <w:separator/>
      </w:r>
    </w:p>
  </w:footnote>
  <w:footnote w:type="continuationSeparator" w:id="0">
    <w:p w:rsidR="00905C93" w:rsidRDefault="00905C93" w:rsidP="0051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3" w:rsidRDefault="00905C93" w:rsidP="00EE742F">
    <w:pPr>
      <w:rPr>
        <w:b/>
      </w:rPr>
    </w:pPr>
    <w:r w:rsidRPr="002C0D60">
      <w:rPr>
        <w:b/>
      </w:rPr>
      <w:t>До</w:t>
    </w:r>
  </w:p>
  <w:p w:rsidR="00905C93" w:rsidRPr="002C0D60" w:rsidRDefault="00905C93" w:rsidP="00EE742F">
    <w:pPr>
      <w:rPr>
        <w:b/>
      </w:rPr>
    </w:pPr>
    <w:r w:rsidRPr="002C0D60">
      <w:rPr>
        <w:b/>
      </w:rPr>
      <w:t>ЈУ Меѓуопштински центар за социјална работа на град Скопје</w:t>
    </w:r>
  </w:p>
  <w:p w:rsidR="00905C93" w:rsidRPr="003D67AF" w:rsidRDefault="00905C93" w:rsidP="00EE742F">
    <w:pPr>
      <w:rPr>
        <w:b/>
        <w:lang w:val="ru-RU"/>
      </w:rPr>
    </w:pPr>
    <w:r w:rsidRPr="002C0D60">
      <w:rPr>
        <w:b/>
      </w:rPr>
      <w:t>Одделение за социјална и детска</w:t>
    </w:r>
    <w:r>
      <w:rPr>
        <w:b/>
      </w:rPr>
      <w:t xml:space="preserve"> заштита на подрачје</w:t>
    </w:r>
    <w:r w:rsidRPr="003D67AF">
      <w:rPr>
        <w:b/>
        <w:lang w:val="ru-RU"/>
      </w:rPr>
      <w:t xml:space="preserve"> </w:t>
    </w:r>
    <w:r>
      <w:rPr>
        <w:b/>
      </w:rPr>
      <w:t>_____</w:t>
    </w:r>
    <w:r w:rsidRPr="003D67AF">
      <w:rPr>
        <w:b/>
        <w:lang w:val="ru-RU"/>
      </w:rPr>
      <w:t>___________________</w:t>
    </w:r>
    <w:r>
      <w:rPr>
        <w:b/>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5A4"/>
    <w:multiLevelType w:val="hybridMultilevel"/>
    <w:tmpl w:val="AEDE1840"/>
    <w:lvl w:ilvl="0" w:tplc="AB1A7634">
      <w:start w:val="1"/>
      <w:numFmt w:val="decimal"/>
      <w:lvlText w:val="%1)"/>
      <w:lvlJc w:val="left"/>
      <w:pPr>
        <w:ind w:left="720" w:hanging="360"/>
      </w:pPr>
      <w:rPr>
        <w:rFonts w:cs="Times New Roman"/>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nsid w:val="23AC384E"/>
    <w:multiLevelType w:val="multilevel"/>
    <w:tmpl w:val="C792E23C"/>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8B57063"/>
    <w:multiLevelType w:val="hybridMultilevel"/>
    <w:tmpl w:val="3646ADE6"/>
    <w:lvl w:ilvl="0" w:tplc="CE58B38E">
      <w:start w:val="1"/>
      <w:numFmt w:val="decimal"/>
      <w:lvlText w:val="%1)"/>
      <w:lvlJc w:val="left"/>
      <w:pPr>
        <w:ind w:left="720" w:hanging="360"/>
      </w:pPr>
      <w:rPr>
        <w:rFonts w:cs="Times New Roman"/>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nsid w:val="52751C8E"/>
    <w:multiLevelType w:val="hybridMultilevel"/>
    <w:tmpl w:val="A6C0BD6A"/>
    <w:lvl w:ilvl="0" w:tplc="1A1E3FDC">
      <w:start w:val="1"/>
      <w:numFmt w:val="decimal"/>
      <w:lvlText w:val="%1)"/>
      <w:lvlJc w:val="left"/>
      <w:pPr>
        <w:ind w:left="360" w:hanging="360"/>
      </w:pPr>
      <w:rPr>
        <w:rFonts w:cs="Times New Roman"/>
        <w:b/>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0D2"/>
    <w:rsid w:val="000758C8"/>
    <w:rsid w:val="000A0116"/>
    <w:rsid w:val="000A3D35"/>
    <w:rsid w:val="000B2083"/>
    <w:rsid w:val="000F33BD"/>
    <w:rsid w:val="00103447"/>
    <w:rsid w:val="00112967"/>
    <w:rsid w:val="00121421"/>
    <w:rsid w:val="00121C27"/>
    <w:rsid w:val="00162509"/>
    <w:rsid w:val="00177757"/>
    <w:rsid w:val="001901AF"/>
    <w:rsid w:val="001C7B1D"/>
    <w:rsid w:val="001F3890"/>
    <w:rsid w:val="00210F62"/>
    <w:rsid w:val="002322B8"/>
    <w:rsid w:val="002A62EA"/>
    <w:rsid w:val="002C0D60"/>
    <w:rsid w:val="002D1F5D"/>
    <w:rsid w:val="002F0887"/>
    <w:rsid w:val="00331695"/>
    <w:rsid w:val="003554B9"/>
    <w:rsid w:val="00360DD1"/>
    <w:rsid w:val="003D67AF"/>
    <w:rsid w:val="003F5FC4"/>
    <w:rsid w:val="00440401"/>
    <w:rsid w:val="004438AB"/>
    <w:rsid w:val="00445D3F"/>
    <w:rsid w:val="00472175"/>
    <w:rsid w:val="00494588"/>
    <w:rsid w:val="004C4E3B"/>
    <w:rsid w:val="004F12B9"/>
    <w:rsid w:val="004F79E9"/>
    <w:rsid w:val="005101BC"/>
    <w:rsid w:val="005270C3"/>
    <w:rsid w:val="00534EFA"/>
    <w:rsid w:val="00571A3B"/>
    <w:rsid w:val="00573E14"/>
    <w:rsid w:val="005D380D"/>
    <w:rsid w:val="005E1AF7"/>
    <w:rsid w:val="00626688"/>
    <w:rsid w:val="0064748C"/>
    <w:rsid w:val="006F58A2"/>
    <w:rsid w:val="00703E8F"/>
    <w:rsid w:val="007178ED"/>
    <w:rsid w:val="0078389E"/>
    <w:rsid w:val="00787058"/>
    <w:rsid w:val="00822093"/>
    <w:rsid w:val="008579C4"/>
    <w:rsid w:val="00881667"/>
    <w:rsid w:val="008A0E23"/>
    <w:rsid w:val="008C4BFE"/>
    <w:rsid w:val="008E119A"/>
    <w:rsid w:val="008F0B94"/>
    <w:rsid w:val="00905C93"/>
    <w:rsid w:val="00912870"/>
    <w:rsid w:val="00932651"/>
    <w:rsid w:val="009A2B98"/>
    <w:rsid w:val="009B1D8F"/>
    <w:rsid w:val="009E0456"/>
    <w:rsid w:val="00A238FF"/>
    <w:rsid w:val="00A24E75"/>
    <w:rsid w:val="00A44890"/>
    <w:rsid w:val="00A77E4B"/>
    <w:rsid w:val="00A953ED"/>
    <w:rsid w:val="00AD39AB"/>
    <w:rsid w:val="00B052D3"/>
    <w:rsid w:val="00B10A63"/>
    <w:rsid w:val="00B137D5"/>
    <w:rsid w:val="00B169C1"/>
    <w:rsid w:val="00B40AE7"/>
    <w:rsid w:val="00B47B57"/>
    <w:rsid w:val="00B77C05"/>
    <w:rsid w:val="00B917E5"/>
    <w:rsid w:val="00B96D6A"/>
    <w:rsid w:val="00BC431F"/>
    <w:rsid w:val="00BC6C13"/>
    <w:rsid w:val="00BE527B"/>
    <w:rsid w:val="00C33F49"/>
    <w:rsid w:val="00C345F3"/>
    <w:rsid w:val="00C61D0F"/>
    <w:rsid w:val="00C75B18"/>
    <w:rsid w:val="00CA6990"/>
    <w:rsid w:val="00CD6019"/>
    <w:rsid w:val="00CE7D6C"/>
    <w:rsid w:val="00CF04B7"/>
    <w:rsid w:val="00D62CC9"/>
    <w:rsid w:val="00D7000E"/>
    <w:rsid w:val="00D77D95"/>
    <w:rsid w:val="00DA6269"/>
    <w:rsid w:val="00DC1B54"/>
    <w:rsid w:val="00DC29C2"/>
    <w:rsid w:val="00DE4B53"/>
    <w:rsid w:val="00DF6354"/>
    <w:rsid w:val="00E06895"/>
    <w:rsid w:val="00E446BB"/>
    <w:rsid w:val="00E506F2"/>
    <w:rsid w:val="00E617B4"/>
    <w:rsid w:val="00ED73A8"/>
    <w:rsid w:val="00EE742F"/>
    <w:rsid w:val="00F31864"/>
    <w:rsid w:val="00F33D10"/>
    <w:rsid w:val="00F360D2"/>
    <w:rsid w:val="00F614CB"/>
    <w:rsid w:val="00F755DF"/>
    <w:rsid w:val="00F86687"/>
    <w:rsid w:val="00FB1EC2"/>
    <w:rsid w:val="00FF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AB"/>
    <w:rPr>
      <w:sz w:val="24"/>
      <w:szCs w:val="24"/>
      <w:lang w:val="mk-MK" w:eastAsia="mk-MK"/>
    </w:rPr>
  </w:style>
  <w:style w:type="paragraph" w:styleId="Heading1">
    <w:name w:val="heading 1"/>
    <w:basedOn w:val="Normal"/>
    <w:next w:val="Normal"/>
    <w:link w:val="Heading1Char"/>
    <w:uiPriority w:val="99"/>
    <w:qFormat/>
    <w:rsid w:val="004438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852" w:hAnsi="Times New Roman 852"/>
      <w:b/>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967"/>
    <w:rPr>
      <w:rFonts w:ascii="Cambria" w:hAnsi="Cambria" w:cs="Times New Roman"/>
      <w:b/>
      <w:bCs/>
      <w:kern w:val="32"/>
      <w:sz w:val="32"/>
      <w:szCs w:val="32"/>
    </w:rPr>
  </w:style>
  <w:style w:type="paragraph" w:styleId="BodyTextIndent">
    <w:name w:val="Body Text Indent"/>
    <w:basedOn w:val="Normal"/>
    <w:link w:val="BodyTextIndentChar"/>
    <w:uiPriority w:val="99"/>
    <w:rsid w:val="004438AB"/>
    <w:pPr>
      <w:ind w:firstLine="720"/>
      <w:jc w:val="both"/>
    </w:pPr>
    <w:rPr>
      <w:rFonts w:ascii="Times New Roman 852" w:hAnsi="Times New Roman 852"/>
      <w:szCs w:val="20"/>
      <w:lang w:val="sl-SI" w:eastAsia="en-US"/>
    </w:rPr>
  </w:style>
  <w:style w:type="character" w:customStyle="1" w:styleId="BodyTextIndentChar">
    <w:name w:val="Body Text Indent Char"/>
    <w:basedOn w:val="DefaultParagraphFont"/>
    <w:link w:val="BodyTextIndent"/>
    <w:uiPriority w:val="99"/>
    <w:semiHidden/>
    <w:locked/>
    <w:rsid w:val="00112967"/>
    <w:rPr>
      <w:rFonts w:cs="Times New Roman"/>
      <w:sz w:val="24"/>
      <w:szCs w:val="24"/>
    </w:rPr>
  </w:style>
  <w:style w:type="paragraph" w:styleId="Header">
    <w:name w:val="header"/>
    <w:basedOn w:val="Normal"/>
    <w:link w:val="HeaderChar"/>
    <w:uiPriority w:val="99"/>
    <w:rsid w:val="005101BC"/>
    <w:pPr>
      <w:tabs>
        <w:tab w:val="center" w:pos="4680"/>
        <w:tab w:val="right" w:pos="9360"/>
      </w:tabs>
    </w:pPr>
  </w:style>
  <w:style w:type="character" w:customStyle="1" w:styleId="HeaderChar">
    <w:name w:val="Header Char"/>
    <w:basedOn w:val="DefaultParagraphFont"/>
    <w:link w:val="Header"/>
    <w:uiPriority w:val="99"/>
    <w:locked/>
    <w:rsid w:val="005101BC"/>
    <w:rPr>
      <w:rFonts w:cs="Times New Roman"/>
      <w:sz w:val="24"/>
      <w:szCs w:val="24"/>
      <w:lang w:val="mk-MK" w:eastAsia="mk-MK"/>
    </w:rPr>
  </w:style>
  <w:style w:type="paragraph" w:styleId="Footer">
    <w:name w:val="footer"/>
    <w:basedOn w:val="Normal"/>
    <w:link w:val="FooterChar"/>
    <w:uiPriority w:val="99"/>
    <w:rsid w:val="005101BC"/>
    <w:pPr>
      <w:tabs>
        <w:tab w:val="center" w:pos="4680"/>
        <w:tab w:val="right" w:pos="9360"/>
      </w:tabs>
    </w:pPr>
  </w:style>
  <w:style w:type="character" w:customStyle="1" w:styleId="FooterChar">
    <w:name w:val="Footer Char"/>
    <w:basedOn w:val="DefaultParagraphFont"/>
    <w:link w:val="Footer"/>
    <w:uiPriority w:val="99"/>
    <w:locked/>
    <w:rsid w:val="005101BC"/>
    <w:rPr>
      <w:rFonts w:cs="Times New Roman"/>
      <w:sz w:val="24"/>
      <w:szCs w:val="24"/>
      <w:lang w:val="mk-MK" w:eastAsia="mk-MK"/>
    </w:rPr>
  </w:style>
  <w:style w:type="table" w:styleId="TableGrid">
    <w:name w:val="Table Grid"/>
    <w:basedOn w:val="TableNormal"/>
    <w:uiPriority w:val="99"/>
    <w:rsid w:val="005101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4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283</Words>
  <Characters>1619</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MAKEDONIJA</dc:title>
  <dc:subject/>
  <dc:creator>ckcureva</dc:creator>
  <cp:keywords/>
  <dc:description/>
  <cp:lastModifiedBy>Makedonka Cestojnova</cp:lastModifiedBy>
  <cp:revision>2</cp:revision>
  <cp:lastPrinted>2013-03-20T12:10:00Z</cp:lastPrinted>
  <dcterms:created xsi:type="dcterms:W3CDTF">2014-06-19T08:58:00Z</dcterms:created>
  <dcterms:modified xsi:type="dcterms:W3CDTF">2014-06-19T08:58:00Z</dcterms:modified>
</cp:coreProperties>
</file>